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C985" w14:textId="77777777" w:rsidR="006C7397" w:rsidRPr="002869EE" w:rsidRDefault="000B4ECF" w:rsidP="000B4ECF">
      <w:pPr>
        <w:rPr>
          <w:rFonts w:asciiTheme="minorHAnsi" w:hAnsiTheme="minorHAnsi" w:cs="Footlight MT Light"/>
        </w:rPr>
      </w:pPr>
      <w:r w:rsidRPr="002F0F47">
        <w:rPr>
          <w:rFonts w:asciiTheme="minorHAnsi" w:hAnsiTheme="minorHAnsi" w:cs="Arial"/>
          <w:b w:val="0"/>
          <w:bCs w:val="0"/>
          <w:noProof/>
          <w:lang w:eastAsia="en-GB"/>
        </w:rPr>
        <mc:AlternateContent>
          <mc:Choice Requires="wpc">
            <w:drawing>
              <wp:inline distT="0" distB="0" distL="0" distR="0" wp14:anchorId="3ECFA06A" wp14:editId="3E49E15E">
                <wp:extent cx="1887739" cy="438150"/>
                <wp:effectExtent l="0" t="0" r="0" b="0"/>
                <wp:docPr id="112" name="Canvas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Freeform 8"/>
                        <wps:cNvSpPr>
                          <a:spLocks/>
                        </wps:cNvSpPr>
                        <wps:spPr bwMode="auto">
                          <a:xfrm>
                            <a:off x="1283566" y="322652"/>
                            <a:ext cx="53084" cy="58979"/>
                          </a:xfrm>
                          <a:custGeom>
                            <a:avLst/>
                            <a:gdLst>
                              <a:gd name="T0" fmla="*/ 0 w 60"/>
                              <a:gd name="T1" fmla="*/ 0 h 66"/>
                              <a:gd name="T2" fmla="*/ 13 w 60"/>
                              <a:gd name="T3" fmla="*/ 0 h 66"/>
                              <a:gd name="T4" fmla="*/ 13 w 60"/>
                              <a:gd name="T5" fmla="*/ 36 h 66"/>
                              <a:gd name="T6" fmla="*/ 30 w 60"/>
                              <a:gd name="T7" fmla="*/ 56 h 66"/>
                              <a:gd name="T8" fmla="*/ 47 w 60"/>
                              <a:gd name="T9" fmla="*/ 36 h 66"/>
                              <a:gd name="T10" fmla="*/ 47 w 60"/>
                              <a:gd name="T11" fmla="*/ 0 h 66"/>
                              <a:gd name="T12" fmla="*/ 60 w 60"/>
                              <a:gd name="T13" fmla="*/ 0 h 66"/>
                              <a:gd name="T14" fmla="*/ 60 w 60"/>
                              <a:gd name="T15" fmla="*/ 37 h 66"/>
                              <a:gd name="T16" fmla="*/ 30 w 60"/>
                              <a:gd name="T17" fmla="*/ 66 h 66"/>
                              <a:gd name="T18" fmla="*/ 0 w 60"/>
                              <a:gd name="T19" fmla="*/ 37 h 66"/>
                              <a:gd name="T20" fmla="*/ 0 w 60"/>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66">
                                <a:moveTo>
                                  <a:pt x="0" y="0"/>
                                </a:moveTo>
                                <a:cubicBezTo>
                                  <a:pt x="13" y="0"/>
                                  <a:pt x="13" y="0"/>
                                  <a:pt x="13" y="0"/>
                                </a:cubicBezTo>
                                <a:cubicBezTo>
                                  <a:pt x="13" y="36"/>
                                  <a:pt x="13" y="36"/>
                                  <a:pt x="13" y="36"/>
                                </a:cubicBezTo>
                                <a:cubicBezTo>
                                  <a:pt x="13" y="45"/>
                                  <a:pt x="13" y="56"/>
                                  <a:pt x="30" y="56"/>
                                </a:cubicBezTo>
                                <a:cubicBezTo>
                                  <a:pt x="47" y="56"/>
                                  <a:pt x="47" y="45"/>
                                  <a:pt x="47" y="36"/>
                                </a:cubicBezTo>
                                <a:cubicBezTo>
                                  <a:pt x="47" y="0"/>
                                  <a:pt x="47" y="0"/>
                                  <a:pt x="47" y="0"/>
                                </a:cubicBezTo>
                                <a:cubicBezTo>
                                  <a:pt x="60" y="0"/>
                                  <a:pt x="60" y="0"/>
                                  <a:pt x="60" y="0"/>
                                </a:cubicBezTo>
                                <a:cubicBezTo>
                                  <a:pt x="60" y="37"/>
                                  <a:pt x="60" y="37"/>
                                  <a:pt x="60" y="37"/>
                                </a:cubicBezTo>
                                <a:cubicBezTo>
                                  <a:pt x="60" y="47"/>
                                  <a:pt x="59" y="66"/>
                                  <a:pt x="30" y="66"/>
                                </a:cubicBezTo>
                                <a:cubicBezTo>
                                  <a:pt x="0" y="66"/>
                                  <a:pt x="0" y="47"/>
                                  <a:pt x="0" y="37"/>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
                        <wps:cNvSpPr>
                          <a:spLocks/>
                        </wps:cNvSpPr>
                        <wps:spPr bwMode="auto">
                          <a:xfrm>
                            <a:off x="1354345" y="322652"/>
                            <a:ext cx="56732" cy="57153"/>
                          </a:xfrm>
                          <a:custGeom>
                            <a:avLst/>
                            <a:gdLst>
                              <a:gd name="T0" fmla="*/ 0 w 311"/>
                              <a:gd name="T1" fmla="*/ 0 h 313"/>
                              <a:gd name="T2" fmla="*/ 73 w 311"/>
                              <a:gd name="T3" fmla="*/ 0 h 313"/>
                              <a:gd name="T4" fmla="*/ 248 w 311"/>
                              <a:gd name="T5" fmla="*/ 235 h 313"/>
                              <a:gd name="T6" fmla="*/ 253 w 311"/>
                              <a:gd name="T7" fmla="*/ 235 h 313"/>
                              <a:gd name="T8" fmla="*/ 253 w 311"/>
                              <a:gd name="T9" fmla="*/ 0 h 313"/>
                              <a:gd name="T10" fmla="*/ 311 w 311"/>
                              <a:gd name="T11" fmla="*/ 0 h 313"/>
                              <a:gd name="T12" fmla="*/ 311 w 311"/>
                              <a:gd name="T13" fmla="*/ 313 h 313"/>
                              <a:gd name="T14" fmla="*/ 238 w 311"/>
                              <a:gd name="T15" fmla="*/ 313 h 313"/>
                              <a:gd name="T16" fmla="*/ 64 w 311"/>
                              <a:gd name="T17" fmla="*/ 78 h 313"/>
                              <a:gd name="T18" fmla="*/ 64 w 311"/>
                              <a:gd name="T19" fmla="*/ 78 h 313"/>
                              <a:gd name="T20" fmla="*/ 64 w 311"/>
                              <a:gd name="T21" fmla="*/ 313 h 313"/>
                              <a:gd name="T22" fmla="*/ 0 w 311"/>
                              <a:gd name="T23" fmla="*/ 313 h 313"/>
                              <a:gd name="T24" fmla="*/ 0 w 311"/>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313">
                                <a:moveTo>
                                  <a:pt x="0" y="0"/>
                                </a:moveTo>
                                <a:lnTo>
                                  <a:pt x="73" y="0"/>
                                </a:lnTo>
                                <a:lnTo>
                                  <a:pt x="248" y="235"/>
                                </a:lnTo>
                                <a:lnTo>
                                  <a:pt x="253" y="235"/>
                                </a:lnTo>
                                <a:lnTo>
                                  <a:pt x="253" y="0"/>
                                </a:lnTo>
                                <a:lnTo>
                                  <a:pt x="311" y="0"/>
                                </a:lnTo>
                                <a:lnTo>
                                  <a:pt x="311" y="313"/>
                                </a:lnTo>
                                <a:lnTo>
                                  <a:pt x="238" y="313"/>
                                </a:lnTo>
                                <a:lnTo>
                                  <a:pt x="64" y="78"/>
                                </a:lnTo>
                                <a:lnTo>
                                  <a:pt x="64" y="78"/>
                                </a:lnTo>
                                <a:lnTo>
                                  <a:pt x="64"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10"/>
                        <wps:cNvSpPr>
                          <a:spLocks noChangeArrowheads="1"/>
                        </wps:cNvSpPr>
                        <wps:spPr bwMode="auto">
                          <a:xfrm>
                            <a:off x="1433333" y="322652"/>
                            <a:ext cx="11492"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11"/>
                        <wps:cNvSpPr>
                          <a:spLocks/>
                        </wps:cNvSpPr>
                        <wps:spPr bwMode="auto">
                          <a:xfrm>
                            <a:off x="1456318" y="322652"/>
                            <a:ext cx="60198" cy="57153"/>
                          </a:xfrm>
                          <a:custGeom>
                            <a:avLst/>
                            <a:gdLst>
                              <a:gd name="T0" fmla="*/ 0 w 330"/>
                              <a:gd name="T1" fmla="*/ 0 h 313"/>
                              <a:gd name="T2" fmla="*/ 73 w 330"/>
                              <a:gd name="T3" fmla="*/ 0 h 313"/>
                              <a:gd name="T4" fmla="*/ 170 w 330"/>
                              <a:gd name="T5" fmla="*/ 254 h 313"/>
                              <a:gd name="T6" fmla="*/ 262 w 330"/>
                              <a:gd name="T7" fmla="*/ 0 h 313"/>
                              <a:gd name="T8" fmla="*/ 330 w 330"/>
                              <a:gd name="T9" fmla="*/ 0 h 313"/>
                              <a:gd name="T10" fmla="*/ 199 w 330"/>
                              <a:gd name="T11" fmla="*/ 313 h 313"/>
                              <a:gd name="T12" fmla="*/ 131 w 330"/>
                              <a:gd name="T13" fmla="*/ 313 h 313"/>
                              <a:gd name="T14" fmla="*/ 0 w 330"/>
                              <a:gd name="T15" fmla="*/ 0 h 3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313">
                                <a:moveTo>
                                  <a:pt x="0" y="0"/>
                                </a:moveTo>
                                <a:lnTo>
                                  <a:pt x="73" y="0"/>
                                </a:lnTo>
                                <a:lnTo>
                                  <a:pt x="170" y="254"/>
                                </a:lnTo>
                                <a:lnTo>
                                  <a:pt x="262" y="0"/>
                                </a:lnTo>
                                <a:lnTo>
                                  <a:pt x="330" y="0"/>
                                </a:lnTo>
                                <a:lnTo>
                                  <a:pt x="199" y="313"/>
                                </a:lnTo>
                                <a:lnTo>
                                  <a:pt x="131"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2"/>
                        <wps:cNvSpPr>
                          <a:spLocks/>
                        </wps:cNvSpPr>
                        <wps:spPr bwMode="auto">
                          <a:xfrm>
                            <a:off x="1528008" y="322652"/>
                            <a:ext cx="47976" cy="57153"/>
                          </a:xfrm>
                          <a:custGeom>
                            <a:avLst/>
                            <a:gdLst>
                              <a:gd name="T0" fmla="*/ 0 w 263"/>
                              <a:gd name="T1" fmla="*/ 0 h 313"/>
                              <a:gd name="T2" fmla="*/ 258 w 263"/>
                              <a:gd name="T3" fmla="*/ 0 h 313"/>
                              <a:gd name="T4" fmla="*/ 258 w 263"/>
                              <a:gd name="T5" fmla="*/ 49 h 313"/>
                              <a:gd name="T6" fmla="*/ 64 w 263"/>
                              <a:gd name="T7" fmla="*/ 49 h 313"/>
                              <a:gd name="T8" fmla="*/ 64 w 263"/>
                              <a:gd name="T9" fmla="*/ 127 h 313"/>
                              <a:gd name="T10" fmla="*/ 253 w 263"/>
                              <a:gd name="T11" fmla="*/ 127 h 313"/>
                              <a:gd name="T12" fmla="*/ 253 w 263"/>
                              <a:gd name="T13" fmla="*/ 176 h 313"/>
                              <a:gd name="T14" fmla="*/ 64 w 263"/>
                              <a:gd name="T15" fmla="*/ 176 h 313"/>
                              <a:gd name="T16" fmla="*/ 64 w 263"/>
                              <a:gd name="T17" fmla="*/ 264 h 313"/>
                              <a:gd name="T18" fmla="*/ 263 w 263"/>
                              <a:gd name="T19" fmla="*/ 264 h 313"/>
                              <a:gd name="T20" fmla="*/ 263 w 263"/>
                              <a:gd name="T21" fmla="*/ 313 h 313"/>
                              <a:gd name="T22" fmla="*/ 0 w 263"/>
                              <a:gd name="T23" fmla="*/ 313 h 313"/>
                              <a:gd name="T24" fmla="*/ 0 w 263"/>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3" h="313">
                                <a:moveTo>
                                  <a:pt x="0" y="0"/>
                                </a:moveTo>
                                <a:lnTo>
                                  <a:pt x="258" y="0"/>
                                </a:lnTo>
                                <a:lnTo>
                                  <a:pt x="258" y="49"/>
                                </a:lnTo>
                                <a:lnTo>
                                  <a:pt x="64" y="49"/>
                                </a:lnTo>
                                <a:lnTo>
                                  <a:pt x="64" y="127"/>
                                </a:lnTo>
                                <a:lnTo>
                                  <a:pt x="253" y="127"/>
                                </a:lnTo>
                                <a:lnTo>
                                  <a:pt x="253" y="176"/>
                                </a:lnTo>
                                <a:lnTo>
                                  <a:pt x="64" y="176"/>
                                </a:lnTo>
                                <a:lnTo>
                                  <a:pt x="64" y="264"/>
                                </a:lnTo>
                                <a:lnTo>
                                  <a:pt x="263" y="264"/>
                                </a:lnTo>
                                <a:lnTo>
                                  <a:pt x="26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
                        <wps:cNvSpPr>
                          <a:spLocks noEditPoints="1"/>
                        </wps:cNvSpPr>
                        <wps:spPr bwMode="auto">
                          <a:xfrm>
                            <a:off x="1595503" y="322652"/>
                            <a:ext cx="53996" cy="57153"/>
                          </a:xfrm>
                          <a:custGeom>
                            <a:avLst/>
                            <a:gdLst>
                              <a:gd name="T0" fmla="*/ 0 w 61"/>
                              <a:gd name="T1" fmla="*/ 0 h 64"/>
                              <a:gd name="T2" fmla="*/ 39 w 61"/>
                              <a:gd name="T3" fmla="*/ 0 h 64"/>
                              <a:gd name="T4" fmla="*/ 60 w 61"/>
                              <a:gd name="T5" fmla="*/ 18 h 64"/>
                              <a:gd name="T6" fmla="*/ 49 w 61"/>
                              <a:gd name="T7" fmla="*/ 33 h 64"/>
                              <a:gd name="T8" fmla="*/ 49 w 61"/>
                              <a:gd name="T9" fmla="*/ 33 h 64"/>
                              <a:gd name="T10" fmla="*/ 58 w 61"/>
                              <a:gd name="T11" fmla="*/ 51 h 64"/>
                              <a:gd name="T12" fmla="*/ 61 w 61"/>
                              <a:gd name="T13" fmla="*/ 64 h 64"/>
                              <a:gd name="T14" fmla="*/ 47 w 61"/>
                              <a:gd name="T15" fmla="*/ 64 h 64"/>
                              <a:gd name="T16" fmla="*/ 46 w 61"/>
                              <a:gd name="T17" fmla="*/ 55 h 64"/>
                              <a:gd name="T18" fmla="*/ 35 w 61"/>
                              <a:gd name="T19" fmla="*/ 39 h 64"/>
                              <a:gd name="T20" fmla="*/ 13 w 61"/>
                              <a:gd name="T21" fmla="*/ 39 h 64"/>
                              <a:gd name="T22" fmla="*/ 13 w 61"/>
                              <a:gd name="T23" fmla="*/ 64 h 64"/>
                              <a:gd name="T24" fmla="*/ 0 w 61"/>
                              <a:gd name="T25" fmla="*/ 64 h 64"/>
                              <a:gd name="T26" fmla="*/ 0 w 61"/>
                              <a:gd name="T27" fmla="*/ 0 h 64"/>
                              <a:gd name="T28" fmla="*/ 35 w 61"/>
                              <a:gd name="T29" fmla="*/ 29 h 64"/>
                              <a:gd name="T30" fmla="*/ 46 w 61"/>
                              <a:gd name="T31" fmla="*/ 19 h 64"/>
                              <a:gd name="T32" fmla="*/ 35 w 61"/>
                              <a:gd name="T33" fmla="*/ 10 h 64"/>
                              <a:gd name="T34" fmla="*/ 13 w 61"/>
                              <a:gd name="T35" fmla="*/ 10 h 64"/>
                              <a:gd name="T36" fmla="*/ 13 w 61"/>
                              <a:gd name="T37" fmla="*/ 29 h 64"/>
                              <a:gd name="T38" fmla="*/ 35 w 61"/>
                              <a:gd name="T39" fmla="*/ 2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64">
                                <a:moveTo>
                                  <a:pt x="0" y="0"/>
                                </a:moveTo>
                                <a:cubicBezTo>
                                  <a:pt x="39" y="0"/>
                                  <a:pt x="39" y="0"/>
                                  <a:pt x="39" y="0"/>
                                </a:cubicBezTo>
                                <a:cubicBezTo>
                                  <a:pt x="55" y="0"/>
                                  <a:pt x="60" y="8"/>
                                  <a:pt x="60" y="18"/>
                                </a:cubicBezTo>
                                <a:cubicBezTo>
                                  <a:pt x="60" y="26"/>
                                  <a:pt x="55" y="31"/>
                                  <a:pt x="49" y="33"/>
                                </a:cubicBezTo>
                                <a:cubicBezTo>
                                  <a:pt x="49" y="33"/>
                                  <a:pt x="49" y="33"/>
                                  <a:pt x="49" y="33"/>
                                </a:cubicBezTo>
                                <a:cubicBezTo>
                                  <a:pt x="57" y="35"/>
                                  <a:pt x="58" y="42"/>
                                  <a:pt x="58" y="51"/>
                                </a:cubicBezTo>
                                <a:cubicBezTo>
                                  <a:pt x="58" y="54"/>
                                  <a:pt x="58" y="61"/>
                                  <a:pt x="61" y="64"/>
                                </a:cubicBezTo>
                                <a:cubicBezTo>
                                  <a:pt x="47" y="64"/>
                                  <a:pt x="47" y="64"/>
                                  <a:pt x="47" y="64"/>
                                </a:cubicBezTo>
                                <a:cubicBezTo>
                                  <a:pt x="46" y="63"/>
                                  <a:pt x="46" y="59"/>
                                  <a:pt x="46" y="55"/>
                                </a:cubicBezTo>
                                <a:cubicBezTo>
                                  <a:pt x="46" y="45"/>
                                  <a:pt x="44" y="39"/>
                                  <a:pt x="35" y="39"/>
                                </a:cubicBezTo>
                                <a:cubicBezTo>
                                  <a:pt x="13" y="39"/>
                                  <a:pt x="13" y="39"/>
                                  <a:pt x="13" y="39"/>
                                </a:cubicBezTo>
                                <a:cubicBezTo>
                                  <a:pt x="13" y="64"/>
                                  <a:pt x="13" y="64"/>
                                  <a:pt x="13" y="64"/>
                                </a:cubicBezTo>
                                <a:cubicBezTo>
                                  <a:pt x="0" y="64"/>
                                  <a:pt x="0" y="64"/>
                                  <a:pt x="0" y="64"/>
                                </a:cubicBezTo>
                                <a:lnTo>
                                  <a:pt x="0" y="0"/>
                                </a:lnTo>
                                <a:close/>
                                <a:moveTo>
                                  <a:pt x="35" y="29"/>
                                </a:moveTo>
                                <a:cubicBezTo>
                                  <a:pt x="42" y="29"/>
                                  <a:pt x="46" y="27"/>
                                  <a:pt x="46" y="19"/>
                                </a:cubicBezTo>
                                <a:cubicBezTo>
                                  <a:pt x="46" y="13"/>
                                  <a:pt x="42" y="10"/>
                                  <a:pt x="35" y="10"/>
                                </a:cubicBezTo>
                                <a:cubicBezTo>
                                  <a:pt x="13" y="10"/>
                                  <a:pt x="13" y="10"/>
                                  <a:pt x="13" y="10"/>
                                </a:cubicBezTo>
                                <a:cubicBezTo>
                                  <a:pt x="13" y="29"/>
                                  <a:pt x="13" y="29"/>
                                  <a:pt x="13" y="29"/>
                                </a:cubicBezTo>
                                <a:lnTo>
                                  <a:pt x="3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4"/>
                        <wps:cNvSpPr>
                          <a:spLocks/>
                        </wps:cNvSpPr>
                        <wps:spPr bwMode="auto">
                          <a:xfrm>
                            <a:off x="1664458" y="320826"/>
                            <a:ext cx="53266" cy="60805"/>
                          </a:xfrm>
                          <a:custGeom>
                            <a:avLst/>
                            <a:gdLst>
                              <a:gd name="T0" fmla="*/ 28 w 60"/>
                              <a:gd name="T1" fmla="*/ 0 h 68"/>
                              <a:gd name="T2" fmla="*/ 58 w 60"/>
                              <a:gd name="T3" fmla="*/ 21 h 68"/>
                              <a:gd name="T4" fmla="*/ 44 w 60"/>
                              <a:gd name="T5" fmla="*/ 21 h 68"/>
                              <a:gd name="T6" fmla="*/ 29 w 60"/>
                              <a:gd name="T7" fmla="*/ 10 h 68"/>
                              <a:gd name="T8" fmla="*/ 15 w 60"/>
                              <a:gd name="T9" fmla="*/ 19 h 68"/>
                              <a:gd name="T10" fmla="*/ 60 w 60"/>
                              <a:gd name="T11" fmla="*/ 47 h 68"/>
                              <a:gd name="T12" fmla="*/ 31 w 60"/>
                              <a:gd name="T13" fmla="*/ 68 h 68"/>
                              <a:gd name="T14" fmla="*/ 0 w 60"/>
                              <a:gd name="T15" fmla="*/ 46 h 68"/>
                              <a:gd name="T16" fmla="*/ 14 w 60"/>
                              <a:gd name="T17" fmla="*/ 46 h 68"/>
                              <a:gd name="T18" fmla="*/ 31 w 60"/>
                              <a:gd name="T19" fmla="*/ 58 h 68"/>
                              <a:gd name="T20" fmla="*/ 46 w 60"/>
                              <a:gd name="T21" fmla="*/ 49 h 68"/>
                              <a:gd name="T22" fmla="*/ 1 w 60"/>
                              <a:gd name="T23" fmla="*/ 20 h 68"/>
                              <a:gd name="T24" fmla="*/ 28 w 60"/>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68">
                                <a:moveTo>
                                  <a:pt x="28" y="0"/>
                                </a:moveTo>
                                <a:cubicBezTo>
                                  <a:pt x="38" y="0"/>
                                  <a:pt x="57" y="2"/>
                                  <a:pt x="58" y="21"/>
                                </a:cubicBezTo>
                                <a:cubicBezTo>
                                  <a:pt x="44" y="21"/>
                                  <a:pt x="44" y="21"/>
                                  <a:pt x="44" y="21"/>
                                </a:cubicBezTo>
                                <a:cubicBezTo>
                                  <a:pt x="44" y="16"/>
                                  <a:pt x="40" y="10"/>
                                  <a:pt x="29" y="10"/>
                                </a:cubicBezTo>
                                <a:cubicBezTo>
                                  <a:pt x="20" y="10"/>
                                  <a:pt x="15" y="13"/>
                                  <a:pt x="15" y="19"/>
                                </a:cubicBezTo>
                                <a:cubicBezTo>
                                  <a:pt x="15" y="34"/>
                                  <a:pt x="60" y="20"/>
                                  <a:pt x="60" y="47"/>
                                </a:cubicBezTo>
                                <a:cubicBezTo>
                                  <a:pt x="60" y="64"/>
                                  <a:pt x="44" y="68"/>
                                  <a:pt x="31" y="68"/>
                                </a:cubicBezTo>
                                <a:cubicBezTo>
                                  <a:pt x="9" y="68"/>
                                  <a:pt x="0" y="59"/>
                                  <a:pt x="0" y="46"/>
                                </a:cubicBezTo>
                                <a:cubicBezTo>
                                  <a:pt x="14" y="46"/>
                                  <a:pt x="14" y="46"/>
                                  <a:pt x="14" y="46"/>
                                </a:cubicBezTo>
                                <a:cubicBezTo>
                                  <a:pt x="14" y="54"/>
                                  <a:pt x="21" y="58"/>
                                  <a:pt x="31" y="58"/>
                                </a:cubicBezTo>
                                <a:cubicBezTo>
                                  <a:pt x="39" y="58"/>
                                  <a:pt x="46" y="56"/>
                                  <a:pt x="46" y="49"/>
                                </a:cubicBezTo>
                                <a:cubicBezTo>
                                  <a:pt x="46" y="33"/>
                                  <a:pt x="1" y="47"/>
                                  <a:pt x="1" y="20"/>
                                </a:cubicBezTo>
                                <a:cubicBezTo>
                                  <a:pt x="1" y="6"/>
                                  <a:pt x="13" y="0"/>
                                  <a:pt x="2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15"/>
                        <wps:cNvSpPr>
                          <a:spLocks noChangeArrowheads="1"/>
                        </wps:cNvSpPr>
                        <wps:spPr bwMode="auto">
                          <a:xfrm>
                            <a:off x="1736331" y="322652"/>
                            <a:ext cx="10580"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16"/>
                        <wps:cNvSpPr>
                          <a:spLocks/>
                        </wps:cNvSpPr>
                        <wps:spPr bwMode="auto">
                          <a:xfrm>
                            <a:off x="1760228" y="322652"/>
                            <a:ext cx="52172" cy="57153"/>
                          </a:xfrm>
                          <a:custGeom>
                            <a:avLst/>
                            <a:gdLst>
                              <a:gd name="T0" fmla="*/ 112 w 286"/>
                              <a:gd name="T1" fmla="*/ 49 h 313"/>
                              <a:gd name="T2" fmla="*/ 0 w 286"/>
                              <a:gd name="T3" fmla="*/ 49 h 313"/>
                              <a:gd name="T4" fmla="*/ 0 w 286"/>
                              <a:gd name="T5" fmla="*/ 0 h 313"/>
                              <a:gd name="T6" fmla="*/ 286 w 286"/>
                              <a:gd name="T7" fmla="*/ 0 h 313"/>
                              <a:gd name="T8" fmla="*/ 286 w 286"/>
                              <a:gd name="T9" fmla="*/ 49 h 313"/>
                              <a:gd name="T10" fmla="*/ 175 w 286"/>
                              <a:gd name="T11" fmla="*/ 49 h 313"/>
                              <a:gd name="T12" fmla="*/ 175 w 286"/>
                              <a:gd name="T13" fmla="*/ 313 h 313"/>
                              <a:gd name="T14" fmla="*/ 112 w 286"/>
                              <a:gd name="T15" fmla="*/ 313 h 313"/>
                              <a:gd name="T16" fmla="*/ 112 w 286"/>
                              <a:gd name="T17" fmla="*/ 49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6" h="313">
                                <a:moveTo>
                                  <a:pt x="112" y="49"/>
                                </a:moveTo>
                                <a:lnTo>
                                  <a:pt x="0" y="49"/>
                                </a:lnTo>
                                <a:lnTo>
                                  <a:pt x="0" y="0"/>
                                </a:lnTo>
                                <a:lnTo>
                                  <a:pt x="286" y="0"/>
                                </a:lnTo>
                                <a:lnTo>
                                  <a:pt x="286" y="49"/>
                                </a:lnTo>
                                <a:lnTo>
                                  <a:pt x="175" y="49"/>
                                </a:lnTo>
                                <a:lnTo>
                                  <a:pt x="175" y="313"/>
                                </a:lnTo>
                                <a:lnTo>
                                  <a:pt x="112" y="313"/>
                                </a:lnTo>
                                <a:lnTo>
                                  <a:pt x="11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
                        <wps:cNvSpPr>
                          <a:spLocks/>
                        </wps:cNvSpPr>
                        <wps:spPr bwMode="auto">
                          <a:xfrm>
                            <a:off x="1819514" y="322652"/>
                            <a:ext cx="58557" cy="57153"/>
                          </a:xfrm>
                          <a:custGeom>
                            <a:avLst/>
                            <a:gdLst>
                              <a:gd name="T0" fmla="*/ 131 w 321"/>
                              <a:gd name="T1" fmla="*/ 196 h 313"/>
                              <a:gd name="T2" fmla="*/ 0 w 321"/>
                              <a:gd name="T3" fmla="*/ 0 h 313"/>
                              <a:gd name="T4" fmla="*/ 73 w 321"/>
                              <a:gd name="T5" fmla="*/ 0 h 313"/>
                              <a:gd name="T6" fmla="*/ 161 w 321"/>
                              <a:gd name="T7" fmla="*/ 142 h 313"/>
                              <a:gd name="T8" fmla="*/ 243 w 321"/>
                              <a:gd name="T9" fmla="*/ 0 h 313"/>
                              <a:gd name="T10" fmla="*/ 321 w 321"/>
                              <a:gd name="T11" fmla="*/ 0 h 313"/>
                              <a:gd name="T12" fmla="*/ 190 w 321"/>
                              <a:gd name="T13" fmla="*/ 196 h 313"/>
                              <a:gd name="T14" fmla="*/ 190 w 321"/>
                              <a:gd name="T15" fmla="*/ 313 h 313"/>
                              <a:gd name="T16" fmla="*/ 131 w 321"/>
                              <a:gd name="T17" fmla="*/ 313 h 313"/>
                              <a:gd name="T18" fmla="*/ 131 w 321"/>
                              <a:gd name="T19" fmla="*/ 19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1" h="313">
                                <a:moveTo>
                                  <a:pt x="131" y="196"/>
                                </a:moveTo>
                                <a:lnTo>
                                  <a:pt x="0" y="0"/>
                                </a:lnTo>
                                <a:lnTo>
                                  <a:pt x="73" y="0"/>
                                </a:lnTo>
                                <a:lnTo>
                                  <a:pt x="161" y="142"/>
                                </a:lnTo>
                                <a:lnTo>
                                  <a:pt x="243" y="0"/>
                                </a:lnTo>
                                <a:lnTo>
                                  <a:pt x="321" y="0"/>
                                </a:lnTo>
                                <a:lnTo>
                                  <a:pt x="190" y="196"/>
                                </a:lnTo>
                                <a:lnTo>
                                  <a:pt x="190" y="313"/>
                                </a:lnTo>
                                <a:lnTo>
                                  <a:pt x="131" y="313"/>
                                </a:lnTo>
                                <a:lnTo>
                                  <a:pt x="1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
                        <wps:cNvSpPr>
                          <a:spLocks noEditPoints="1"/>
                        </wps:cNvSpPr>
                        <wps:spPr bwMode="auto">
                          <a:xfrm>
                            <a:off x="520689" y="1826"/>
                            <a:ext cx="51442" cy="57153"/>
                          </a:xfrm>
                          <a:custGeom>
                            <a:avLst/>
                            <a:gdLst>
                              <a:gd name="T0" fmla="*/ 0 w 58"/>
                              <a:gd name="T1" fmla="*/ 0 h 64"/>
                              <a:gd name="T2" fmla="*/ 38 w 58"/>
                              <a:gd name="T3" fmla="*/ 0 h 64"/>
                              <a:gd name="T4" fmla="*/ 58 w 58"/>
                              <a:gd name="T5" fmla="*/ 20 h 64"/>
                              <a:gd name="T6" fmla="*/ 38 w 58"/>
                              <a:gd name="T7" fmla="*/ 40 h 64"/>
                              <a:gd name="T8" fmla="*/ 13 w 58"/>
                              <a:gd name="T9" fmla="*/ 40 h 64"/>
                              <a:gd name="T10" fmla="*/ 13 w 58"/>
                              <a:gd name="T11" fmla="*/ 64 h 64"/>
                              <a:gd name="T12" fmla="*/ 0 w 58"/>
                              <a:gd name="T13" fmla="*/ 64 h 64"/>
                              <a:gd name="T14" fmla="*/ 0 w 58"/>
                              <a:gd name="T15" fmla="*/ 0 h 64"/>
                              <a:gd name="T16" fmla="*/ 13 w 58"/>
                              <a:gd name="T17" fmla="*/ 30 h 64"/>
                              <a:gd name="T18" fmla="*/ 34 w 58"/>
                              <a:gd name="T19" fmla="*/ 30 h 64"/>
                              <a:gd name="T20" fmla="*/ 45 w 58"/>
                              <a:gd name="T21" fmla="*/ 20 h 64"/>
                              <a:gd name="T22" fmla="*/ 35 w 58"/>
                              <a:gd name="T23" fmla="*/ 10 h 64"/>
                              <a:gd name="T24" fmla="*/ 13 w 58"/>
                              <a:gd name="T25" fmla="*/ 10 h 64"/>
                              <a:gd name="T26" fmla="*/ 13 w 58"/>
                              <a:gd name="T27" fmla="*/ 3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64">
                                <a:moveTo>
                                  <a:pt x="0" y="0"/>
                                </a:moveTo>
                                <a:cubicBezTo>
                                  <a:pt x="38" y="0"/>
                                  <a:pt x="38" y="0"/>
                                  <a:pt x="38" y="0"/>
                                </a:cubicBezTo>
                                <a:cubicBezTo>
                                  <a:pt x="53" y="0"/>
                                  <a:pt x="58" y="10"/>
                                  <a:pt x="58" y="20"/>
                                </a:cubicBezTo>
                                <a:cubicBezTo>
                                  <a:pt x="58" y="30"/>
                                  <a:pt x="52" y="40"/>
                                  <a:pt x="38" y="40"/>
                                </a:cubicBezTo>
                                <a:cubicBezTo>
                                  <a:pt x="13" y="40"/>
                                  <a:pt x="13" y="40"/>
                                  <a:pt x="13" y="40"/>
                                </a:cubicBezTo>
                                <a:cubicBezTo>
                                  <a:pt x="13" y="64"/>
                                  <a:pt x="13" y="64"/>
                                  <a:pt x="13" y="64"/>
                                </a:cubicBezTo>
                                <a:cubicBezTo>
                                  <a:pt x="0" y="64"/>
                                  <a:pt x="0" y="64"/>
                                  <a:pt x="0" y="64"/>
                                </a:cubicBezTo>
                                <a:lnTo>
                                  <a:pt x="0" y="0"/>
                                </a:lnTo>
                                <a:close/>
                                <a:moveTo>
                                  <a:pt x="13" y="30"/>
                                </a:moveTo>
                                <a:cubicBezTo>
                                  <a:pt x="34" y="30"/>
                                  <a:pt x="34" y="30"/>
                                  <a:pt x="34" y="30"/>
                                </a:cubicBezTo>
                                <a:cubicBezTo>
                                  <a:pt x="41" y="30"/>
                                  <a:pt x="45" y="28"/>
                                  <a:pt x="45" y="20"/>
                                </a:cubicBezTo>
                                <a:cubicBezTo>
                                  <a:pt x="45" y="12"/>
                                  <a:pt x="40" y="10"/>
                                  <a:pt x="35" y="10"/>
                                </a:cubicBezTo>
                                <a:cubicBezTo>
                                  <a:pt x="13" y="10"/>
                                  <a:pt x="13" y="10"/>
                                  <a:pt x="13" y="10"/>
                                </a:cubicBezTo>
                                <a:lnTo>
                                  <a:pt x="13"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noEditPoints="1"/>
                        </wps:cNvSpPr>
                        <wps:spPr bwMode="auto">
                          <a:xfrm>
                            <a:off x="588002" y="1826"/>
                            <a:ext cx="53266" cy="57153"/>
                          </a:xfrm>
                          <a:custGeom>
                            <a:avLst/>
                            <a:gdLst>
                              <a:gd name="T0" fmla="*/ 0 w 60"/>
                              <a:gd name="T1" fmla="*/ 0 h 64"/>
                              <a:gd name="T2" fmla="*/ 38 w 60"/>
                              <a:gd name="T3" fmla="*/ 0 h 64"/>
                              <a:gd name="T4" fmla="*/ 59 w 60"/>
                              <a:gd name="T5" fmla="*/ 18 h 64"/>
                              <a:gd name="T6" fmla="*/ 49 w 60"/>
                              <a:gd name="T7" fmla="*/ 33 h 64"/>
                              <a:gd name="T8" fmla="*/ 49 w 60"/>
                              <a:gd name="T9" fmla="*/ 33 h 64"/>
                              <a:gd name="T10" fmla="*/ 58 w 60"/>
                              <a:gd name="T11" fmla="*/ 51 h 64"/>
                              <a:gd name="T12" fmla="*/ 60 w 60"/>
                              <a:gd name="T13" fmla="*/ 64 h 64"/>
                              <a:gd name="T14" fmla="*/ 46 w 60"/>
                              <a:gd name="T15" fmla="*/ 64 h 64"/>
                              <a:gd name="T16" fmla="*/ 45 w 60"/>
                              <a:gd name="T17" fmla="*/ 55 h 64"/>
                              <a:gd name="T18" fmla="*/ 34 w 60"/>
                              <a:gd name="T19" fmla="*/ 39 h 64"/>
                              <a:gd name="T20" fmla="*/ 12 w 60"/>
                              <a:gd name="T21" fmla="*/ 39 h 64"/>
                              <a:gd name="T22" fmla="*/ 12 w 60"/>
                              <a:gd name="T23" fmla="*/ 64 h 64"/>
                              <a:gd name="T24" fmla="*/ 0 w 60"/>
                              <a:gd name="T25" fmla="*/ 64 h 64"/>
                              <a:gd name="T26" fmla="*/ 0 w 60"/>
                              <a:gd name="T27" fmla="*/ 0 h 64"/>
                              <a:gd name="T28" fmla="*/ 35 w 60"/>
                              <a:gd name="T29" fmla="*/ 29 h 64"/>
                              <a:gd name="T30" fmla="*/ 46 w 60"/>
                              <a:gd name="T31" fmla="*/ 20 h 64"/>
                              <a:gd name="T32" fmla="*/ 35 w 60"/>
                              <a:gd name="T33" fmla="*/ 10 h 64"/>
                              <a:gd name="T34" fmla="*/ 12 w 60"/>
                              <a:gd name="T35" fmla="*/ 10 h 64"/>
                              <a:gd name="T36" fmla="*/ 12 w 60"/>
                              <a:gd name="T37" fmla="*/ 29 h 64"/>
                              <a:gd name="T38" fmla="*/ 35 w 60"/>
                              <a:gd name="T39" fmla="*/ 2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64">
                                <a:moveTo>
                                  <a:pt x="0" y="0"/>
                                </a:moveTo>
                                <a:cubicBezTo>
                                  <a:pt x="38" y="0"/>
                                  <a:pt x="38" y="0"/>
                                  <a:pt x="38" y="0"/>
                                </a:cubicBezTo>
                                <a:cubicBezTo>
                                  <a:pt x="54" y="0"/>
                                  <a:pt x="59" y="8"/>
                                  <a:pt x="59" y="18"/>
                                </a:cubicBezTo>
                                <a:cubicBezTo>
                                  <a:pt x="59" y="26"/>
                                  <a:pt x="54" y="31"/>
                                  <a:pt x="49" y="33"/>
                                </a:cubicBezTo>
                                <a:cubicBezTo>
                                  <a:pt x="49" y="33"/>
                                  <a:pt x="49" y="33"/>
                                  <a:pt x="49" y="33"/>
                                </a:cubicBezTo>
                                <a:cubicBezTo>
                                  <a:pt x="56" y="35"/>
                                  <a:pt x="58" y="42"/>
                                  <a:pt x="58" y="51"/>
                                </a:cubicBezTo>
                                <a:cubicBezTo>
                                  <a:pt x="58" y="54"/>
                                  <a:pt x="58" y="61"/>
                                  <a:pt x="60" y="64"/>
                                </a:cubicBezTo>
                                <a:cubicBezTo>
                                  <a:pt x="46" y="64"/>
                                  <a:pt x="46" y="64"/>
                                  <a:pt x="46" y="64"/>
                                </a:cubicBezTo>
                                <a:cubicBezTo>
                                  <a:pt x="45" y="63"/>
                                  <a:pt x="45" y="59"/>
                                  <a:pt x="45" y="55"/>
                                </a:cubicBezTo>
                                <a:cubicBezTo>
                                  <a:pt x="45" y="46"/>
                                  <a:pt x="44" y="39"/>
                                  <a:pt x="34" y="39"/>
                                </a:cubicBezTo>
                                <a:cubicBezTo>
                                  <a:pt x="12" y="39"/>
                                  <a:pt x="12" y="39"/>
                                  <a:pt x="12" y="39"/>
                                </a:cubicBezTo>
                                <a:cubicBezTo>
                                  <a:pt x="12" y="64"/>
                                  <a:pt x="12" y="64"/>
                                  <a:pt x="12" y="64"/>
                                </a:cubicBezTo>
                                <a:cubicBezTo>
                                  <a:pt x="0" y="64"/>
                                  <a:pt x="0" y="64"/>
                                  <a:pt x="0" y="64"/>
                                </a:cubicBezTo>
                                <a:lnTo>
                                  <a:pt x="0" y="0"/>
                                </a:lnTo>
                                <a:close/>
                                <a:moveTo>
                                  <a:pt x="35" y="29"/>
                                </a:moveTo>
                                <a:cubicBezTo>
                                  <a:pt x="42" y="29"/>
                                  <a:pt x="46" y="27"/>
                                  <a:pt x="46" y="20"/>
                                </a:cubicBezTo>
                                <a:cubicBezTo>
                                  <a:pt x="46" y="13"/>
                                  <a:pt x="41" y="10"/>
                                  <a:pt x="35" y="10"/>
                                </a:cubicBezTo>
                                <a:cubicBezTo>
                                  <a:pt x="12" y="10"/>
                                  <a:pt x="12" y="10"/>
                                  <a:pt x="12" y="10"/>
                                </a:cubicBezTo>
                                <a:cubicBezTo>
                                  <a:pt x="12" y="29"/>
                                  <a:pt x="12" y="29"/>
                                  <a:pt x="12" y="29"/>
                                </a:cubicBezTo>
                                <a:lnTo>
                                  <a:pt x="3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0"/>
                        <wps:cNvSpPr>
                          <a:spLocks noChangeArrowheads="1"/>
                        </wps:cNvSpPr>
                        <wps:spPr bwMode="auto">
                          <a:xfrm>
                            <a:off x="664253" y="1826"/>
                            <a:ext cx="11492"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21"/>
                        <wps:cNvSpPr>
                          <a:spLocks/>
                        </wps:cNvSpPr>
                        <wps:spPr bwMode="auto">
                          <a:xfrm>
                            <a:off x="701466" y="1826"/>
                            <a:ext cx="45240" cy="57153"/>
                          </a:xfrm>
                          <a:custGeom>
                            <a:avLst/>
                            <a:gdLst>
                              <a:gd name="T0" fmla="*/ 0 w 248"/>
                              <a:gd name="T1" fmla="*/ 0 h 313"/>
                              <a:gd name="T2" fmla="*/ 248 w 248"/>
                              <a:gd name="T3" fmla="*/ 0 h 313"/>
                              <a:gd name="T4" fmla="*/ 248 w 248"/>
                              <a:gd name="T5" fmla="*/ 49 h 313"/>
                              <a:gd name="T6" fmla="*/ 63 w 248"/>
                              <a:gd name="T7" fmla="*/ 49 h 313"/>
                              <a:gd name="T8" fmla="*/ 63 w 248"/>
                              <a:gd name="T9" fmla="*/ 127 h 313"/>
                              <a:gd name="T10" fmla="*/ 238 w 248"/>
                              <a:gd name="T11" fmla="*/ 127 h 313"/>
                              <a:gd name="T12" fmla="*/ 238 w 248"/>
                              <a:gd name="T13" fmla="*/ 181 h 313"/>
                              <a:gd name="T14" fmla="*/ 63 w 248"/>
                              <a:gd name="T15" fmla="*/ 181 h 313"/>
                              <a:gd name="T16" fmla="*/ 63 w 248"/>
                              <a:gd name="T17" fmla="*/ 313 h 313"/>
                              <a:gd name="T18" fmla="*/ 0 w 248"/>
                              <a:gd name="T19" fmla="*/ 313 h 313"/>
                              <a:gd name="T20" fmla="*/ 0 w 248"/>
                              <a:gd name="T21"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8" h="313">
                                <a:moveTo>
                                  <a:pt x="0" y="0"/>
                                </a:moveTo>
                                <a:lnTo>
                                  <a:pt x="248" y="0"/>
                                </a:lnTo>
                                <a:lnTo>
                                  <a:pt x="248" y="49"/>
                                </a:lnTo>
                                <a:lnTo>
                                  <a:pt x="63" y="49"/>
                                </a:lnTo>
                                <a:lnTo>
                                  <a:pt x="63" y="127"/>
                                </a:lnTo>
                                <a:lnTo>
                                  <a:pt x="238" y="127"/>
                                </a:lnTo>
                                <a:lnTo>
                                  <a:pt x="238" y="181"/>
                                </a:lnTo>
                                <a:lnTo>
                                  <a:pt x="63" y="181"/>
                                </a:lnTo>
                                <a:lnTo>
                                  <a:pt x="6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2"/>
                        <wps:cNvSpPr>
                          <a:spLocks/>
                        </wps:cNvSpPr>
                        <wps:spPr bwMode="auto">
                          <a:xfrm>
                            <a:off x="754550" y="1826"/>
                            <a:ext cx="58557" cy="57153"/>
                          </a:xfrm>
                          <a:custGeom>
                            <a:avLst/>
                            <a:gdLst>
                              <a:gd name="T0" fmla="*/ 131 w 321"/>
                              <a:gd name="T1" fmla="*/ 195 h 313"/>
                              <a:gd name="T2" fmla="*/ 0 w 321"/>
                              <a:gd name="T3" fmla="*/ 0 h 313"/>
                              <a:gd name="T4" fmla="*/ 78 w 321"/>
                              <a:gd name="T5" fmla="*/ 0 h 313"/>
                              <a:gd name="T6" fmla="*/ 161 w 321"/>
                              <a:gd name="T7" fmla="*/ 142 h 313"/>
                              <a:gd name="T8" fmla="*/ 248 w 321"/>
                              <a:gd name="T9" fmla="*/ 0 h 313"/>
                              <a:gd name="T10" fmla="*/ 321 w 321"/>
                              <a:gd name="T11" fmla="*/ 0 h 313"/>
                              <a:gd name="T12" fmla="*/ 195 w 321"/>
                              <a:gd name="T13" fmla="*/ 195 h 313"/>
                              <a:gd name="T14" fmla="*/ 195 w 321"/>
                              <a:gd name="T15" fmla="*/ 313 h 313"/>
                              <a:gd name="T16" fmla="*/ 131 w 321"/>
                              <a:gd name="T17" fmla="*/ 313 h 313"/>
                              <a:gd name="T18" fmla="*/ 131 w 321"/>
                              <a:gd name="T19" fmla="*/ 195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1" h="313">
                                <a:moveTo>
                                  <a:pt x="131" y="195"/>
                                </a:moveTo>
                                <a:lnTo>
                                  <a:pt x="0" y="0"/>
                                </a:lnTo>
                                <a:lnTo>
                                  <a:pt x="78" y="0"/>
                                </a:lnTo>
                                <a:lnTo>
                                  <a:pt x="161" y="142"/>
                                </a:lnTo>
                                <a:lnTo>
                                  <a:pt x="248" y="0"/>
                                </a:lnTo>
                                <a:lnTo>
                                  <a:pt x="321" y="0"/>
                                </a:lnTo>
                                <a:lnTo>
                                  <a:pt x="195" y="195"/>
                                </a:lnTo>
                                <a:lnTo>
                                  <a:pt x="195" y="313"/>
                                </a:lnTo>
                                <a:lnTo>
                                  <a:pt x="131" y="313"/>
                                </a:lnTo>
                                <a:lnTo>
                                  <a:pt x="131"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3"/>
                        <wps:cNvSpPr>
                          <a:spLocks/>
                        </wps:cNvSpPr>
                        <wps:spPr bwMode="auto">
                          <a:xfrm>
                            <a:off x="821863" y="0"/>
                            <a:ext cx="53266" cy="60805"/>
                          </a:xfrm>
                          <a:custGeom>
                            <a:avLst/>
                            <a:gdLst>
                              <a:gd name="T0" fmla="*/ 28 w 60"/>
                              <a:gd name="T1" fmla="*/ 0 h 68"/>
                              <a:gd name="T2" fmla="*/ 58 w 60"/>
                              <a:gd name="T3" fmla="*/ 21 h 68"/>
                              <a:gd name="T4" fmla="*/ 44 w 60"/>
                              <a:gd name="T5" fmla="*/ 21 h 68"/>
                              <a:gd name="T6" fmla="*/ 29 w 60"/>
                              <a:gd name="T7" fmla="*/ 10 h 68"/>
                              <a:gd name="T8" fmla="*/ 15 w 60"/>
                              <a:gd name="T9" fmla="*/ 19 h 68"/>
                              <a:gd name="T10" fmla="*/ 60 w 60"/>
                              <a:gd name="T11" fmla="*/ 47 h 68"/>
                              <a:gd name="T12" fmla="*/ 31 w 60"/>
                              <a:gd name="T13" fmla="*/ 68 h 68"/>
                              <a:gd name="T14" fmla="*/ 0 w 60"/>
                              <a:gd name="T15" fmla="*/ 46 h 68"/>
                              <a:gd name="T16" fmla="*/ 14 w 60"/>
                              <a:gd name="T17" fmla="*/ 46 h 68"/>
                              <a:gd name="T18" fmla="*/ 31 w 60"/>
                              <a:gd name="T19" fmla="*/ 58 h 68"/>
                              <a:gd name="T20" fmla="*/ 46 w 60"/>
                              <a:gd name="T21" fmla="*/ 49 h 68"/>
                              <a:gd name="T22" fmla="*/ 1 w 60"/>
                              <a:gd name="T23" fmla="*/ 20 h 68"/>
                              <a:gd name="T24" fmla="*/ 28 w 60"/>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68">
                                <a:moveTo>
                                  <a:pt x="28" y="0"/>
                                </a:moveTo>
                                <a:cubicBezTo>
                                  <a:pt x="38" y="0"/>
                                  <a:pt x="56" y="2"/>
                                  <a:pt x="58" y="21"/>
                                </a:cubicBezTo>
                                <a:cubicBezTo>
                                  <a:pt x="44" y="21"/>
                                  <a:pt x="44" y="21"/>
                                  <a:pt x="44" y="21"/>
                                </a:cubicBezTo>
                                <a:cubicBezTo>
                                  <a:pt x="44" y="16"/>
                                  <a:pt x="39" y="10"/>
                                  <a:pt x="29" y="10"/>
                                </a:cubicBezTo>
                                <a:cubicBezTo>
                                  <a:pt x="20" y="10"/>
                                  <a:pt x="15" y="13"/>
                                  <a:pt x="15" y="19"/>
                                </a:cubicBezTo>
                                <a:cubicBezTo>
                                  <a:pt x="15" y="34"/>
                                  <a:pt x="60" y="20"/>
                                  <a:pt x="60" y="47"/>
                                </a:cubicBezTo>
                                <a:cubicBezTo>
                                  <a:pt x="60" y="64"/>
                                  <a:pt x="44" y="68"/>
                                  <a:pt x="31" y="68"/>
                                </a:cubicBezTo>
                                <a:cubicBezTo>
                                  <a:pt x="9" y="68"/>
                                  <a:pt x="0" y="59"/>
                                  <a:pt x="0" y="46"/>
                                </a:cubicBezTo>
                                <a:cubicBezTo>
                                  <a:pt x="14" y="46"/>
                                  <a:pt x="14" y="46"/>
                                  <a:pt x="14" y="46"/>
                                </a:cubicBezTo>
                                <a:cubicBezTo>
                                  <a:pt x="14" y="54"/>
                                  <a:pt x="21" y="58"/>
                                  <a:pt x="31" y="58"/>
                                </a:cubicBezTo>
                                <a:cubicBezTo>
                                  <a:pt x="39" y="58"/>
                                  <a:pt x="46" y="56"/>
                                  <a:pt x="46" y="49"/>
                                </a:cubicBezTo>
                                <a:cubicBezTo>
                                  <a:pt x="46" y="33"/>
                                  <a:pt x="1" y="47"/>
                                  <a:pt x="1" y="20"/>
                                </a:cubicBezTo>
                                <a:cubicBezTo>
                                  <a:pt x="1" y="6"/>
                                  <a:pt x="13" y="0"/>
                                  <a:pt x="2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4"/>
                        <wps:cNvSpPr>
                          <a:spLocks/>
                        </wps:cNvSpPr>
                        <wps:spPr bwMode="auto">
                          <a:xfrm>
                            <a:off x="890088" y="0"/>
                            <a:ext cx="61293" cy="60805"/>
                          </a:xfrm>
                          <a:custGeom>
                            <a:avLst/>
                            <a:gdLst>
                              <a:gd name="T0" fmla="*/ 69 w 69"/>
                              <a:gd name="T1" fmla="*/ 66 h 68"/>
                              <a:gd name="T2" fmla="*/ 61 w 69"/>
                              <a:gd name="T3" fmla="*/ 66 h 68"/>
                              <a:gd name="T4" fmla="*/ 59 w 69"/>
                              <a:gd name="T5" fmla="*/ 58 h 68"/>
                              <a:gd name="T6" fmla="*/ 36 w 69"/>
                              <a:gd name="T7" fmla="*/ 68 h 68"/>
                              <a:gd name="T8" fmla="*/ 0 w 69"/>
                              <a:gd name="T9" fmla="*/ 34 h 68"/>
                              <a:gd name="T10" fmla="*/ 36 w 69"/>
                              <a:gd name="T11" fmla="*/ 0 h 68"/>
                              <a:gd name="T12" fmla="*/ 67 w 69"/>
                              <a:gd name="T13" fmla="*/ 23 h 68"/>
                              <a:gd name="T14" fmla="*/ 54 w 69"/>
                              <a:gd name="T15" fmla="*/ 23 h 68"/>
                              <a:gd name="T16" fmla="*/ 35 w 69"/>
                              <a:gd name="T17" fmla="*/ 10 h 68"/>
                              <a:gd name="T18" fmla="*/ 13 w 69"/>
                              <a:gd name="T19" fmla="*/ 35 h 68"/>
                              <a:gd name="T20" fmla="*/ 35 w 69"/>
                              <a:gd name="T21" fmla="*/ 58 h 68"/>
                              <a:gd name="T22" fmla="*/ 56 w 69"/>
                              <a:gd name="T23" fmla="*/ 41 h 68"/>
                              <a:gd name="T24" fmla="*/ 38 w 69"/>
                              <a:gd name="T25" fmla="*/ 41 h 68"/>
                              <a:gd name="T26" fmla="*/ 38 w 69"/>
                              <a:gd name="T27" fmla="*/ 31 h 68"/>
                              <a:gd name="T28" fmla="*/ 69 w 69"/>
                              <a:gd name="T29" fmla="*/ 31 h 68"/>
                              <a:gd name="T30" fmla="*/ 69 w 69"/>
                              <a:gd name="T31" fmla="*/ 6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9" h="68">
                                <a:moveTo>
                                  <a:pt x="69" y="66"/>
                                </a:moveTo>
                                <a:cubicBezTo>
                                  <a:pt x="61" y="66"/>
                                  <a:pt x="61" y="66"/>
                                  <a:pt x="61" y="66"/>
                                </a:cubicBezTo>
                                <a:cubicBezTo>
                                  <a:pt x="59" y="58"/>
                                  <a:pt x="59" y="58"/>
                                  <a:pt x="59" y="58"/>
                                </a:cubicBezTo>
                                <a:cubicBezTo>
                                  <a:pt x="54" y="64"/>
                                  <a:pt x="46" y="68"/>
                                  <a:pt x="36" y="68"/>
                                </a:cubicBezTo>
                                <a:cubicBezTo>
                                  <a:pt x="10" y="68"/>
                                  <a:pt x="0" y="52"/>
                                  <a:pt x="0" y="34"/>
                                </a:cubicBezTo>
                                <a:cubicBezTo>
                                  <a:pt x="0" y="16"/>
                                  <a:pt x="11" y="0"/>
                                  <a:pt x="36" y="0"/>
                                </a:cubicBezTo>
                                <a:cubicBezTo>
                                  <a:pt x="54" y="0"/>
                                  <a:pt x="66" y="10"/>
                                  <a:pt x="67" y="23"/>
                                </a:cubicBezTo>
                                <a:cubicBezTo>
                                  <a:pt x="54" y="23"/>
                                  <a:pt x="54" y="23"/>
                                  <a:pt x="54" y="23"/>
                                </a:cubicBezTo>
                                <a:cubicBezTo>
                                  <a:pt x="51" y="14"/>
                                  <a:pt x="44" y="10"/>
                                  <a:pt x="35" y="10"/>
                                </a:cubicBezTo>
                                <a:cubicBezTo>
                                  <a:pt x="19" y="10"/>
                                  <a:pt x="13" y="21"/>
                                  <a:pt x="13" y="35"/>
                                </a:cubicBezTo>
                                <a:cubicBezTo>
                                  <a:pt x="13" y="52"/>
                                  <a:pt x="24" y="58"/>
                                  <a:pt x="35" y="58"/>
                                </a:cubicBezTo>
                                <a:cubicBezTo>
                                  <a:pt x="48" y="58"/>
                                  <a:pt x="54" y="52"/>
                                  <a:pt x="56" y="41"/>
                                </a:cubicBezTo>
                                <a:cubicBezTo>
                                  <a:pt x="38" y="41"/>
                                  <a:pt x="38" y="41"/>
                                  <a:pt x="38" y="41"/>
                                </a:cubicBezTo>
                                <a:cubicBezTo>
                                  <a:pt x="38" y="31"/>
                                  <a:pt x="38" y="31"/>
                                  <a:pt x="38" y="31"/>
                                </a:cubicBezTo>
                                <a:cubicBezTo>
                                  <a:pt x="69" y="31"/>
                                  <a:pt x="69" y="31"/>
                                  <a:pt x="69" y="31"/>
                                </a:cubicBezTo>
                                <a:lnTo>
                                  <a:pt x="6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
                        <wps:cNvSpPr>
                          <a:spLocks noEditPoints="1"/>
                        </wps:cNvSpPr>
                        <wps:spPr bwMode="auto">
                          <a:xfrm>
                            <a:off x="966339" y="0"/>
                            <a:ext cx="63847" cy="60805"/>
                          </a:xfrm>
                          <a:custGeom>
                            <a:avLst/>
                            <a:gdLst>
                              <a:gd name="T0" fmla="*/ 0 w 72"/>
                              <a:gd name="T1" fmla="*/ 34 h 68"/>
                              <a:gd name="T2" fmla="*/ 36 w 72"/>
                              <a:gd name="T3" fmla="*/ 0 h 68"/>
                              <a:gd name="T4" fmla="*/ 72 w 72"/>
                              <a:gd name="T5" fmla="*/ 34 h 68"/>
                              <a:gd name="T6" fmla="*/ 36 w 72"/>
                              <a:gd name="T7" fmla="*/ 68 h 68"/>
                              <a:gd name="T8" fmla="*/ 0 w 72"/>
                              <a:gd name="T9" fmla="*/ 34 h 68"/>
                              <a:gd name="T10" fmla="*/ 59 w 72"/>
                              <a:gd name="T11" fmla="*/ 34 h 68"/>
                              <a:gd name="T12" fmla="*/ 36 w 72"/>
                              <a:gd name="T13" fmla="*/ 10 h 68"/>
                              <a:gd name="T14" fmla="*/ 14 w 72"/>
                              <a:gd name="T15" fmla="*/ 34 h 68"/>
                              <a:gd name="T16" fmla="*/ 36 w 72"/>
                              <a:gd name="T17" fmla="*/ 58 h 68"/>
                              <a:gd name="T18" fmla="*/ 59 w 72"/>
                              <a:gd name="T19"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 h="68">
                                <a:moveTo>
                                  <a:pt x="0" y="34"/>
                                </a:moveTo>
                                <a:cubicBezTo>
                                  <a:pt x="0" y="16"/>
                                  <a:pt x="10" y="0"/>
                                  <a:pt x="36" y="0"/>
                                </a:cubicBezTo>
                                <a:cubicBezTo>
                                  <a:pt x="62" y="0"/>
                                  <a:pt x="72" y="16"/>
                                  <a:pt x="72" y="34"/>
                                </a:cubicBezTo>
                                <a:cubicBezTo>
                                  <a:pt x="72" y="52"/>
                                  <a:pt x="62" y="68"/>
                                  <a:pt x="36" y="68"/>
                                </a:cubicBezTo>
                                <a:cubicBezTo>
                                  <a:pt x="10" y="68"/>
                                  <a:pt x="0" y="52"/>
                                  <a:pt x="0" y="34"/>
                                </a:cubicBezTo>
                                <a:close/>
                                <a:moveTo>
                                  <a:pt x="59" y="34"/>
                                </a:moveTo>
                                <a:cubicBezTo>
                                  <a:pt x="59" y="20"/>
                                  <a:pt x="50" y="10"/>
                                  <a:pt x="36" y="10"/>
                                </a:cubicBezTo>
                                <a:cubicBezTo>
                                  <a:pt x="22" y="10"/>
                                  <a:pt x="14" y="20"/>
                                  <a:pt x="14" y="34"/>
                                </a:cubicBezTo>
                                <a:cubicBezTo>
                                  <a:pt x="14" y="48"/>
                                  <a:pt x="22" y="58"/>
                                  <a:pt x="36" y="58"/>
                                </a:cubicBezTo>
                                <a:cubicBezTo>
                                  <a:pt x="50" y="58"/>
                                  <a:pt x="59" y="48"/>
                                  <a:pt x="59" y="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6"/>
                        <wps:cNvSpPr>
                          <a:spLocks/>
                        </wps:cNvSpPr>
                        <wps:spPr bwMode="auto">
                          <a:xfrm>
                            <a:off x="1046057" y="1826"/>
                            <a:ext cx="44328" cy="57153"/>
                          </a:xfrm>
                          <a:custGeom>
                            <a:avLst/>
                            <a:gdLst>
                              <a:gd name="T0" fmla="*/ 0 w 243"/>
                              <a:gd name="T1" fmla="*/ 0 h 313"/>
                              <a:gd name="T2" fmla="*/ 59 w 243"/>
                              <a:gd name="T3" fmla="*/ 0 h 313"/>
                              <a:gd name="T4" fmla="*/ 59 w 243"/>
                              <a:gd name="T5" fmla="*/ 264 h 313"/>
                              <a:gd name="T6" fmla="*/ 243 w 243"/>
                              <a:gd name="T7" fmla="*/ 264 h 313"/>
                              <a:gd name="T8" fmla="*/ 243 w 243"/>
                              <a:gd name="T9" fmla="*/ 313 h 313"/>
                              <a:gd name="T10" fmla="*/ 0 w 243"/>
                              <a:gd name="T11" fmla="*/ 313 h 313"/>
                              <a:gd name="T12" fmla="*/ 0 w 243"/>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243" h="313">
                                <a:moveTo>
                                  <a:pt x="0" y="0"/>
                                </a:moveTo>
                                <a:lnTo>
                                  <a:pt x="59" y="0"/>
                                </a:lnTo>
                                <a:lnTo>
                                  <a:pt x="59" y="264"/>
                                </a:lnTo>
                                <a:lnTo>
                                  <a:pt x="243" y="264"/>
                                </a:lnTo>
                                <a:lnTo>
                                  <a:pt x="24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7"/>
                        <wps:cNvSpPr>
                          <a:spLocks noEditPoints="1"/>
                        </wps:cNvSpPr>
                        <wps:spPr bwMode="auto">
                          <a:xfrm>
                            <a:off x="499528" y="113576"/>
                            <a:ext cx="112370" cy="156305"/>
                          </a:xfrm>
                          <a:custGeom>
                            <a:avLst/>
                            <a:gdLst>
                              <a:gd name="T0" fmla="*/ 20 w 127"/>
                              <a:gd name="T1" fmla="*/ 67 h 175"/>
                              <a:gd name="T2" fmla="*/ 20 w 127"/>
                              <a:gd name="T3" fmla="*/ 17 h 175"/>
                              <a:gd name="T4" fmla="*/ 10 w 127"/>
                              <a:gd name="T5" fmla="*/ 4 h 175"/>
                              <a:gd name="T6" fmla="*/ 2 w 127"/>
                              <a:gd name="T7" fmla="*/ 4 h 175"/>
                              <a:gd name="T8" fmla="*/ 0 w 127"/>
                              <a:gd name="T9" fmla="*/ 2 h 175"/>
                              <a:gd name="T10" fmla="*/ 4 w 127"/>
                              <a:gd name="T11" fmla="*/ 0 h 175"/>
                              <a:gd name="T12" fmla="*/ 31 w 127"/>
                              <a:gd name="T13" fmla="*/ 1 h 175"/>
                              <a:gd name="T14" fmla="*/ 59 w 127"/>
                              <a:gd name="T15" fmla="*/ 0 h 175"/>
                              <a:gd name="T16" fmla="*/ 109 w 127"/>
                              <a:gd name="T17" fmla="*/ 36 h 175"/>
                              <a:gd name="T18" fmla="*/ 85 w 127"/>
                              <a:gd name="T19" fmla="*/ 76 h 175"/>
                              <a:gd name="T20" fmla="*/ 127 w 127"/>
                              <a:gd name="T21" fmla="*/ 124 h 175"/>
                              <a:gd name="T22" fmla="*/ 67 w 127"/>
                              <a:gd name="T23" fmla="*/ 175 h 175"/>
                              <a:gd name="T24" fmla="*/ 47 w 127"/>
                              <a:gd name="T25" fmla="*/ 174 h 175"/>
                              <a:gd name="T26" fmla="*/ 31 w 127"/>
                              <a:gd name="T27" fmla="*/ 173 h 175"/>
                              <a:gd name="T28" fmla="*/ 21 w 127"/>
                              <a:gd name="T29" fmla="*/ 174 h 175"/>
                              <a:gd name="T30" fmla="*/ 7 w 127"/>
                              <a:gd name="T31" fmla="*/ 174 h 175"/>
                              <a:gd name="T32" fmla="*/ 3 w 127"/>
                              <a:gd name="T33" fmla="*/ 172 h 175"/>
                              <a:gd name="T34" fmla="*/ 5 w 127"/>
                              <a:gd name="T35" fmla="*/ 171 h 175"/>
                              <a:gd name="T36" fmla="*/ 13 w 127"/>
                              <a:gd name="T37" fmla="*/ 170 h 175"/>
                              <a:gd name="T38" fmla="*/ 19 w 127"/>
                              <a:gd name="T39" fmla="*/ 157 h 175"/>
                              <a:gd name="T40" fmla="*/ 20 w 127"/>
                              <a:gd name="T41" fmla="*/ 107 h 175"/>
                              <a:gd name="T42" fmla="*/ 20 w 127"/>
                              <a:gd name="T43" fmla="*/ 67 h 175"/>
                              <a:gd name="T44" fmla="*/ 41 w 127"/>
                              <a:gd name="T45" fmla="*/ 72 h 175"/>
                              <a:gd name="T46" fmla="*/ 42 w 127"/>
                              <a:gd name="T47" fmla="*/ 74 h 175"/>
                              <a:gd name="T48" fmla="*/ 57 w 127"/>
                              <a:gd name="T49" fmla="*/ 75 h 175"/>
                              <a:gd name="T50" fmla="*/ 80 w 127"/>
                              <a:gd name="T51" fmla="*/ 69 h 175"/>
                              <a:gd name="T52" fmla="*/ 89 w 127"/>
                              <a:gd name="T53" fmla="*/ 45 h 175"/>
                              <a:gd name="T54" fmla="*/ 56 w 127"/>
                              <a:gd name="T55" fmla="*/ 8 h 175"/>
                              <a:gd name="T56" fmla="*/ 44 w 127"/>
                              <a:gd name="T57" fmla="*/ 9 h 175"/>
                              <a:gd name="T58" fmla="*/ 41 w 127"/>
                              <a:gd name="T59" fmla="*/ 11 h 175"/>
                              <a:gd name="T60" fmla="*/ 41 w 127"/>
                              <a:gd name="T61" fmla="*/ 72 h 175"/>
                              <a:gd name="T62" fmla="*/ 41 w 127"/>
                              <a:gd name="T63" fmla="*/ 97 h 175"/>
                              <a:gd name="T64" fmla="*/ 41 w 127"/>
                              <a:gd name="T65" fmla="*/ 146 h 175"/>
                              <a:gd name="T66" fmla="*/ 49 w 127"/>
                              <a:gd name="T67" fmla="*/ 163 h 175"/>
                              <a:gd name="T68" fmla="*/ 70 w 127"/>
                              <a:gd name="T69" fmla="*/ 167 h 175"/>
                              <a:gd name="T70" fmla="*/ 105 w 127"/>
                              <a:gd name="T71" fmla="*/ 131 h 175"/>
                              <a:gd name="T72" fmla="*/ 82 w 127"/>
                              <a:gd name="T73" fmla="*/ 89 h 175"/>
                              <a:gd name="T74" fmla="*/ 61 w 127"/>
                              <a:gd name="T75" fmla="*/ 83 h 175"/>
                              <a:gd name="T76" fmla="*/ 42 w 127"/>
                              <a:gd name="T77" fmla="*/ 83 h 175"/>
                              <a:gd name="T78" fmla="*/ 41 w 127"/>
                              <a:gd name="T79" fmla="*/ 85 h 175"/>
                              <a:gd name="T80" fmla="*/ 41 w 127"/>
                              <a:gd name="T81" fmla="*/ 9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7" h="175">
                                <a:moveTo>
                                  <a:pt x="20" y="67"/>
                                </a:moveTo>
                                <a:cubicBezTo>
                                  <a:pt x="20" y="31"/>
                                  <a:pt x="20" y="25"/>
                                  <a:pt x="20" y="17"/>
                                </a:cubicBezTo>
                                <a:cubicBezTo>
                                  <a:pt x="19" y="10"/>
                                  <a:pt x="18" y="5"/>
                                  <a:pt x="10" y="4"/>
                                </a:cubicBezTo>
                                <a:cubicBezTo>
                                  <a:pt x="8" y="4"/>
                                  <a:pt x="4" y="4"/>
                                  <a:pt x="2" y="4"/>
                                </a:cubicBezTo>
                                <a:cubicBezTo>
                                  <a:pt x="1" y="4"/>
                                  <a:pt x="0" y="3"/>
                                  <a:pt x="0" y="2"/>
                                </a:cubicBezTo>
                                <a:cubicBezTo>
                                  <a:pt x="0" y="1"/>
                                  <a:pt x="1" y="0"/>
                                  <a:pt x="4" y="0"/>
                                </a:cubicBezTo>
                                <a:cubicBezTo>
                                  <a:pt x="14" y="0"/>
                                  <a:pt x="30" y="1"/>
                                  <a:pt x="31" y="1"/>
                                </a:cubicBezTo>
                                <a:cubicBezTo>
                                  <a:pt x="37" y="1"/>
                                  <a:pt x="48" y="0"/>
                                  <a:pt x="59" y="0"/>
                                </a:cubicBezTo>
                                <a:cubicBezTo>
                                  <a:pt x="99" y="0"/>
                                  <a:pt x="109" y="23"/>
                                  <a:pt x="109" y="36"/>
                                </a:cubicBezTo>
                                <a:cubicBezTo>
                                  <a:pt x="109" y="54"/>
                                  <a:pt x="97" y="65"/>
                                  <a:pt x="85" y="76"/>
                                </a:cubicBezTo>
                                <a:cubicBezTo>
                                  <a:pt x="103" y="81"/>
                                  <a:pt x="127" y="98"/>
                                  <a:pt x="127" y="124"/>
                                </a:cubicBezTo>
                                <a:cubicBezTo>
                                  <a:pt x="127" y="149"/>
                                  <a:pt x="108" y="175"/>
                                  <a:pt x="67" y="175"/>
                                </a:cubicBezTo>
                                <a:cubicBezTo>
                                  <a:pt x="63" y="175"/>
                                  <a:pt x="54" y="174"/>
                                  <a:pt x="47" y="174"/>
                                </a:cubicBezTo>
                                <a:cubicBezTo>
                                  <a:pt x="39" y="174"/>
                                  <a:pt x="32" y="173"/>
                                  <a:pt x="31" y="173"/>
                                </a:cubicBezTo>
                                <a:cubicBezTo>
                                  <a:pt x="31" y="173"/>
                                  <a:pt x="26" y="174"/>
                                  <a:pt x="21" y="174"/>
                                </a:cubicBezTo>
                                <a:cubicBezTo>
                                  <a:pt x="17" y="174"/>
                                  <a:pt x="11" y="174"/>
                                  <a:pt x="7" y="174"/>
                                </a:cubicBezTo>
                                <a:cubicBezTo>
                                  <a:pt x="5" y="174"/>
                                  <a:pt x="3" y="174"/>
                                  <a:pt x="3" y="172"/>
                                </a:cubicBezTo>
                                <a:cubicBezTo>
                                  <a:pt x="3" y="171"/>
                                  <a:pt x="4" y="171"/>
                                  <a:pt x="5" y="171"/>
                                </a:cubicBezTo>
                                <a:cubicBezTo>
                                  <a:pt x="7" y="171"/>
                                  <a:pt x="10" y="170"/>
                                  <a:pt x="13" y="170"/>
                                </a:cubicBezTo>
                                <a:cubicBezTo>
                                  <a:pt x="17" y="169"/>
                                  <a:pt x="18" y="164"/>
                                  <a:pt x="19" y="157"/>
                                </a:cubicBezTo>
                                <a:cubicBezTo>
                                  <a:pt x="20" y="148"/>
                                  <a:pt x="20" y="130"/>
                                  <a:pt x="20" y="107"/>
                                </a:cubicBezTo>
                                <a:lnTo>
                                  <a:pt x="20" y="67"/>
                                </a:lnTo>
                                <a:close/>
                                <a:moveTo>
                                  <a:pt x="41" y="72"/>
                                </a:moveTo>
                                <a:cubicBezTo>
                                  <a:pt x="41" y="73"/>
                                  <a:pt x="41" y="74"/>
                                  <a:pt x="42" y="74"/>
                                </a:cubicBezTo>
                                <a:cubicBezTo>
                                  <a:pt x="44" y="75"/>
                                  <a:pt x="48" y="75"/>
                                  <a:pt x="57" y="75"/>
                                </a:cubicBezTo>
                                <a:cubicBezTo>
                                  <a:pt x="70" y="75"/>
                                  <a:pt x="75" y="75"/>
                                  <a:pt x="80" y="69"/>
                                </a:cubicBezTo>
                                <a:cubicBezTo>
                                  <a:pt x="85" y="64"/>
                                  <a:pt x="89" y="56"/>
                                  <a:pt x="89" y="45"/>
                                </a:cubicBezTo>
                                <a:cubicBezTo>
                                  <a:pt x="89" y="27"/>
                                  <a:pt x="80" y="8"/>
                                  <a:pt x="56" y="8"/>
                                </a:cubicBezTo>
                                <a:cubicBezTo>
                                  <a:pt x="53" y="8"/>
                                  <a:pt x="47" y="8"/>
                                  <a:pt x="44" y="9"/>
                                </a:cubicBezTo>
                                <a:cubicBezTo>
                                  <a:pt x="41" y="9"/>
                                  <a:pt x="41" y="10"/>
                                  <a:pt x="41" y="11"/>
                                </a:cubicBezTo>
                                <a:lnTo>
                                  <a:pt x="41" y="72"/>
                                </a:lnTo>
                                <a:close/>
                                <a:moveTo>
                                  <a:pt x="41" y="97"/>
                                </a:moveTo>
                                <a:cubicBezTo>
                                  <a:pt x="41" y="115"/>
                                  <a:pt x="41" y="143"/>
                                  <a:pt x="41" y="146"/>
                                </a:cubicBezTo>
                                <a:cubicBezTo>
                                  <a:pt x="42" y="157"/>
                                  <a:pt x="42" y="160"/>
                                  <a:pt x="49" y="163"/>
                                </a:cubicBezTo>
                                <a:cubicBezTo>
                                  <a:pt x="56" y="166"/>
                                  <a:pt x="66" y="167"/>
                                  <a:pt x="70" y="167"/>
                                </a:cubicBezTo>
                                <a:cubicBezTo>
                                  <a:pt x="86" y="167"/>
                                  <a:pt x="105" y="161"/>
                                  <a:pt x="105" y="131"/>
                                </a:cubicBezTo>
                                <a:cubicBezTo>
                                  <a:pt x="105" y="121"/>
                                  <a:pt x="101" y="101"/>
                                  <a:pt x="82" y="89"/>
                                </a:cubicBezTo>
                                <a:cubicBezTo>
                                  <a:pt x="74" y="84"/>
                                  <a:pt x="66" y="85"/>
                                  <a:pt x="61" y="83"/>
                                </a:cubicBezTo>
                                <a:cubicBezTo>
                                  <a:pt x="58" y="83"/>
                                  <a:pt x="46" y="83"/>
                                  <a:pt x="42" y="83"/>
                                </a:cubicBezTo>
                                <a:cubicBezTo>
                                  <a:pt x="41" y="83"/>
                                  <a:pt x="41" y="83"/>
                                  <a:pt x="41" y="85"/>
                                </a:cubicBezTo>
                                <a:lnTo>
                                  <a:pt x="4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8"/>
                        <wps:cNvSpPr>
                          <a:spLocks/>
                        </wps:cNvSpPr>
                        <wps:spPr bwMode="auto">
                          <a:xfrm>
                            <a:off x="630505" y="112663"/>
                            <a:ext cx="96682" cy="157218"/>
                          </a:xfrm>
                          <a:custGeom>
                            <a:avLst/>
                            <a:gdLst>
                              <a:gd name="T0" fmla="*/ 20 w 109"/>
                              <a:gd name="T1" fmla="*/ 68 h 176"/>
                              <a:gd name="T2" fmla="*/ 20 w 109"/>
                              <a:gd name="T3" fmla="*/ 18 h 176"/>
                              <a:gd name="T4" fmla="*/ 10 w 109"/>
                              <a:gd name="T5" fmla="*/ 6 h 176"/>
                              <a:gd name="T6" fmla="*/ 2 w 109"/>
                              <a:gd name="T7" fmla="*/ 5 h 176"/>
                              <a:gd name="T8" fmla="*/ 0 w 109"/>
                              <a:gd name="T9" fmla="*/ 3 h 176"/>
                              <a:gd name="T10" fmla="*/ 4 w 109"/>
                              <a:gd name="T11" fmla="*/ 1 h 176"/>
                              <a:gd name="T12" fmla="*/ 31 w 109"/>
                              <a:gd name="T13" fmla="*/ 2 h 176"/>
                              <a:gd name="T14" fmla="*/ 88 w 109"/>
                              <a:gd name="T15" fmla="*/ 2 h 176"/>
                              <a:gd name="T16" fmla="*/ 99 w 109"/>
                              <a:gd name="T17" fmla="*/ 1 h 176"/>
                              <a:gd name="T18" fmla="*/ 102 w 109"/>
                              <a:gd name="T19" fmla="*/ 0 h 176"/>
                              <a:gd name="T20" fmla="*/ 103 w 109"/>
                              <a:gd name="T21" fmla="*/ 2 h 176"/>
                              <a:gd name="T22" fmla="*/ 101 w 109"/>
                              <a:gd name="T23" fmla="*/ 13 h 176"/>
                              <a:gd name="T24" fmla="*/ 100 w 109"/>
                              <a:gd name="T25" fmla="*/ 28 h 176"/>
                              <a:gd name="T26" fmla="*/ 98 w 109"/>
                              <a:gd name="T27" fmla="*/ 30 h 176"/>
                              <a:gd name="T28" fmla="*/ 96 w 109"/>
                              <a:gd name="T29" fmla="*/ 27 h 176"/>
                              <a:gd name="T30" fmla="*/ 95 w 109"/>
                              <a:gd name="T31" fmla="*/ 19 h 176"/>
                              <a:gd name="T32" fmla="*/ 78 w 109"/>
                              <a:gd name="T33" fmla="*/ 12 h 176"/>
                              <a:gd name="T34" fmla="*/ 43 w 109"/>
                              <a:gd name="T35" fmla="*/ 11 h 176"/>
                              <a:gd name="T36" fmla="*/ 42 w 109"/>
                              <a:gd name="T37" fmla="*/ 14 h 176"/>
                              <a:gd name="T38" fmla="*/ 42 w 109"/>
                              <a:gd name="T39" fmla="*/ 76 h 176"/>
                              <a:gd name="T40" fmla="*/ 43 w 109"/>
                              <a:gd name="T41" fmla="*/ 78 h 176"/>
                              <a:gd name="T42" fmla="*/ 83 w 109"/>
                              <a:gd name="T43" fmla="*/ 78 h 176"/>
                              <a:gd name="T44" fmla="*/ 95 w 109"/>
                              <a:gd name="T45" fmla="*/ 75 h 176"/>
                              <a:gd name="T46" fmla="*/ 98 w 109"/>
                              <a:gd name="T47" fmla="*/ 72 h 176"/>
                              <a:gd name="T48" fmla="*/ 99 w 109"/>
                              <a:gd name="T49" fmla="*/ 74 h 176"/>
                              <a:gd name="T50" fmla="*/ 98 w 109"/>
                              <a:gd name="T51" fmla="*/ 86 h 176"/>
                              <a:gd name="T52" fmla="*/ 96 w 109"/>
                              <a:gd name="T53" fmla="*/ 101 h 176"/>
                              <a:gd name="T54" fmla="*/ 94 w 109"/>
                              <a:gd name="T55" fmla="*/ 105 h 176"/>
                              <a:gd name="T56" fmla="*/ 93 w 109"/>
                              <a:gd name="T57" fmla="*/ 103 h 176"/>
                              <a:gd name="T58" fmla="*/ 92 w 109"/>
                              <a:gd name="T59" fmla="*/ 96 h 176"/>
                              <a:gd name="T60" fmla="*/ 79 w 109"/>
                              <a:gd name="T61" fmla="*/ 89 h 176"/>
                              <a:gd name="T62" fmla="*/ 43 w 109"/>
                              <a:gd name="T63" fmla="*/ 88 h 176"/>
                              <a:gd name="T64" fmla="*/ 42 w 109"/>
                              <a:gd name="T65" fmla="*/ 89 h 176"/>
                              <a:gd name="T66" fmla="*/ 42 w 109"/>
                              <a:gd name="T67" fmla="*/ 108 h 176"/>
                              <a:gd name="T68" fmla="*/ 42 w 109"/>
                              <a:gd name="T69" fmla="*/ 148 h 176"/>
                              <a:gd name="T70" fmla="*/ 70 w 109"/>
                              <a:gd name="T71" fmla="*/ 166 h 176"/>
                              <a:gd name="T72" fmla="*/ 94 w 109"/>
                              <a:gd name="T73" fmla="*/ 164 h 176"/>
                              <a:gd name="T74" fmla="*/ 105 w 109"/>
                              <a:gd name="T75" fmla="*/ 148 h 176"/>
                              <a:gd name="T76" fmla="*/ 107 w 109"/>
                              <a:gd name="T77" fmla="*/ 144 h 176"/>
                              <a:gd name="T78" fmla="*/ 109 w 109"/>
                              <a:gd name="T79" fmla="*/ 148 h 176"/>
                              <a:gd name="T80" fmla="*/ 106 w 109"/>
                              <a:gd name="T81" fmla="*/ 170 h 176"/>
                              <a:gd name="T82" fmla="*/ 92 w 109"/>
                              <a:gd name="T83" fmla="*/ 176 h 176"/>
                              <a:gd name="T84" fmla="*/ 51 w 109"/>
                              <a:gd name="T85" fmla="*/ 175 h 176"/>
                              <a:gd name="T86" fmla="*/ 31 w 109"/>
                              <a:gd name="T87" fmla="*/ 174 h 176"/>
                              <a:gd name="T88" fmla="*/ 21 w 109"/>
                              <a:gd name="T89" fmla="*/ 175 h 176"/>
                              <a:gd name="T90" fmla="*/ 7 w 109"/>
                              <a:gd name="T91" fmla="*/ 175 h 176"/>
                              <a:gd name="T92" fmla="*/ 3 w 109"/>
                              <a:gd name="T93" fmla="*/ 173 h 176"/>
                              <a:gd name="T94" fmla="*/ 5 w 109"/>
                              <a:gd name="T95" fmla="*/ 171 h 176"/>
                              <a:gd name="T96" fmla="*/ 13 w 109"/>
                              <a:gd name="T97" fmla="*/ 170 h 176"/>
                              <a:gd name="T98" fmla="*/ 19 w 109"/>
                              <a:gd name="T99" fmla="*/ 158 h 176"/>
                              <a:gd name="T100" fmla="*/ 20 w 109"/>
                              <a:gd name="T101" fmla="*/ 108 h 176"/>
                              <a:gd name="T102" fmla="*/ 20 w 109"/>
                              <a:gd name="T103" fmla="*/ 6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9" h="176">
                                <a:moveTo>
                                  <a:pt x="20" y="68"/>
                                </a:moveTo>
                                <a:cubicBezTo>
                                  <a:pt x="20" y="32"/>
                                  <a:pt x="20" y="26"/>
                                  <a:pt x="20" y="18"/>
                                </a:cubicBezTo>
                                <a:cubicBezTo>
                                  <a:pt x="19" y="11"/>
                                  <a:pt x="18" y="7"/>
                                  <a:pt x="10" y="6"/>
                                </a:cubicBezTo>
                                <a:cubicBezTo>
                                  <a:pt x="8" y="6"/>
                                  <a:pt x="4" y="5"/>
                                  <a:pt x="2" y="5"/>
                                </a:cubicBezTo>
                                <a:cubicBezTo>
                                  <a:pt x="1" y="5"/>
                                  <a:pt x="0" y="4"/>
                                  <a:pt x="0" y="3"/>
                                </a:cubicBezTo>
                                <a:cubicBezTo>
                                  <a:pt x="0" y="2"/>
                                  <a:pt x="1" y="1"/>
                                  <a:pt x="4" y="1"/>
                                </a:cubicBezTo>
                                <a:cubicBezTo>
                                  <a:pt x="15" y="1"/>
                                  <a:pt x="30" y="2"/>
                                  <a:pt x="31" y="2"/>
                                </a:cubicBezTo>
                                <a:cubicBezTo>
                                  <a:pt x="33" y="2"/>
                                  <a:pt x="83" y="2"/>
                                  <a:pt x="88" y="2"/>
                                </a:cubicBezTo>
                                <a:cubicBezTo>
                                  <a:pt x="93" y="2"/>
                                  <a:pt x="97" y="1"/>
                                  <a:pt x="99" y="1"/>
                                </a:cubicBezTo>
                                <a:cubicBezTo>
                                  <a:pt x="100" y="0"/>
                                  <a:pt x="101" y="0"/>
                                  <a:pt x="102" y="0"/>
                                </a:cubicBezTo>
                                <a:cubicBezTo>
                                  <a:pt x="103" y="0"/>
                                  <a:pt x="103" y="1"/>
                                  <a:pt x="103" y="2"/>
                                </a:cubicBezTo>
                                <a:cubicBezTo>
                                  <a:pt x="103" y="3"/>
                                  <a:pt x="102" y="6"/>
                                  <a:pt x="101" y="13"/>
                                </a:cubicBezTo>
                                <a:cubicBezTo>
                                  <a:pt x="101" y="15"/>
                                  <a:pt x="100" y="25"/>
                                  <a:pt x="100" y="28"/>
                                </a:cubicBezTo>
                                <a:cubicBezTo>
                                  <a:pt x="100" y="29"/>
                                  <a:pt x="99" y="30"/>
                                  <a:pt x="98" y="30"/>
                                </a:cubicBezTo>
                                <a:cubicBezTo>
                                  <a:pt x="96" y="30"/>
                                  <a:pt x="96" y="29"/>
                                  <a:pt x="96" y="27"/>
                                </a:cubicBezTo>
                                <a:cubicBezTo>
                                  <a:pt x="96" y="26"/>
                                  <a:pt x="96" y="22"/>
                                  <a:pt x="95" y="19"/>
                                </a:cubicBezTo>
                                <a:cubicBezTo>
                                  <a:pt x="93" y="15"/>
                                  <a:pt x="90" y="14"/>
                                  <a:pt x="78" y="12"/>
                                </a:cubicBezTo>
                                <a:cubicBezTo>
                                  <a:pt x="73" y="11"/>
                                  <a:pt x="46" y="11"/>
                                  <a:pt x="43" y="11"/>
                                </a:cubicBezTo>
                                <a:cubicBezTo>
                                  <a:pt x="42" y="11"/>
                                  <a:pt x="42" y="12"/>
                                  <a:pt x="42" y="14"/>
                                </a:cubicBezTo>
                                <a:cubicBezTo>
                                  <a:pt x="42" y="76"/>
                                  <a:pt x="42" y="76"/>
                                  <a:pt x="42" y="76"/>
                                </a:cubicBezTo>
                                <a:cubicBezTo>
                                  <a:pt x="42" y="78"/>
                                  <a:pt x="42" y="78"/>
                                  <a:pt x="43" y="78"/>
                                </a:cubicBezTo>
                                <a:cubicBezTo>
                                  <a:pt x="46" y="78"/>
                                  <a:pt x="78" y="78"/>
                                  <a:pt x="83" y="78"/>
                                </a:cubicBezTo>
                                <a:cubicBezTo>
                                  <a:pt x="89" y="77"/>
                                  <a:pt x="92" y="77"/>
                                  <a:pt x="95" y="75"/>
                                </a:cubicBezTo>
                                <a:cubicBezTo>
                                  <a:pt x="96" y="73"/>
                                  <a:pt x="97" y="72"/>
                                  <a:pt x="98" y="72"/>
                                </a:cubicBezTo>
                                <a:cubicBezTo>
                                  <a:pt x="99" y="72"/>
                                  <a:pt x="99" y="72"/>
                                  <a:pt x="99" y="74"/>
                                </a:cubicBezTo>
                                <a:cubicBezTo>
                                  <a:pt x="99" y="75"/>
                                  <a:pt x="98" y="79"/>
                                  <a:pt x="98" y="86"/>
                                </a:cubicBezTo>
                                <a:cubicBezTo>
                                  <a:pt x="97" y="91"/>
                                  <a:pt x="96" y="100"/>
                                  <a:pt x="96" y="101"/>
                                </a:cubicBezTo>
                                <a:cubicBezTo>
                                  <a:pt x="96" y="103"/>
                                  <a:pt x="96" y="105"/>
                                  <a:pt x="94" y="105"/>
                                </a:cubicBezTo>
                                <a:cubicBezTo>
                                  <a:pt x="93" y="105"/>
                                  <a:pt x="93" y="105"/>
                                  <a:pt x="93" y="103"/>
                                </a:cubicBezTo>
                                <a:cubicBezTo>
                                  <a:pt x="93" y="101"/>
                                  <a:pt x="93" y="99"/>
                                  <a:pt x="92" y="96"/>
                                </a:cubicBezTo>
                                <a:cubicBezTo>
                                  <a:pt x="91" y="93"/>
                                  <a:pt x="89" y="90"/>
                                  <a:pt x="79" y="89"/>
                                </a:cubicBezTo>
                                <a:cubicBezTo>
                                  <a:pt x="73" y="88"/>
                                  <a:pt x="48" y="88"/>
                                  <a:pt x="43" y="88"/>
                                </a:cubicBezTo>
                                <a:cubicBezTo>
                                  <a:pt x="42" y="88"/>
                                  <a:pt x="42" y="88"/>
                                  <a:pt x="42" y="89"/>
                                </a:cubicBezTo>
                                <a:cubicBezTo>
                                  <a:pt x="42" y="108"/>
                                  <a:pt x="42" y="108"/>
                                  <a:pt x="42" y="108"/>
                                </a:cubicBezTo>
                                <a:cubicBezTo>
                                  <a:pt x="42" y="116"/>
                                  <a:pt x="42" y="143"/>
                                  <a:pt x="42" y="148"/>
                                </a:cubicBezTo>
                                <a:cubicBezTo>
                                  <a:pt x="42" y="163"/>
                                  <a:pt x="47" y="166"/>
                                  <a:pt x="70" y="166"/>
                                </a:cubicBezTo>
                                <a:cubicBezTo>
                                  <a:pt x="76" y="166"/>
                                  <a:pt x="88" y="166"/>
                                  <a:pt x="94" y="164"/>
                                </a:cubicBezTo>
                                <a:cubicBezTo>
                                  <a:pt x="100" y="161"/>
                                  <a:pt x="103" y="157"/>
                                  <a:pt x="105" y="148"/>
                                </a:cubicBezTo>
                                <a:cubicBezTo>
                                  <a:pt x="105" y="145"/>
                                  <a:pt x="106" y="144"/>
                                  <a:pt x="107" y="144"/>
                                </a:cubicBezTo>
                                <a:cubicBezTo>
                                  <a:pt x="109" y="144"/>
                                  <a:pt x="109" y="146"/>
                                  <a:pt x="109" y="148"/>
                                </a:cubicBezTo>
                                <a:cubicBezTo>
                                  <a:pt x="109" y="149"/>
                                  <a:pt x="107" y="165"/>
                                  <a:pt x="106" y="170"/>
                                </a:cubicBezTo>
                                <a:cubicBezTo>
                                  <a:pt x="104" y="176"/>
                                  <a:pt x="102" y="176"/>
                                  <a:pt x="92" y="176"/>
                                </a:cubicBezTo>
                                <a:cubicBezTo>
                                  <a:pt x="75" y="176"/>
                                  <a:pt x="61" y="175"/>
                                  <a:pt x="51" y="175"/>
                                </a:cubicBezTo>
                                <a:cubicBezTo>
                                  <a:pt x="41" y="174"/>
                                  <a:pt x="35" y="174"/>
                                  <a:pt x="31" y="174"/>
                                </a:cubicBezTo>
                                <a:cubicBezTo>
                                  <a:pt x="31" y="174"/>
                                  <a:pt x="26" y="174"/>
                                  <a:pt x="21" y="175"/>
                                </a:cubicBezTo>
                                <a:cubicBezTo>
                                  <a:pt x="16" y="175"/>
                                  <a:pt x="11" y="175"/>
                                  <a:pt x="7" y="175"/>
                                </a:cubicBezTo>
                                <a:cubicBezTo>
                                  <a:pt x="5" y="175"/>
                                  <a:pt x="3" y="175"/>
                                  <a:pt x="3" y="173"/>
                                </a:cubicBezTo>
                                <a:cubicBezTo>
                                  <a:pt x="3" y="172"/>
                                  <a:pt x="4" y="171"/>
                                  <a:pt x="5" y="171"/>
                                </a:cubicBezTo>
                                <a:cubicBezTo>
                                  <a:pt x="8" y="171"/>
                                  <a:pt x="10" y="171"/>
                                  <a:pt x="13" y="170"/>
                                </a:cubicBezTo>
                                <a:cubicBezTo>
                                  <a:pt x="17" y="170"/>
                                  <a:pt x="18" y="165"/>
                                  <a:pt x="19" y="158"/>
                                </a:cubicBezTo>
                                <a:cubicBezTo>
                                  <a:pt x="20" y="149"/>
                                  <a:pt x="20" y="131"/>
                                  <a:pt x="20" y="108"/>
                                </a:cubicBezTo>
                                <a:lnTo>
                                  <a:pt x="20"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9"/>
                        <wps:cNvSpPr>
                          <a:spLocks noEditPoints="1"/>
                        </wps:cNvSpPr>
                        <wps:spPr bwMode="auto">
                          <a:xfrm>
                            <a:off x="745794" y="113576"/>
                            <a:ext cx="178041" cy="155392"/>
                          </a:xfrm>
                          <a:custGeom>
                            <a:avLst/>
                            <a:gdLst>
                              <a:gd name="T0" fmla="*/ 201 w 201"/>
                              <a:gd name="T1" fmla="*/ 174 h 174"/>
                              <a:gd name="T2" fmla="*/ 160 w 201"/>
                              <a:gd name="T3" fmla="*/ 174 h 174"/>
                              <a:gd name="T4" fmla="*/ 134 w 201"/>
                              <a:gd name="T5" fmla="*/ 169 h 174"/>
                              <a:gd name="T6" fmla="*/ 102 w 201"/>
                              <a:gd name="T7" fmla="*/ 135 h 174"/>
                              <a:gd name="T8" fmla="*/ 76 w 201"/>
                              <a:gd name="T9" fmla="*/ 102 h 174"/>
                              <a:gd name="T10" fmla="*/ 73 w 201"/>
                              <a:gd name="T11" fmla="*/ 101 h 174"/>
                              <a:gd name="T12" fmla="*/ 43 w 201"/>
                              <a:gd name="T13" fmla="*/ 100 h 174"/>
                              <a:gd name="T14" fmla="*/ 41 w 201"/>
                              <a:gd name="T15" fmla="*/ 102 h 174"/>
                              <a:gd name="T16" fmla="*/ 41 w 201"/>
                              <a:gd name="T17" fmla="*/ 107 h 174"/>
                              <a:gd name="T18" fmla="*/ 42 w 201"/>
                              <a:gd name="T19" fmla="*/ 157 h 174"/>
                              <a:gd name="T20" fmla="*/ 52 w 201"/>
                              <a:gd name="T21" fmla="*/ 169 h 174"/>
                              <a:gd name="T22" fmla="*/ 62 w 201"/>
                              <a:gd name="T23" fmla="*/ 170 h 174"/>
                              <a:gd name="T24" fmla="*/ 64 w 201"/>
                              <a:gd name="T25" fmla="*/ 172 h 174"/>
                              <a:gd name="T26" fmla="*/ 60 w 201"/>
                              <a:gd name="T27" fmla="*/ 174 h 174"/>
                              <a:gd name="T28" fmla="*/ 31 w 201"/>
                              <a:gd name="T29" fmla="*/ 173 h 174"/>
                              <a:gd name="T30" fmla="*/ 8 w 201"/>
                              <a:gd name="T31" fmla="*/ 174 h 174"/>
                              <a:gd name="T32" fmla="*/ 4 w 201"/>
                              <a:gd name="T33" fmla="*/ 172 h 174"/>
                              <a:gd name="T34" fmla="*/ 6 w 201"/>
                              <a:gd name="T35" fmla="*/ 170 h 174"/>
                              <a:gd name="T36" fmla="*/ 13 w 201"/>
                              <a:gd name="T37" fmla="*/ 169 h 174"/>
                              <a:gd name="T38" fmla="*/ 19 w 201"/>
                              <a:gd name="T39" fmla="*/ 157 h 174"/>
                              <a:gd name="T40" fmla="*/ 21 w 201"/>
                              <a:gd name="T41" fmla="*/ 107 h 174"/>
                              <a:gd name="T42" fmla="*/ 21 w 201"/>
                              <a:gd name="T43" fmla="*/ 67 h 174"/>
                              <a:gd name="T44" fmla="*/ 20 w 201"/>
                              <a:gd name="T45" fmla="*/ 17 h 174"/>
                              <a:gd name="T46" fmla="*/ 10 w 201"/>
                              <a:gd name="T47" fmla="*/ 5 h 174"/>
                              <a:gd name="T48" fmla="*/ 2 w 201"/>
                              <a:gd name="T49" fmla="*/ 4 h 174"/>
                              <a:gd name="T50" fmla="*/ 0 w 201"/>
                              <a:gd name="T51" fmla="*/ 2 h 174"/>
                              <a:gd name="T52" fmla="*/ 4 w 201"/>
                              <a:gd name="T53" fmla="*/ 0 h 174"/>
                              <a:gd name="T54" fmla="*/ 32 w 201"/>
                              <a:gd name="T55" fmla="*/ 1 h 174"/>
                              <a:gd name="T56" fmla="*/ 62 w 201"/>
                              <a:gd name="T57" fmla="*/ 0 h 174"/>
                              <a:gd name="T58" fmla="*/ 106 w 201"/>
                              <a:gd name="T59" fmla="*/ 10 h 174"/>
                              <a:gd name="T60" fmla="*/ 123 w 201"/>
                              <a:gd name="T61" fmla="*/ 42 h 174"/>
                              <a:gd name="T62" fmla="*/ 94 w 201"/>
                              <a:gd name="T63" fmla="*/ 94 h 174"/>
                              <a:gd name="T64" fmla="*/ 143 w 201"/>
                              <a:gd name="T65" fmla="*/ 153 h 174"/>
                              <a:gd name="T66" fmla="*/ 170 w 201"/>
                              <a:gd name="T67" fmla="*/ 169 h 174"/>
                              <a:gd name="T68" fmla="*/ 198 w 201"/>
                              <a:gd name="T69" fmla="*/ 170 h 174"/>
                              <a:gd name="T70" fmla="*/ 41 w 201"/>
                              <a:gd name="T71" fmla="*/ 86 h 174"/>
                              <a:gd name="T72" fmla="*/ 43 w 201"/>
                              <a:gd name="T73" fmla="*/ 89 h 174"/>
                              <a:gd name="T74" fmla="*/ 69 w 201"/>
                              <a:gd name="T75" fmla="*/ 93 h 174"/>
                              <a:gd name="T76" fmla="*/ 87 w 201"/>
                              <a:gd name="T77" fmla="*/ 89 h 174"/>
                              <a:gd name="T78" fmla="*/ 101 w 201"/>
                              <a:gd name="T79" fmla="*/ 53 h 174"/>
                              <a:gd name="T80" fmla="*/ 60 w 201"/>
                              <a:gd name="T81" fmla="*/ 8 h 174"/>
                              <a:gd name="T82" fmla="*/ 43 w 201"/>
                              <a:gd name="T83" fmla="*/ 10 h 174"/>
                              <a:gd name="T84" fmla="*/ 41 w 201"/>
                              <a:gd name="T85" fmla="*/ 12 h 174"/>
                              <a:gd name="T86" fmla="*/ 41 w 201"/>
                              <a:gd name="T87" fmla="*/ 8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174">
                                <a:moveTo>
                                  <a:pt x="201" y="174"/>
                                </a:moveTo>
                                <a:cubicBezTo>
                                  <a:pt x="160" y="174"/>
                                  <a:pt x="160" y="174"/>
                                  <a:pt x="160" y="174"/>
                                </a:cubicBezTo>
                                <a:cubicBezTo>
                                  <a:pt x="146" y="174"/>
                                  <a:pt x="140" y="172"/>
                                  <a:pt x="134" y="169"/>
                                </a:cubicBezTo>
                                <a:cubicBezTo>
                                  <a:pt x="124" y="164"/>
                                  <a:pt x="115" y="153"/>
                                  <a:pt x="102" y="135"/>
                                </a:cubicBezTo>
                                <a:cubicBezTo>
                                  <a:pt x="92" y="123"/>
                                  <a:pt x="81" y="108"/>
                                  <a:pt x="76" y="102"/>
                                </a:cubicBezTo>
                                <a:cubicBezTo>
                                  <a:pt x="75" y="101"/>
                                  <a:pt x="75" y="101"/>
                                  <a:pt x="73" y="101"/>
                                </a:cubicBezTo>
                                <a:cubicBezTo>
                                  <a:pt x="43" y="100"/>
                                  <a:pt x="43" y="100"/>
                                  <a:pt x="43" y="100"/>
                                </a:cubicBezTo>
                                <a:cubicBezTo>
                                  <a:pt x="42" y="100"/>
                                  <a:pt x="41" y="101"/>
                                  <a:pt x="41" y="102"/>
                                </a:cubicBezTo>
                                <a:cubicBezTo>
                                  <a:pt x="41" y="107"/>
                                  <a:pt x="41" y="107"/>
                                  <a:pt x="41" y="107"/>
                                </a:cubicBezTo>
                                <a:cubicBezTo>
                                  <a:pt x="41" y="130"/>
                                  <a:pt x="41" y="147"/>
                                  <a:pt x="42" y="157"/>
                                </a:cubicBezTo>
                                <a:cubicBezTo>
                                  <a:pt x="43" y="163"/>
                                  <a:pt x="44" y="168"/>
                                  <a:pt x="52" y="169"/>
                                </a:cubicBezTo>
                                <a:cubicBezTo>
                                  <a:pt x="55" y="169"/>
                                  <a:pt x="60" y="170"/>
                                  <a:pt x="62" y="170"/>
                                </a:cubicBezTo>
                                <a:cubicBezTo>
                                  <a:pt x="64" y="170"/>
                                  <a:pt x="64" y="171"/>
                                  <a:pt x="64" y="172"/>
                                </a:cubicBezTo>
                                <a:cubicBezTo>
                                  <a:pt x="64" y="173"/>
                                  <a:pt x="63" y="174"/>
                                  <a:pt x="60" y="174"/>
                                </a:cubicBezTo>
                                <a:cubicBezTo>
                                  <a:pt x="47" y="174"/>
                                  <a:pt x="32" y="173"/>
                                  <a:pt x="31" y="173"/>
                                </a:cubicBezTo>
                                <a:cubicBezTo>
                                  <a:pt x="31" y="173"/>
                                  <a:pt x="15" y="174"/>
                                  <a:pt x="8" y="174"/>
                                </a:cubicBezTo>
                                <a:cubicBezTo>
                                  <a:pt x="5" y="174"/>
                                  <a:pt x="4" y="173"/>
                                  <a:pt x="4" y="172"/>
                                </a:cubicBezTo>
                                <a:cubicBezTo>
                                  <a:pt x="4" y="171"/>
                                  <a:pt x="5" y="170"/>
                                  <a:pt x="6" y="170"/>
                                </a:cubicBezTo>
                                <a:cubicBezTo>
                                  <a:pt x="8" y="170"/>
                                  <a:pt x="11" y="169"/>
                                  <a:pt x="13" y="169"/>
                                </a:cubicBezTo>
                                <a:cubicBezTo>
                                  <a:pt x="18" y="168"/>
                                  <a:pt x="18" y="163"/>
                                  <a:pt x="19" y="157"/>
                                </a:cubicBezTo>
                                <a:cubicBezTo>
                                  <a:pt x="21" y="147"/>
                                  <a:pt x="21" y="129"/>
                                  <a:pt x="21" y="107"/>
                                </a:cubicBezTo>
                                <a:cubicBezTo>
                                  <a:pt x="21" y="67"/>
                                  <a:pt x="21" y="67"/>
                                  <a:pt x="21" y="67"/>
                                </a:cubicBezTo>
                                <a:cubicBezTo>
                                  <a:pt x="21" y="31"/>
                                  <a:pt x="21" y="25"/>
                                  <a:pt x="20" y="17"/>
                                </a:cubicBezTo>
                                <a:cubicBezTo>
                                  <a:pt x="20" y="9"/>
                                  <a:pt x="18" y="6"/>
                                  <a:pt x="10" y="5"/>
                                </a:cubicBezTo>
                                <a:cubicBezTo>
                                  <a:pt x="9" y="4"/>
                                  <a:pt x="5" y="4"/>
                                  <a:pt x="2" y="4"/>
                                </a:cubicBezTo>
                                <a:cubicBezTo>
                                  <a:pt x="2" y="4"/>
                                  <a:pt x="0" y="3"/>
                                  <a:pt x="0" y="2"/>
                                </a:cubicBezTo>
                                <a:cubicBezTo>
                                  <a:pt x="0" y="1"/>
                                  <a:pt x="2" y="0"/>
                                  <a:pt x="4" y="0"/>
                                </a:cubicBezTo>
                                <a:cubicBezTo>
                                  <a:pt x="15" y="0"/>
                                  <a:pt x="31" y="1"/>
                                  <a:pt x="32" y="1"/>
                                </a:cubicBezTo>
                                <a:cubicBezTo>
                                  <a:pt x="35" y="1"/>
                                  <a:pt x="55" y="0"/>
                                  <a:pt x="62" y="0"/>
                                </a:cubicBezTo>
                                <a:cubicBezTo>
                                  <a:pt x="77" y="0"/>
                                  <a:pt x="94" y="2"/>
                                  <a:pt x="106" y="10"/>
                                </a:cubicBezTo>
                                <a:cubicBezTo>
                                  <a:pt x="112" y="15"/>
                                  <a:pt x="123" y="26"/>
                                  <a:pt x="123" y="42"/>
                                </a:cubicBezTo>
                                <a:cubicBezTo>
                                  <a:pt x="123" y="59"/>
                                  <a:pt x="116" y="75"/>
                                  <a:pt x="94" y="94"/>
                                </a:cubicBezTo>
                                <a:cubicBezTo>
                                  <a:pt x="113" y="118"/>
                                  <a:pt x="129" y="139"/>
                                  <a:pt x="143" y="153"/>
                                </a:cubicBezTo>
                                <a:cubicBezTo>
                                  <a:pt x="156" y="166"/>
                                  <a:pt x="164" y="168"/>
                                  <a:pt x="170" y="169"/>
                                </a:cubicBezTo>
                                <a:cubicBezTo>
                                  <a:pt x="174" y="170"/>
                                  <a:pt x="197" y="170"/>
                                  <a:pt x="198" y="170"/>
                                </a:cubicBezTo>
                                <a:moveTo>
                                  <a:pt x="41" y="86"/>
                                </a:moveTo>
                                <a:cubicBezTo>
                                  <a:pt x="41" y="87"/>
                                  <a:pt x="42" y="88"/>
                                  <a:pt x="43" y="89"/>
                                </a:cubicBezTo>
                                <a:cubicBezTo>
                                  <a:pt x="46" y="91"/>
                                  <a:pt x="58" y="93"/>
                                  <a:pt x="69" y="93"/>
                                </a:cubicBezTo>
                                <a:cubicBezTo>
                                  <a:pt x="75" y="93"/>
                                  <a:pt x="81" y="92"/>
                                  <a:pt x="87" y="89"/>
                                </a:cubicBezTo>
                                <a:cubicBezTo>
                                  <a:pt x="95" y="83"/>
                                  <a:pt x="101" y="71"/>
                                  <a:pt x="101" y="53"/>
                                </a:cubicBezTo>
                                <a:cubicBezTo>
                                  <a:pt x="101" y="25"/>
                                  <a:pt x="85" y="8"/>
                                  <a:pt x="60" y="8"/>
                                </a:cubicBezTo>
                                <a:cubicBezTo>
                                  <a:pt x="53" y="8"/>
                                  <a:pt x="46" y="9"/>
                                  <a:pt x="43" y="10"/>
                                </a:cubicBezTo>
                                <a:cubicBezTo>
                                  <a:pt x="42" y="10"/>
                                  <a:pt x="41" y="11"/>
                                  <a:pt x="41" y="12"/>
                                </a:cubicBezTo>
                                <a:lnTo>
                                  <a:pt x="41"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0"/>
                        <wps:cNvSpPr>
                          <a:spLocks/>
                        </wps:cNvSpPr>
                        <wps:spPr bwMode="auto">
                          <a:xfrm>
                            <a:off x="1015957" y="110837"/>
                            <a:ext cx="86832" cy="160870"/>
                          </a:xfrm>
                          <a:custGeom>
                            <a:avLst/>
                            <a:gdLst>
                              <a:gd name="T0" fmla="*/ 4 w 98"/>
                              <a:gd name="T1" fmla="*/ 174 h 180"/>
                              <a:gd name="T2" fmla="*/ 0 w 98"/>
                              <a:gd name="T3" fmla="*/ 165 h 180"/>
                              <a:gd name="T4" fmla="*/ 1 w 98"/>
                              <a:gd name="T5" fmla="*/ 141 h 180"/>
                              <a:gd name="T6" fmla="*/ 3 w 98"/>
                              <a:gd name="T7" fmla="*/ 137 h 180"/>
                              <a:gd name="T8" fmla="*/ 5 w 98"/>
                              <a:gd name="T9" fmla="*/ 140 h 180"/>
                              <a:gd name="T10" fmla="*/ 6 w 98"/>
                              <a:gd name="T11" fmla="*/ 148 h 180"/>
                              <a:gd name="T12" fmla="*/ 44 w 98"/>
                              <a:gd name="T13" fmla="*/ 171 h 180"/>
                              <a:gd name="T14" fmla="*/ 79 w 98"/>
                              <a:gd name="T15" fmla="*/ 140 h 180"/>
                              <a:gd name="T16" fmla="*/ 49 w 98"/>
                              <a:gd name="T17" fmla="*/ 100 h 180"/>
                              <a:gd name="T18" fmla="*/ 39 w 98"/>
                              <a:gd name="T19" fmla="*/ 92 h 180"/>
                              <a:gd name="T20" fmla="*/ 5 w 98"/>
                              <a:gd name="T21" fmla="*/ 43 h 180"/>
                              <a:gd name="T22" fmla="*/ 57 w 98"/>
                              <a:gd name="T23" fmla="*/ 0 h 180"/>
                              <a:gd name="T24" fmla="*/ 82 w 98"/>
                              <a:gd name="T25" fmla="*/ 3 h 180"/>
                              <a:gd name="T26" fmla="*/ 90 w 98"/>
                              <a:gd name="T27" fmla="*/ 4 h 180"/>
                              <a:gd name="T28" fmla="*/ 93 w 98"/>
                              <a:gd name="T29" fmla="*/ 5 h 180"/>
                              <a:gd name="T30" fmla="*/ 92 w 98"/>
                              <a:gd name="T31" fmla="*/ 30 h 180"/>
                              <a:gd name="T32" fmla="*/ 90 w 98"/>
                              <a:gd name="T33" fmla="*/ 35 h 180"/>
                              <a:gd name="T34" fmla="*/ 88 w 98"/>
                              <a:gd name="T35" fmla="*/ 32 h 180"/>
                              <a:gd name="T36" fmla="*/ 84 w 98"/>
                              <a:gd name="T37" fmla="*/ 20 h 180"/>
                              <a:gd name="T38" fmla="*/ 53 w 98"/>
                              <a:gd name="T39" fmla="*/ 9 h 180"/>
                              <a:gd name="T40" fmla="*/ 22 w 98"/>
                              <a:gd name="T41" fmla="*/ 34 h 180"/>
                              <a:gd name="T42" fmla="*/ 52 w 98"/>
                              <a:gd name="T43" fmla="*/ 73 h 180"/>
                              <a:gd name="T44" fmla="*/ 59 w 98"/>
                              <a:gd name="T45" fmla="*/ 78 h 180"/>
                              <a:gd name="T46" fmla="*/ 98 w 98"/>
                              <a:gd name="T47" fmla="*/ 133 h 180"/>
                              <a:gd name="T48" fmla="*/ 76 w 98"/>
                              <a:gd name="T49" fmla="*/ 172 h 180"/>
                              <a:gd name="T50" fmla="*/ 38 w 98"/>
                              <a:gd name="T51" fmla="*/ 180 h 180"/>
                              <a:gd name="T52" fmla="*/ 4 w 98"/>
                              <a:gd name="T53" fmla="*/ 174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8" h="180">
                                <a:moveTo>
                                  <a:pt x="4" y="174"/>
                                </a:moveTo>
                                <a:cubicBezTo>
                                  <a:pt x="0" y="172"/>
                                  <a:pt x="0" y="172"/>
                                  <a:pt x="0" y="165"/>
                                </a:cubicBezTo>
                                <a:cubicBezTo>
                                  <a:pt x="0" y="154"/>
                                  <a:pt x="1" y="145"/>
                                  <a:pt x="1" y="141"/>
                                </a:cubicBezTo>
                                <a:cubicBezTo>
                                  <a:pt x="1" y="139"/>
                                  <a:pt x="2" y="137"/>
                                  <a:pt x="3" y="137"/>
                                </a:cubicBezTo>
                                <a:cubicBezTo>
                                  <a:pt x="5" y="137"/>
                                  <a:pt x="5" y="138"/>
                                  <a:pt x="5" y="140"/>
                                </a:cubicBezTo>
                                <a:cubicBezTo>
                                  <a:pt x="5" y="142"/>
                                  <a:pt x="5" y="145"/>
                                  <a:pt x="6" y="148"/>
                                </a:cubicBezTo>
                                <a:cubicBezTo>
                                  <a:pt x="10" y="165"/>
                                  <a:pt x="28" y="171"/>
                                  <a:pt x="44" y="171"/>
                                </a:cubicBezTo>
                                <a:cubicBezTo>
                                  <a:pt x="67" y="171"/>
                                  <a:pt x="79" y="158"/>
                                  <a:pt x="79" y="140"/>
                                </a:cubicBezTo>
                                <a:cubicBezTo>
                                  <a:pt x="79" y="124"/>
                                  <a:pt x="71" y="116"/>
                                  <a:pt x="49" y="100"/>
                                </a:cubicBezTo>
                                <a:cubicBezTo>
                                  <a:pt x="39" y="92"/>
                                  <a:pt x="39" y="92"/>
                                  <a:pt x="39" y="92"/>
                                </a:cubicBezTo>
                                <a:cubicBezTo>
                                  <a:pt x="13" y="73"/>
                                  <a:pt x="5" y="59"/>
                                  <a:pt x="5" y="43"/>
                                </a:cubicBezTo>
                                <a:cubicBezTo>
                                  <a:pt x="5" y="16"/>
                                  <a:pt x="26" y="0"/>
                                  <a:pt x="57" y="0"/>
                                </a:cubicBezTo>
                                <a:cubicBezTo>
                                  <a:pt x="67" y="0"/>
                                  <a:pt x="76" y="1"/>
                                  <a:pt x="82" y="3"/>
                                </a:cubicBezTo>
                                <a:cubicBezTo>
                                  <a:pt x="86" y="4"/>
                                  <a:pt x="88" y="4"/>
                                  <a:pt x="90" y="4"/>
                                </a:cubicBezTo>
                                <a:cubicBezTo>
                                  <a:pt x="92" y="4"/>
                                  <a:pt x="93" y="4"/>
                                  <a:pt x="93" y="5"/>
                                </a:cubicBezTo>
                                <a:cubicBezTo>
                                  <a:pt x="93" y="6"/>
                                  <a:pt x="92" y="14"/>
                                  <a:pt x="92" y="30"/>
                                </a:cubicBezTo>
                                <a:cubicBezTo>
                                  <a:pt x="92" y="33"/>
                                  <a:pt x="91" y="35"/>
                                  <a:pt x="90" y="35"/>
                                </a:cubicBezTo>
                                <a:cubicBezTo>
                                  <a:pt x="88" y="35"/>
                                  <a:pt x="88" y="34"/>
                                  <a:pt x="88" y="32"/>
                                </a:cubicBezTo>
                                <a:cubicBezTo>
                                  <a:pt x="87" y="29"/>
                                  <a:pt x="85" y="23"/>
                                  <a:pt x="84" y="20"/>
                                </a:cubicBezTo>
                                <a:cubicBezTo>
                                  <a:pt x="82" y="18"/>
                                  <a:pt x="75" y="9"/>
                                  <a:pt x="53" y="9"/>
                                </a:cubicBezTo>
                                <a:cubicBezTo>
                                  <a:pt x="36" y="9"/>
                                  <a:pt x="22" y="18"/>
                                  <a:pt x="22" y="34"/>
                                </a:cubicBezTo>
                                <a:cubicBezTo>
                                  <a:pt x="22" y="49"/>
                                  <a:pt x="29" y="57"/>
                                  <a:pt x="52" y="73"/>
                                </a:cubicBezTo>
                                <a:cubicBezTo>
                                  <a:pt x="59" y="78"/>
                                  <a:pt x="59" y="78"/>
                                  <a:pt x="59" y="78"/>
                                </a:cubicBezTo>
                                <a:cubicBezTo>
                                  <a:pt x="88" y="97"/>
                                  <a:pt x="98" y="113"/>
                                  <a:pt x="98" y="133"/>
                                </a:cubicBezTo>
                                <a:cubicBezTo>
                                  <a:pt x="98" y="146"/>
                                  <a:pt x="93" y="161"/>
                                  <a:pt x="76" y="172"/>
                                </a:cubicBezTo>
                                <a:cubicBezTo>
                                  <a:pt x="66" y="179"/>
                                  <a:pt x="51" y="180"/>
                                  <a:pt x="38" y="180"/>
                                </a:cubicBezTo>
                                <a:cubicBezTo>
                                  <a:pt x="27" y="180"/>
                                  <a:pt x="13" y="179"/>
                                  <a:pt x="4" y="17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1"/>
                        <wps:cNvSpPr>
                          <a:spLocks/>
                        </wps:cNvSpPr>
                        <wps:spPr bwMode="auto">
                          <a:xfrm>
                            <a:off x="1234860" y="113576"/>
                            <a:ext cx="232037" cy="158131"/>
                          </a:xfrm>
                          <a:custGeom>
                            <a:avLst/>
                            <a:gdLst>
                              <a:gd name="T0" fmla="*/ 262 w 262"/>
                              <a:gd name="T1" fmla="*/ 4 h 177"/>
                              <a:gd name="T2" fmla="*/ 254 w 262"/>
                              <a:gd name="T3" fmla="*/ 5 h 177"/>
                              <a:gd name="T4" fmla="*/ 238 w 262"/>
                              <a:gd name="T5" fmla="*/ 30 h 177"/>
                              <a:gd name="T6" fmla="*/ 195 w 262"/>
                              <a:gd name="T7" fmla="*/ 157 h 177"/>
                              <a:gd name="T8" fmla="*/ 185 w 262"/>
                              <a:gd name="T9" fmla="*/ 177 h 177"/>
                              <a:gd name="T10" fmla="*/ 177 w 262"/>
                              <a:gd name="T11" fmla="*/ 165 h 177"/>
                              <a:gd name="T12" fmla="*/ 130 w 262"/>
                              <a:gd name="T13" fmla="*/ 40 h 177"/>
                              <a:gd name="T14" fmla="*/ 81 w 262"/>
                              <a:gd name="T15" fmla="*/ 165 h 177"/>
                              <a:gd name="T16" fmla="*/ 73 w 262"/>
                              <a:gd name="T17" fmla="*/ 177 h 177"/>
                              <a:gd name="T18" fmla="*/ 64 w 262"/>
                              <a:gd name="T19" fmla="*/ 159 h 177"/>
                              <a:gd name="T20" fmla="*/ 22 w 262"/>
                              <a:gd name="T21" fmla="*/ 23 h 177"/>
                              <a:gd name="T22" fmla="*/ 9 w 262"/>
                              <a:gd name="T23" fmla="*/ 6 h 177"/>
                              <a:gd name="T24" fmla="*/ 2 w 262"/>
                              <a:gd name="T25" fmla="*/ 4 h 177"/>
                              <a:gd name="T26" fmla="*/ 0 w 262"/>
                              <a:gd name="T27" fmla="*/ 2 h 177"/>
                              <a:gd name="T28" fmla="*/ 4 w 262"/>
                              <a:gd name="T29" fmla="*/ 0 h 177"/>
                              <a:gd name="T30" fmla="*/ 28 w 262"/>
                              <a:gd name="T31" fmla="*/ 1 h 177"/>
                              <a:gd name="T32" fmla="*/ 53 w 262"/>
                              <a:gd name="T33" fmla="*/ 0 h 177"/>
                              <a:gd name="T34" fmla="*/ 57 w 262"/>
                              <a:gd name="T35" fmla="*/ 2 h 177"/>
                              <a:gd name="T36" fmla="*/ 55 w 262"/>
                              <a:gd name="T37" fmla="*/ 4 h 177"/>
                              <a:gd name="T38" fmla="*/ 47 w 262"/>
                              <a:gd name="T39" fmla="*/ 6 h 177"/>
                              <a:gd name="T40" fmla="*/ 43 w 262"/>
                              <a:gd name="T41" fmla="*/ 10 h 177"/>
                              <a:gd name="T42" fmla="*/ 48 w 262"/>
                              <a:gd name="T43" fmla="*/ 32 h 177"/>
                              <a:gd name="T44" fmla="*/ 79 w 262"/>
                              <a:gd name="T45" fmla="*/ 140 h 177"/>
                              <a:gd name="T46" fmla="*/ 80 w 262"/>
                              <a:gd name="T47" fmla="*/ 140 h 177"/>
                              <a:gd name="T48" fmla="*/ 129 w 262"/>
                              <a:gd name="T49" fmla="*/ 12 h 177"/>
                              <a:gd name="T50" fmla="*/ 136 w 262"/>
                              <a:gd name="T51" fmla="*/ 1 h 177"/>
                              <a:gd name="T52" fmla="*/ 142 w 262"/>
                              <a:gd name="T53" fmla="*/ 12 h 177"/>
                              <a:gd name="T54" fmla="*/ 189 w 262"/>
                              <a:gd name="T55" fmla="*/ 140 h 177"/>
                              <a:gd name="T56" fmla="*/ 190 w 262"/>
                              <a:gd name="T57" fmla="*/ 140 h 177"/>
                              <a:gd name="T58" fmla="*/ 225 w 262"/>
                              <a:gd name="T59" fmla="*/ 25 h 177"/>
                              <a:gd name="T60" fmla="*/ 228 w 262"/>
                              <a:gd name="T61" fmla="*/ 11 h 177"/>
                              <a:gd name="T62" fmla="*/ 215 w 262"/>
                              <a:gd name="T63" fmla="*/ 4 h 177"/>
                              <a:gd name="T64" fmla="*/ 213 w 262"/>
                              <a:gd name="T65" fmla="*/ 2 h 177"/>
                              <a:gd name="T66" fmla="*/ 217 w 262"/>
                              <a:gd name="T67" fmla="*/ 0 h 177"/>
                              <a:gd name="T68" fmla="*/ 242 w 262"/>
                              <a:gd name="T69" fmla="*/ 1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2" h="177">
                                <a:moveTo>
                                  <a:pt x="262" y="4"/>
                                </a:moveTo>
                                <a:cubicBezTo>
                                  <a:pt x="261" y="4"/>
                                  <a:pt x="256" y="5"/>
                                  <a:pt x="254" y="5"/>
                                </a:cubicBezTo>
                                <a:cubicBezTo>
                                  <a:pt x="247" y="8"/>
                                  <a:pt x="243" y="17"/>
                                  <a:pt x="238" y="30"/>
                                </a:cubicBezTo>
                                <a:cubicBezTo>
                                  <a:pt x="228" y="59"/>
                                  <a:pt x="204" y="132"/>
                                  <a:pt x="195" y="157"/>
                                </a:cubicBezTo>
                                <a:cubicBezTo>
                                  <a:pt x="189" y="174"/>
                                  <a:pt x="187" y="177"/>
                                  <a:pt x="185" y="177"/>
                                </a:cubicBezTo>
                                <a:cubicBezTo>
                                  <a:pt x="182" y="177"/>
                                  <a:pt x="180" y="174"/>
                                  <a:pt x="177" y="165"/>
                                </a:cubicBezTo>
                                <a:cubicBezTo>
                                  <a:pt x="130" y="40"/>
                                  <a:pt x="130" y="40"/>
                                  <a:pt x="130" y="40"/>
                                </a:cubicBezTo>
                                <a:cubicBezTo>
                                  <a:pt x="122" y="60"/>
                                  <a:pt x="90" y="144"/>
                                  <a:pt x="81" y="165"/>
                                </a:cubicBezTo>
                                <a:cubicBezTo>
                                  <a:pt x="77" y="175"/>
                                  <a:pt x="76" y="177"/>
                                  <a:pt x="73" y="177"/>
                                </a:cubicBezTo>
                                <a:cubicBezTo>
                                  <a:pt x="71" y="177"/>
                                  <a:pt x="69" y="175"/>
                                  <a:pt x="64" y="159"/>
                                </a:cubicBezTo>
                                <a:cubicBezTo>
                                  <a:pt x="22" y="23"/>
                                  <a:pt x="22" y="23"/>
                                  <a:pt x="22" y="23"/>
                                </a:cubicBezTo>
                                <a:cubicBezTo>
                                  <a:pt x="18" y="11"/>
                                  <a:pt x="15" y="8"/>
                                  <a:pt x="9" y="6"/>
                                </a:cubicBezTo>
                                <a:cubicBezTo>
                                  <a:pt x="6" y="5"/>
                                  <a:pt x="4" y="4"/>
                                  <a:pt x="2" y="4"/>
                                </a:cubicBezTo>
                                <a:cubicBezTo>
                                  <a:pt x="1" y="4"/>
                                  <a:pt x="0" y="3"/>
                                  <a:pt x="0" y="2"/>
                                </a:cubicBezTo>
                                <a:cubicBezTo>
                                  <a:pt x="0" y="1"/>
                                  <a:pt x="2" y="0"/>
                                  <a:pt x="4" y="0"/>
                                </a:cubicBezTo>
                                <a:cubicBezTo>
                                  <a:pt x="16" y="0"/>
                                  <a:pt x="26" y="1"/>
                                  <a:pt x="28" y="1"/>
                                </a:cubicBezTo>
                                <a:cubicBezTo>
                                  <a:pt x="30" y="1"/>
                                  <a:pt x="41" y="0"/>
                                  <a:pt x="53" y="0"/>
                                </a:cubicBezTo>
                                <a:cubicBezTo>
                                  <a:pt x="56" y="0"/>
                                  <a:pt x="57" y="1"/>
                                  <a:pt x="57" y="2"/>
                                </a:cubicBezTo>
                                <a:cubicBezTo>
                                  <a:pt x="57" y="3"/>
                                  <a:pt x="56" y="4"/>
                                  <a:pt x="55" y="4"/>
                                </a:cubicBezTo>
                                <a:cubicBezTo>
                                  <a:pt x="53" y="4"/>
                                  <a:pt x="49" y="4"/>
                                  <a:pt x="47" y="6"/>
                                </a:cubicBezTo>
                                <a:cubicBezTo>
                                  <a:pt x="45" y="6"/>
                                  <a:pt x="43" y="7"/>
                                  <a:pt x="43" y="10"/>
                                </a:cubicBezTo>
                                <a:cubicBezTo>
                                  <a:pt x="43" y="13"/>
                                  <a:pt x="45" y="22"/>
                                  <a:pt x="48" y="32"/>
                                </a:cubicBezTo>
                                <a:cubicBezTo>
                                  <a:pt x="52" y="46"/>
                                  <a:pt x="76" y="131"/>
                                  <a:pt x="79" y="140"/>
                                </a:cubicBezTo>
                                <a:cubicBezTo>
                                  <a:pt x="80" y="140"/>
                                  <a:pt x="80" y="140"/>
                                  <a:pt x="80" y="140"/>
                                </a:cubicBezTo>
                                <a:cubicBezTo>
                                  <a:pt x="129" y="12"/>
                                  <a:pt x="129" y="12"/>
                                  <a:pt x="129" y="12"/>
                                </a:cubicBezTo>
                                <a:cubicBezTo>
                                  <a:pt x="133" y="3"/>
                                  <a:pt x="134" y="1"/>
                                  <a:pt x="136" y="1"/>
                                </a:cubicBezTo>
                                <a:cubicBezTo>
                                  <a:pt x="137" y="1"/>
                                  <a:pt x="139" y="4"/>
                                  <a:pt x="142" y="12"/>
                                </a:cubicBezTo>
                                <a:cubicBezTo>
                                  <a:pt x="189" y="140"/>
                                  <a:pt x="189" y="140"/>
                                  <a:pt x="189" y="140"/>
                                </a:cubicBezTo>
                                <a:cubicBezTo>
                                  <a:pt x="190" y="140"/>
                                  <a:pt x="190" y="140"/>
                                  <a:pt x="190" y="140"/>
                                </a:cubicBezTo>
                                <a:cubicBezTo>
                                  <a:pt x="196" y="121"/>
                                  <a:pt x="217" y="55"/>
                                  <a:pt x="225" y="25"/>
                                </a:cubicBezTo>
                                <a:cubicBezTo>
                                  <a:pt x="228" y="17"/>
                                  <a:pt x="228" y="14"/>
                                  <a:pt x="228" y="11"/>
                                </a:cubicBezTo>
                                <a:cubicBezTo>
                                  <a:pt x="228" y="7"/>
                                  <a:pt x="226" y="4"/>
                                  <a:pt x="215" y="4"/>
                                </a:cubicBezTo>
                                <a:cubicBezTo>
                                  <a:pt x="214" y="4"/>
                                  <a:pt x="213" y="3"/>
                                  <a:pt x="213" y="2"/>
                                </a:cubicBezTo>
                                <a:cubicBezTo>
                                  <a:pt x="213" y="1"/>
                                  <a:pt x="214" y="0"/>
                                  <a:pt x="217" y="0"/>
                                </a:cubicBezTo>
                                <a:cubicBezTo>
                                  <a:pt x="229" y="0"/>
                                  <a:pt x="239" y="1"/>
                                  <a:pt x="242"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2"/>
                        <wps:cNvSpPr>
                          <a:spLocks/>
                        </wps:cNvSpPr>
                        <wps:spPr bwMode="auto">
                          <a:xfrm>
                            <a:off x="1447379" y="113576"/>
                            <a:ext cx="150678" cy="155392"/>
                          </a:xfrm>
                          <a:custGeom>
                            <a:avLst/>
                            <a:gdLst>
                              <a:gd name="T0" fmla="*/ 24 w 170"/>
                              <a:gd name="T1" fmla="*/ 1 h 174"/>
                              <a:gd name="T2" fmla="*/ 45 w 170"/>
                              <a:gd name="T3" fmla="*/ 0 h 174"/>
                              <a:gd name="T4" fmla="*/ 48 w 170"/>
                              <a:gd name="T5" fmla="*/ 2 h 174"/>
                              <a:gd name="T6" fmla="*/ 44 w 170"/>
                              <a:gd name="T7" fmla="*/ 5 h 174"/>
                              <a:gd name="T8" fmla="*/ 41 w 170"/>
                              <a:gd name="T9" fmla="*/ 8 h 174"/>
                              <a:gd name="T10" fmla="*/ 45 w 170"/>
                              <a:gd name="T11" fmla="*/ 17 h 174"/>
                              <a:gd name="T12" fmla="*/ 88 w 170"/>
                              <a:gd name="T13" fmla="*/ 89 h 174"/>
                              <a:gd name="T14" fmla="*/ 127 w 170"/>
                              <a:gd name="T15" fmla="*/ 22 h 174"/>
                              <a:gd name="T16" fmla="*/ 131 w 170"/>
                              <a:gd name="T17" fmla="*/ 10 h 174"/>
                              <a:gd name="T18" fmla="*/ 127 w 170"/>
                              <a:gd name="T19" fmla="*/ 5 h 174"/>
                              <a:gd name="T20" fmla="*/ 123 w 170"/>
                              <a:gd name="T21" fmla="*/ 2 h 174"/>
                              <a:gd name="T22" fmla="*/ 127 w 170"/>
                              <a:gd name="T23" fmla="*/ 0 h 174"/>
                              <a:gd name="T24" fmla="*/ 144 w 170"/>
                              <a:gd name="T25" fmla="*/ 1 h 174"/>
                              <a:gd name="T26" fmla="*/ 167 w 170"/>
                              <a:gd name="T27" fmla="*/ 0 h 174"/>
                              <a:gd name="T28" fmla="*/ 170 w 170"/>
                              <a:gd name="T29" fmla="*/ 2 h 174"/>
                              <a:gd name="T30" fmla="*/ 167 w 170"/>
                              <a:gd name="T31" fmla="*/ 4 h 174"/>
                              <a:gd name="T32" fmla="*/ 156 w 170"/>
                              <a:gd name="T33" fmla="*/ 7 h 174"/>
                              <a:gd name="T34" fmla="*/ 144 w 170"/>
                              <a:gd name="T35" fmla="*/ 19 h 174"/>
                              <a:gd name="T36" fmla="*/ 98 w 170"/>
                              <a:gd name="T37" fmla="*/ 92 h 174"/>
                              <a:gd name="T38" fmla="*/ 95 w 170"/>
                              <a:gd name="T39" fmla="*/ 114 h 174"/>
                              <a:gd name="T40" fmla="*/ 95 w 170"/>
                              <a:gd name="T41" fmla="*/ 134 h 174"/>
                              <a:gd name="T42" fmla="*/ 96 w 170"/>
                              <a:gd name="T43" fmla="*/ 157 h 174"/>
                              <a:gd name="T44" fmla="*/ 105 w 170"/>
                              <a:gd name="T45" fmla="*/ 169 h 174"/>
                              <a:gd name="T46" fmla="*/ 116 w 170"/>
                              <a:gd name="T47" fmla="*/ 170 h 174"/>
                              <a:gd name="T48" fmla="*/ 117 w 170"/>
                              <a:gd name="T49" fmla="*/ 172 h 174"/>
                              <a:gd name="T50" fmla="*/ 114 w 170"/>
                              <a:gd name="T51" fmla="*/ 174 h 174"/>
                              <a:gd name="T52" fmla="*/ 84 w 170"/>
                              <a:gd name="T53" fmla="*/ 173 h 174"/>
                              <a:gd name="T54" fmla="*/ 60 w 170"/>
                              <a:gd name="T55" fmla="*/ 174 h 174"/>
                              <a:gd name="T56" fmla="*/ 57 w 170"/>
                              <a:gd name="T57" fmla="*/ 172 h 174"/>
                              <a:gd name="T58" fmla="*/ 59 w 170"/>
                              <a:gd name="T59" fmla="*/ 170 h 174"/>
                              <a:gd name="T60" fmla="*/ 66 w 170"/>
                              <a:gd name="T61" fmla="*/ 169 h 174"/>
                              <a:gd name="T62" fmla="*/ 73 w 170"/>
                              <a:gd name="T63" fmla="*/ 157 h 174"/>
                              <a:gd name="T64" fmla="*/ 73 w 170"/>
                              <a:gd name="T65" fmla="*/ 134 h 174"/>
                              <a:gd name="T66" fmla="*/ 73 w 170"/>
                              <a:gd name="T67" fmla="*/ 114 h 174"/>
                              <a:gd name="T68" fmla="*/ 68 w 170"/>
                              <a:gd name="T69" fmla="*/ 91 h 174"/>
                              <a:gd name="T70" fmla="*/ 26 w 170"/>
                              <a:gd name="T71" fmla="*/ 24 h 174"/>
                              <a:gd name="T72" fmla="*/ 10 w 170"/>
                              <a:gd name="T73" fmla="*/ 7 h 174"/>
                              <a:gd name="T74" fmla="*/ 0 w 170"/>
                              <a:gd name="T75"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0" h="174">
                                <a:moveTo>
                                  <a:pt x="24" y="1"/>
                                </a:moveTo>
                                <a:cubicBezTo>
                                  <a:pt x="26" y="1"/>
                                  <a:pt x="36" y="0"/>
                                  <a:pt x="45" y="0"/>
                                </a:cubicBezTo>
                                <a:cubicBezTo>
                                  <a:pt x="47" y="0"/>
                                  <a:pt x="48" y="1"/>
                                  <a:pt x="48" y="2"/>
                                </a:cubicBezTo>
                                <a:cubicBezTo>
                                  <a:pt x="48" y="3"/>
                                  <a:pt x="46" y="4"/>
                                  <a:pt x="44" y="5"/>
                                </a:cubicBezTo>
                                <a:cubicBezTo>
                                  <a:pt x="42" y="5"/>
                                  <a:pt x="41" y="6"/>
                                  <a:pt x="41" y="8"/>
                                </a:cubicBezTo>
                                <a:cubicBezTo>
                                  <a:pt x="41" y="12"/>
                                  <a:pt x="43" y="14"/>
                                  <a:pt x="45" y="17"/>
                                </a:cubicBezTo>
                                <a:cubicBezTo>
                                  <a:pt x="88" y="89"/>
                                  <a:pt x="88" y="89"/>
                                  <a:pt x="88" y="89"/>
                                </a:cubicBezTo>
                                <a:cubicBezTo>
                                  <a:pt x="93" y="79"/>
                                  <a:pt x="122" y="30"/>
                                  <a:pt x="127" y="22"/>
                                </a:cubicBezTo>
                                <a:cubicBezTo>
                                  <a:pt x="130" y="17"/>
                                  <a:pt x="131" y="13"/>
                                  <a:pt x="131" y="10"/>
                                </a:cubicBezTo>
                                <a:cubicBezTo>
                                  <a:pt x="131" y="7"/>
                                  <a:pt x="130" y="5"/>
                                  <a:pt x="127" y="5"/>
                                </a:cubicBezTo>
                                <a:cubicBezTo>
                                  <a:pt x="125" y="4"/>
                                  <a:pt x="123" y="3"/>
                                  <a:pt x="123" y="2"/>
                                </a:cubicBezTo>
                                <a:cubicBezTo>
                                  <a:pt x="123" y="1"/>
                                  <a:pt x="125" y="0"/>
                                  <a:pt x="127" y="0"/>
                                </a:cubicBezTo>
                                <a:cubicBezTo>
                                  <a:pt x="133" y="0"/>
                                  <a:pt x="142" y="1"/>
                                  <a:pt x="144" y="1"/>
                                </a:cubicBezTo>
                                <a:cubicBezTo>
                                  <a:pt x="145" y="1"/>
                                  <a:pt x="162" y="0"/>
                                  <a:pt x="167" y="0"/>
                                </a:cubicBezTo>
                                <a:cubicBezTo>
                                  <a:pt x="169" y="0"/>
                                  <a:pt x="170" y="1"/>
                                  <a:pt x="170" y="2"/>
                                </a:cubicBezTo>
                                <a:cubicBezTo>
                                  <a:pt x="170" y="3"/>
                                  <a:pt x="169" y="4"/>
                                  <a:pt x="167" y="4"/>
                                </a:cubicBezTo>
                                <a:cubicBezTo>
                                  <a:pt x="164" y="4"/>
                                  <a:pt x="160" y="5"/>
                                  <a:pt x="156" y="7"/>
                                </a:cubicBezTo>
                                <a:cubicBezTo>
                                  <a:pt x="151" y="10"/>
                                  <a:pt x="149" y="12"/>
                                  <a:pt x="144" y="19"/>
                                </a:cubicBezTo>
                                <a:cubicBezTo>
                                  <a:pt x="136" y="28"/>
                                  <a:pt x="103" y="82"/>
                                  <a:pt x="98" y="92"/>
                                </a:cubicBezTo>
                                <a:cubicBezTo>
                                  <a:pt x="94" y="100"/>
                                  <a:pt x="95" y="107"/>
                                  <a:pt x="95" y="114"/>
                                </a:cubicBezTo>
                                <a:cubicBezTo>
                                  <a:pt x="95" y="134"/>
                                  <a:pt x="95" y="134"/>
                                  <a:pt x="95" y="134"/>
                                </a:cubicBezTo>
                                <a:cubicBezTo>
                                  <a:pt x="95" y="138"/>
                                  <a:pt x="95" y="148"/>
                                  <a:pt x="96" y="157"/>
                                </a:cubicBezTo>
                                <a:cubicBezTo>
                                  <a:pt x="96" y="164"/>
                                  <a:pt x="98" y="168"/>
                                  <a:pt x="105" y="169"/>
                                </a:cubicBezTo>
                                <a:cubicBezTo>
                                  <a:pt x="108" y="170"/>
                                  <a:pt x="113" y="170"/>
                                  <a:pt x="116" y="170"/>
                                </a:cubicBezTo>
                                <a:cubicBezTo>
                                  <a:pt x="117" y="170"/>
                                  <a:pt x="117" y="171"/>
                                  <a:pt x="117" y="172"/>
                                </a:cubicBezTo>
                                <a:cubicBezTo>
                                  <a:pt x="117" y="173"/>
                                  <a:pt x="116" y="174"/>
                                  <a:pt x="114" y="174"/>
                                </a:cubicBezTo>
                                <a:cubicBezTo>
                                  <a:pt x="100" y="174"/>
                                  <a:pt x="85" y="173"/>
                                  <a:pt x="84" y="173"/>
                                </a:cubicBezTo>
                                <a:cubicBezTo>
                                  <a:pt x="83" y="173"/>
                                  <a:pt x="67" y="174"/>
                                  <a:pt x="60" y="174"/>
                                </a:cubicBezTo>
                                <a:cubicBezTo>
                                  <a:pt x="58" y="174"/>
                                  <a:pt x="57" y="174"/>
                                  <a:pt x="57" y="172"/>
                                </a:cubicBezTo>
                                <a:cubicBezTo>
                                  <a:pt x="57" y="171"/>
                                  <a:pt x="57" y="170"/>
                                  <a:pt x="59" y="170"/>
                                </a:cubicBezTo>
                                <a:cubicBezTo>
                                  <a:pt x="61" y="170"/>
                                  <a:pt x="63" y="170"/>
                                  <a:pt x="66" y="169"/>
                                </a:cubicBezTo>
                                <a:cubicBezTo>
                                  <a:pt x="70" y="168"/>
                                  <a:pt x="72" y="164"/>
                                  <a:pt x="73" y="157"/>
                                </a:cubicBezTo>
                                <a:cubicBezTo>
                                  <a:pt x="73" y="148"/>
                                  <a:pt x="73" y="138"/>
                                  <a:pt x="73" y="134"/>
                                </a:cubicBezTo>
                                <a:cubicBezTo>
                                  <a:pt x="73" y="114"/>
                                  <a:pt x="73" y="114"/>
                                  <a:pt x="73" y="114"/>
                                </a:cubicBezTo>
                                <a:cubicBezTo>
                                  <a:pt x="73" y="102"/>
                                  <a:pt x="72" y="97"/>
                                  <a:pt x="68" y="91"/>
                                </a:cubicBezTo>
                                <a:cubicBezTo>
                                  <a:pt x="66" y="87"/>
                                  <a:pt x="34" y="37"/>
                                  <a:pt x="26" y="24"/>
                                </a:cubicBezTo>
                                <a:cubicBezTo>
                                  <a:pt x="14" y="5"/>
                                  <a:pt x="15" y="10"/>
                                  <a:pt x="10" y="7"/>
                                </a:cubicBezTo>
                                <a:cubicBezTo>
                                  <a:pt x="7" y="5"/>
                                  <a:pt x="2" y="4"/>
                                  <a:pt x="0"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3"/>
                        <wps:cNvSpPr>
                          <a:spLocks/>
                        </wps:cNvSpPr>
                        <wps:spPr bwMode="auto">
                          <a:xfrm>
                            <a:off x="1112640" y="114307"/>
                            <a:ext cx="115107" cy="154661"/>
                          </a:xfrm>
                          <a:custGeom>
                            <a:avLst/>
                            <a:gdLst>
                              <a:gd name="T0" fmla="*/ 130 w 130"/>
                              <a:gd name="T1" fmla="*/ 0 h 173"/>
                              <a:gd name="T2" fmla="*/ 129 w 130"/>
                              <a:gd name="T3" fmla="*/ 27 h 173"/>
                              <a:gd name="T4" fmla="*/ 127 w 130"/>
                              <a:gd name="T5" fmla="*/ 30 h 173"/>
                              <a:gd name="T6" fmla="*/ 125 w 130"/>
                              <a:gd name="T7" fmla="*/ 26 h 173"/>
                              <a:gd name="T8" fmla="*/ 125 w 130"/>
                              <a:gd name="T9" fmla="*/ 23 h 173"/>
                              <a:gd name="T10" fmla="*/ 96 w 130"/>
                              <a:gd name="T11" fmla="*/ 11 h 173"/>
                              <a:gd name="T12" fmla="*/ 78 w 130"/>
                              <a:gd name="T13" fmla="*/ 10 h 173"/>
                              <a:gd name="T14" fmla="*/ 78 w 130"/>
                              <a:gd name="T15" fmla="*/ 106 h 173"/>
                              <a:gd name="T16" fmla="*/ 79 w 130"/>
                              <a:gd name="T17" fmla="*/ 156 h 173"/>
                              <a:gd name="T18" fmla="*/ 88 w 130"/>
                              <a:gd name="T19" fmla="*/ 168 h 173"/>
                              <a:gd name="T20" fmla="*/ 99 w 130"/>
                              <a:gd name="T21" fmla="*/ 169 h 173"/>
                              <a:gd name="T22" fmla="*/ 100 w 130"/>
                              <a:gd name="T23" fmla="*/ 171 h 173"/>
                              <a:gd name="T24" fmla="*/ 97 w 130"/>
                              <a:gd name="T25" fmla="*/ 173 h 173"/>
                              <a:gd name="T26" fmla="*/ 67 w 130"/>
                              <a:gd name="T27" fmla="*/ 172 h 173"/>
                              <a:gd name="T28" fmla="*/ 43 w 130"/>
                              <a:gd name="T29" fmla="*/ 173 h 173"/>
                              <a:gd name="T30" fmla="*/ 39 w 130"/>
                              <a:gd name="T31" fmla="*/ 171 h 173"/>
                              <a:gd name="T32" fmla="*/ 41 w 130"/>
                              <a:gd name="T33" fmla="*/ 170 h 173"/>
                              <a:gd name="T34" fmla="*/ 48 w 130"/>
                              <a:gd name="T35" fmla="*/ 169 h 173"/>
                              <a:gd name="T36" fmla="*/ 55 w 130"/>
                              <a:gd name="T37" fmla="*/ 156 h 173"/>
                              <a:gd name="T38" fmla="*/ 56 w 130"/>
                              <a:gd name="T39" fmla="*/ 106 h 173"/>
                              <a:gd name="T40" fmla="*/ 56 w 130"/>
                              <a:gd name="T41" fmla="*/ 10 h 173"/>
                              <a:gd name="T42" fmla="*/ 32 w 130"/>
                              <a:gd name="T43" fmla="*/ 11 h 173"/>
                              <a:gd name="T44" fmla="*/ 8 w 130"/>
                              <a:gd name="T45" fmla="*/ 18 h 173"/>
                              <a:gd name="T46" fmla="*/ 5 w 130"/>
                              <a:gd name="T47" fmla="*/ 25 h 173"/>
                              <a:gd name="T48" fmla="*/ 2 w 130"/>
                              <a:gd name="T49" fmla="*/ 27 h 173"/>
                              <a:gd name="T50" fmla="*/ 0 w 130"/>
                              <a:gd name="T51" fmla="*/ 25 h 173"/>
                              <a:gd name="T52" fmla="*/ 6 w 130"/>
                              <a:gd name="T53" fmla="*/ 0 h 173"/>
                              <a:gd name="T54" fmla="*/ 37 w 130"/>
                              <a:gd name="T55" fmla="*/ 0 h 173"/>
                              <a:gd name="T56" fmla="*/ 105 w 130"/>
                              <a:gd name="T57" fmla="*/ 0 h 173"/>
                              <a:gd name="T58" fmla="*/ 130 w 130"/>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0" h="173">
                                <a:moveTo>
                                  <a:pt x="130" y="0"/>
                                </a:moveTo>
                                <a:cubicBezTo>
                                  <a:pt x="130" y="7"/>
                                  <a:pt x="129" y="24"/>
                                  <a:pt x="129" y="27"/>
                                </a:cubicBezTo>
                                <a:cubicBezTo>
                                  <a:pt x="129" y="29"/>
                                  <a:pt x="128" y="30"/>
                                  <a:pt x="127" y="30"/>
                                </a:cubicBezTo>
                                <a:cubicBezTo>
                                  <a:pt x="126" y="30"/>
                                  <a:pt x="126" y="29"/>
                                  <a:pt x="125" y="26"/>
                                </a:cubicBezTo>
                                <a:cubicBezTo>
                                  <a:pt x="125" y="23"/>
                                  <a:pt x="125" y="23"/>
                                  <a:pt x="125" y="23"/>
                                </a:cubicBezTo>
                                <a:cubicBezTo>
                                  <a:pt x="124" y="16"/>
                                  <a:pt x="119" y="11"/>
                                  <a:pt x="96" y="11"/>
                                </a:cubicBezTo>
                                <a:cubicBezTo>
                                  <a:pt x="78" y="10"/>
                                  <a:pt x="78" y="10"/>
                                  <a:pt x="78" y="10"/>
                                </a:cubicBezTo>
                                <a:cubicBezTo>
                                  <a:pt x="78" y="106"/>
                                  <a:pt x="78" y="106"/>
                                  <a:pt x="78" y="106"/>
                                </a:cubicBezTo>
                                <a:cubicBezTo>
                                  <a:pt x="78" y="129"/>
                                  <a:pt x="78" y="147"/>
                                  <a:pt x="79" y="156"/>
                                </a:cubicBezTo>
                                <a:cubicBezTo>
                                  <a:pt x="79" y="163"/>
                                  <a:pt x="80" y="167"/>
                                  <a:pt x="88" y="168"/>
                                </a:cubicBezTo>
                                <a:cubicBezTo>
                                  <a:pt x="91" y="169"/>
                                  <a:pt x="96" y="169"/>
                                  <a:pt x="99" y="169"/>
                                </a:cubicBezTo>
                                <a:cubicBezTo>
                                  <a:pt x="100" y="169"/>
                                  <a:pt x="100" y="170"/>
                                  <a:pt x="100" y="171"/>
                                </a:cubicBezTo>
                                <a:cubicBezTo>
                                  <a:pt x="100" y="172"/>
                                  <a:pt x="99" y="173"/>
                                  <a:pt x="97" y="173"/>
                                </a:cubicBezTo>
                                <a:cubicBezTo>
                                  <a:pt x="84" y="173"/>
                                  <a:pt x="69" y="172"/>
                                  <a:pt x="67" y="172"/>
                                </a:cubicBezTo>
                                <a:cubicBezTo>
                                  <a:pt x="66" y="172"/>
                                  <a:pt x="50" y="173"/>
                                  <a:pt x="43" y="173"/>
                                </a:cubicBezTo>
                                <a:cubicBezTo>
                                  <a:pt x="40" y="173"/>
                                  <a:pt x="39" y="173"/>
                                  <a:pt x="39" y="171"/>
                                </a:cubicBezTo>
                                <a:cubicBezTo>
                                  <a:pt x="39" y="170"/>
                                  <a:pt x="39" y="170"/>
                                  <a:pt x="41" y="170"/>
                                </a:cubicBezTo>
                                <a:cubicBezTo>
                                  <a:pt x="43" y="170"/>
                                  <a:pt x="46" y="169"/>
                                  <a:pt x="48" y="169"/>
                                </a:cubicBezTo>
                                <a:cubicBezTo>
                                  <a:pt x="53" y="168"/>
                                  <a:pt x="54" y="163"/>
                                  <a:pt x="55" y="156"/>
                                </a:cubicBezTo>
                                <a:cubicBezTo>
                                  <a:pt x="56" y="147"/>
                                  <a:pt x="56" y="129"/>
                                  <a:pt x="56" y="106"/>
                                </a:cubicBezTo>
                                <a:cubicBezTo>
                                  <a:pt x="56" y="10"/>
                                  <a:pt x="56" y="10"/>
                                  <a:pt x="56" y="10"/>
                                </a:cubicBezTo>
                                <a:cubicBezTo>
                                  <a:pt x="32" y="11"/>
                                  <a:pt x="32" y="11"/>
                                  <a:pt x="32" y="11"/>
                                </a:cubicBezTo>
                                <a:cubicBezTo>
                                  <a:pt x="18" y="11"/>
                                  <a:pt x="12" y="12"/>
                                  <a:pt x="8" y="18"/>
                                </a:cubicBezTo>
                                <a:cubicBezTo>
                                  <a:pt x="6" y="22"/>
                                  <a:pt x="5" y="24"/>
                                  <a:pt x="5" y="25"/>
                                </a:cubicBezTo>
                                <a:cubicBezTo>
                                  <a:pt x="4" y="27"/>
                                  <a:pt x="3" y="27"/>
                                  <a:pt x="2" y="27"/>
                                </a:cubicBezTo>
                                <a:cubicBezTo>
                                  <a:pt x="2" y="27"/>
                                  <a:pt x="0" y="27"/>
                                  <a:pt x="0" y="25"/>
                                </a:cubicBezTo>
                                <a:cubicBezTo>
                                  <a:pt x="0" y="23"/>
                                  <a:pt x="5" y="2"/>
                                  <a:pt x="6" y="0"/>
                                </a:cubicBezTo>
                                <a:cubicBezTo>
                                  <a:pt x="37" y="0"/>
                                  <a:pt x="37" y="0"/>
                                  <a:pt x="37" y="0"/>
                                </a:cubicBezTo>
                                <a:cubicBezTo>
                                  <a:pt x="105" y="0"/>
                                  <a:pt x="105" y="0"/>
                                  <a:pt x="105" y="0"/>
                                </a:cubicBez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4"/>
                        <wps:cNvSpPr>
                          <a:spLocks/>
                        </wps:cNvSpPr>
                        <wps:spPr bwMode="auto">
                          <a:xfrm>
                            <a:off x="1721190" y="113576"/>
                            <a:ext cx="166549" cy="155392"/>
                          </a:xfrm>
                          <a:custGeom>
                            <a:avLst/>
                            <a:gdLst>
                              <a:gd name="T0" fmla="*/ 165 w 188"/>
                              <a:gd name="T1" fmla="*/ 107 h 174"/>
                              <a:gd name="T2" fmla="*/ 166 w 188"/>
                              <a:gd name="T3" fmla="*/ 157 h 174"/>
                              <a:gd name="T4" fmla="*/ 175 w 188"/>
                              <a:gd name="T5" fmla="*/ 169 h 174"/>
                              <a:gd name="T6" fmla="*/ 186 w 188"/>
                              <a:gd name="T7" fmla="*/ 170 h 174"/>
                              <a:gd name="T8" fmla="*/ 188 w 188"/>
                              <a:gd name="T9" fmla="*/ 172 h 174"/>
                              <a:gd name="T10" fmla="*/ 184 w 188"/>
                              <a:gd name="T11" fmla="*/ 174 h 174"/>
                              <a:gd name="T12" fmla="*/ 154 w 188"/>
                              <a:gd name="T13" fmla="*/ 173 h 174"/>
                              <a:gd name="T14" fmla="*/ 131 w 188"/>
                              <a:gd name="T15" fmla="*/ 174 h 174"/>
                              <a:gd name="T16" fmla="*/ 127 w 188"/>
                              <a:gd name="T17" fmla="*/ 172 h 174"/>
                              <a:gd name="T18" fmla="*/ 129 w 188"/>
                              <a:gd name="T19" fmla="*/ 170 h 174"/>
                              <a:gd name="T20" fmla="*/ 136 w 188"/>
                              <a:gd name="T21" fmla="*/ 169 h 174"/>
                              <a:gd name="T22" fmla="*/ 142 w 188"/>
                              <a:gd name="T23" fmla="*/ 157 h 174"/>
                              <a:gd name="T24" fmla="*/ 143 w 188"/>
                              <a:gd name="T25" fmla="*/ 108 h 174"/>
                              <a:gd name="T26" fmla="*/ 143 w 188"/>
                              <a:gd name="T27" fmla="*/ 85 h 174"/>
                              <a:gd name="T28" fmla="*/ 142 w 188"/>
                              <a:gd name="T29" fmla="*/ 84 h 174"/>
                              <a:gd name="T30" fmla="*/ 43 w 188"/>
                              <a:gd name="T31" fmla="*/ 84 h 174"/>
                              <a:gd name="T32" fmla="*/ 42 w 188"/>
                              <a:gd name="T33" fmla="*/ 85 h 174"/>
                              <a:gd name="T34" fmla="*/ 42 w 188"/>
                              <a:gd name="T35" fmla="*/ 108 h 174"/>
                              <a:gd name="T36" fmla="*/ 43 w 188"/>
                              <a:gd name="T37" fmla="*/ 157 h 174"/>
                              <a:gd name="T38" fmla="*/ 51 w 188"/>
                              <a:gd name="T39" fmla="*/ 169 h 174"/>
                              <a:gd name="T40" fmla="*/ 62 w 188"/>
                              <a:gd name="T41" fmla="*/ 170 h 174"/>
                              <a:gd name="T42" fmla="*/ 64 w 188"/>
                              <a:gd name="T43" fmla="*/ 172 h 174"/>
                              <a:gd name="T44" fmla="*/ 60 w 188"/>
                              <a:gd name="T45" fmla="*/ 174 h 174"/>
                              <a:gd name="T46" fmla="*/ 31 w 188"/>
                              <a:gd name="T47" fmla="*/ 173 h 174"/>
                              <a:gd name="T48" fmla="*/ 7 w 188"/>
                              <a:gd name="T49" fmla="*/ 174 h 174"/>
                              <a:gd name="T50" fmla="*/ 3 w 188"/>
                              <a:gd name="T51" fmla="*/ 172 h 174"/>
                              <a:gd name="T52" fmla="*/ 5 w 188"/>
                              <a:gd name="T53" fmla="*/ 170 h 174"/>
                              <a:gd name="T54" fmla="*/ 12 w 188"/>
                              <a:gd name="T55" fmla="*/ 169 h 174"/>
                              <a:gd name="T56" fmla="*/ 19 w 188"/>
                              <a:gd name="T57" fmla="*/ 157 h 174"/>
                              <a:gd name="T58" fmla="*/ 20 w 188"/>
                              <a:gd name="T59" fmla="*/ 107 h 174"/>
                              <a:gd name="T60" fmla="*/ 20 w 188"/>
                              <a:gd name="T61" fmla="*/ 67 h 174"/>
                              <a:gd name="T62" fmla="*/ 19 w 188"/>
                              <a:gd name="T63" fmla="*/ 17 h 174"/>
                              <a:gd name="T64" fmla="*/ 10 w 188"/>
                              <a:gd name="T65" fmla="*/ 5 h 174"/>
                              <a:gd name="T66" fmla="*/ 2 w 188"/>
                              <a:gd name="T67" fmla="*/ 4 h 174"/>
                              <a:gd name="T68" fmla="*/ 0 w 188"/>
                              <a:gd name="T69" fmla="*/ 2 h 174"/>
                              <a:gd name="T70" fmla="*/ 3 w 188"/>
                              <a:gd name="T71" fmla="*/ 0 h 174"/>
                              <a:gd name="T72" fmla="*/ 31 w 188"/>
                              <a:gd name="T73" fmla="*/ 1 h 174"/>
                              <a:gd name="T74" fmla="*/ 54 w 188"/>
                              <a:gd name="T75" fmla="*/ 0 h 174"/>
                              <a:gd name="T76" fmla="*/ 58 w 188"/>
                              <a:gd name="T77" fmla="*/ 2 h 174"/>
                              <a:gd name="T78" fmla="*/ 56 w 188"/>
                              <a:gd name="T79" fmla="*/ 4 h 174"/>
                              <a:gd name="T80" fmla="*/ 50 w 188"/>
                              <a:gd name="T81" fmla="*/ 5 h 174"/>
                              <a:gd name="T82" fmla="*/ 42 w 188"/>
                              <a:gd name="T83" fmla="*/ 17 h 174"/>
                              <a:gd name="T84" fmla="*/ 42 w 188"/>
                              <a:gd name="T85" fmla="*/ 67 h 174"/>
                              <a:gd name="T86" fmla="*/ 42 w 188"/>
                              <a:gd name="T87" fmla="*/ 72 h 174"/>
                              <a:gd name="T88" fmla="*/ 43 w 188"/>
                              <a:gd name="T89" fmla="*/ 74 h 174"/>
                              <a:gd name="T90" fmla="*/ 142 w 188"/>
                              <a:gd name="T91" fmla="*/ 74 h 174"/>
                              <a:gd name="T92" fmla="*/ 143 w 188"/>
                              <a:gd name="T93" fmla="*/ 72 h 174"/>
                              <a:gd name="T94" fmla="*/ 143 w 188"/>
                              <a:gd name="T95" fmla="*/ 67 h 174"/>
                              <a:gd name="T96" fmla="*/ 143 w 188"/>
                              <a:gd name="T97" fmla="*/ 17 h 174"/>
                              <a:gd name="T98" fmla="*/ 133 w 188"/>
                              <a:gd name="T99" fmla="*/ 5 h 174"/>
                              <a:gd name="T100" fmla="*/ 125 w 188"/>
                              <a:gd name="T101" fmla="*/ 4 h 174"/>
                              <a:gd name="T102" fmla="*/ 123 w 188"/>
                              <a:gd name="T103" fmla="*/ 2 h 174"/>
                              <a:gd name="T104" fmla="*/ 127 w 188"/>
                              <a:gd name="T105" fmla="*/ 0 h 174"/>
                              <a:gd name="T106" fmla="*/ 154 w 188"/>
                              <a:gd name="T107" fmla="*/ 1 h 174"/>
                              <a:gd name="T108" fmla="*/ 178 w 188"/>
                              <a:gd name="T109" fmla="*/ 0 h 174"/>
                              <a:gd name="T110" fmla="*/ 182 w 188"/>
                              <a:gd name="T111" fmla="*/ 2 h 174"/>
                              <a:gd name="T112" fmla="*/ 180 w 188"/>
                              <a:gd name="T113" fmla="*/ 4 h 174"/>
                              <a:gd name="T114" fmla="*/ 174 w 188"/>
                              <a:gd name="T115" fmla="*/ 5 h 174"/>
                              <a:gd name="T116" fmla="*/ 166 w 188"/>
                              <a:gd name="T117" fmla="*/ 17 h 174"/>
                              <a:gd name="T118" fmla="*/ 165 w 188"/>
                              <a:gd name="T119" fmla="*/ 67 h 174"/>
                              <a:gd name="T120" fmla="*/ 165 w 188"/>
                              <a:gd name="T121" fmla="*/ 10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8" h="174">
                                <a:moveTo>
                                  <a:pt x="165" y="107"/>
                                </a:moveTo>
                                <a:cubicBezTo>
                                  <a:pt x="165" y="130"/>
                                  <a:pt x="165" y="148"/>
                                  <a:pt x="166" y="157"/>
                                </a:cubicBezTo>
                                <a:cubicBezTo>
                                  <a:pt x="167" y="164"/>
                                  <a:pt x="168" y="168"/>
                                  <a:pt x="175" y="169"/>
                                </a:cubicBezTo>
                                <a:cubicBezTo>
                                  <a:pt x="178" y="170"/>
                                  <a:pt x="184" y="170"/>
                                  <a:pt x="186" y="170"/>
                                </a:cubicBezTo>
                                <a:cubicBezTo>
                                  <a:pt x="187" y="170"/>
                                  <a:pt x="188" y="171"/>
                                  <a:pt x="188" y="172"/>
                                </a:cubicBezTo>
                                <a:cubicBezTo>
                                  <a:pt x="188" y="173"/>
                                  <a:pt x="186" y="174"/>
                                  <a:pt x="184" y="174"/>
                                </a:cubicBezTo>
                                <a:cubicBezTo>
                                  <a:pt x="171" y="174"/>
                                  <a:pt x="156" y="173"/>
                                  <a:pt x="154" y="173"/>
                                </a:cubicBezTo>
                                <a:cubicBezTo>
                                  <a:pt x="153" y="173"/>
                                  <a:pt x="138" y="174"/>
                                  <a:pt x="131" y="174"/>
                                </a:cubicBezTo>
                                <a:cubicBezTo>
                                  <a:pt x="128" y="174"/>
                                  <a:pt x="127" y="174"/>
                                  <a:pt x="127" y="172"/>
                                </a:cubicBezTo>
                                <a:cubicBezTo>
                                  <a:pt x="127" y="171"/>
                                  <a:pt x="127" y="170"/>
                                  <a:pt x="129" y="170"/>
                                </a:cubicBezTo>
                                <a:cubicBezTo>
                                  <a:pt x="131" y="170"/>
                                  <a:pt x="134" y="170"/>
                                  <a:pt x="136" y="169"/>
                                </a:cubicBezTo>
                                <a:cubicBezTo>
                                  <a:pt x="141" y="168"/>
                                  <a:pt x="142" y="164"/>
                                  <a:pt x="142" y="157"/>
                                </a:cubicBezTo>
                                <a:cubicBezTo>
                                  <a:pt x="143" y="147"/>
                                  <a:pt x="143" y="130"/>
                                  <a:pt x="143" y="108"/>
                                </a:cubicBezTo>
                                <a:cubicBezTo>
                                  <a:pt x="143" y="85"/>
                                  <a:pt x="143" y="85"/>
                                  <a:pt x="143" y="85"/>
                                </a:cubicBezTo>
                                <a:cubicBezTo>
                                  <a:pt x="143" y="84"/>
                                  <a:pt x="143" y="84"/>
                                  <a:pt x="142" y="84"/>
                                </a:cubicBezTo>
                                <a:cubicBezTo>
                                  <a:pt x="43" y="84"/>
                                  <a:pt x="43" y="84"/>
                                  <a:pt x="43" y="84"/>
                                </a:cubicBezTo>
                                <a:cubicBezTo>
                                  <a:pt x="42" y="84"/>
                                  <a:pt x="42" y="84"/>
                                  <a:pt x="42" y="85"/>
                                </a:cubicBezTo>
                                <a:cubicBezTo>
                                  <a:pt x="42" y="108"/>
                                  <a:pt x="42" y="108"/>
                                  <a:pt x="42" y="108"/>
                                </a:cubicBezTo>
                                <a:cubicBezTo>
                                  <a:pt x="42" y="130"/>
                                  <a:pt x="42" y="148"/>
                                  <a:pt x="43" y="157"/>
                                </a:cubicBezTo>
                                <a:cubicBezTo>
                                  <a:pt x="43" y="164"/>
                                  <a:pt x="44" y="168"/>
                                  <a:pt x="51" y="169"/>
                                </a:cubicBezTo>
                                <a:cubicBezTo>
                                  <a:pt x="55" y="170"/>
                                  <a:pt x="60" y="170"/>
                                  <a:pt x="62" y="170"/>
                                </a:cubicBezTo>
                                <a:cubicBezTo>
                                  <a:pt x="63" y="170"/>
                                  <a:pt x="64" y="171"/>
                                  <a:pt x="64" y="172"/>
                                </a:cubicBezTo>
                                <a:cubicBezTo>
                                  <a:pt x="64" y="173"/>
                                  <a:pt x="63" y="174"/>
                                  <a:pt x="60" y="174"/>
                                </a:cubicBezTo>
                                <a:cubicBezTo>
                                  <a:pt x="47" y="174"/>
                                  <a:pt x="32" y="173"/>
                                  <a:pt x="31" y="173"/>
                                </a:cubicBezTo>
                                <a:cubicBezTo>
                                  <a:pt x="29" y="173"/>
                                  <a:pt x="14" y="174"/>
                                  <a:pt x="7" y="174"/>
                                </a:cubicBezTo>
                                <a:cubicBezTo>
                                  <a:pt x="5" y="174"/>
                                  <a:pt x="3" y="174"/>
                                  <a:pt x="3" y="172"/>
                                </a:cubicBezTo>
                                <a:cubicBezTo>
                                  <a:pt x="3" y="171"/>
                                  <a:pt x="4" y="170"/>
                                  <a:pt x="5" y="170"/>
                                </a:cubicBezTo>
                                <a:cubicBezTo>
                                  <a:pt x="7" y="170"/>
                                  <a:pt x="10" y="170"/>
                                  <a:pt x="12" y="169"/>
                                </a:cubicBezTo>
                                <a:cubicBezTo>
                                  <a:pt x="17" y="168"/>
                                  <a:pt x="18" y="164"/>
                                  <a:pt x="19" y="157"/>
                                </a:cubicBezTo>
                                <a:cubicBezTo>
                                  <a:pt x="20" y="148"/>
                                  <a:pt x="20" y="130"/>
                                  <a:pt x="20" y="107"/>
                                </a:cubicBezTo>
                                <a:cubicBezTo>
                                  <a:pt x="20" y="67"/>
                                  <a:pt x="20" y="67"/>
                                  <a:pt x="20" y="67"/>
                                </a:cubicBezTo>
                                <a:cubicBezTo>
                                  <a:pt x="20" y="31"/>
                                  <a:pt x="20" y="25"/>
                                  <a:pt x="19" y="17"/>
                                </a:cubicBezTo>
                                <a:cubicBezTo>
                                  <a:pt x="19" y="10"/>
                                  <a:pt x="18" y="6"/>
                                  <a:pt x="10" y="5"/>
                                </a:cubicBezTo>
                                <a:cubicBezTo>
                                  <a:pt x="8" y="5"/>
                                  <a:pt x="4" y="4"/>
                                  <a:pt x="2" y="4"/>
                                </a:cubicBezTo>
                                <a:cubicBezTo>
                                  <a:pt x="1" y="4"/>
                                  <a:pt x="0" y="3"/>
                                  <a:pt x="0" y="2"/>
                                </a:cubicBezTo>
                                <a:cubicBezTo>
                                  <a:pt x="0" y="1"/>
                                  <a:pt x="1" y="0"/>
                                  <a:pt x="3" y="0"/>
                                </a:cubicBezTo>
                                <a:cubicBezTo>
                                  <a:pt x="14" y="0"/>
                                  <a:pt x="29" y="1"/>
                                  <a:pt x="31" y="1"/>
                                </a:cubicBezTo>
                                <a:cubicBezTo>
                                  <a:pt x="32" y="1"/>
                                  <a:pt x="47" y="0"/>
                                  <a:pt x="54" y="0"/>
                                </a:cubicBezTo>
                                <a:cubicBezTo>
                                  <a:pt x="57" y="0"/>
                                  <a:pt x="58" y="1"/>
                                  <a:pt x="58" y="2"/>
                                </a:cubicBezTo>
                                <a:cubicBezTo>
                                  <a:pt x="58" y="3"/>
                                  <a:pt x="57" y="4"/>
                                  <a:pt x="56" y="4"/>
                                </a:cubicBezTo>
                                <a:cubicBezTo>
                                  <a:pt x="55" y="4"/>
                                  <a:pt x="53" y="4"/>
                                  <a:pt x="50" y="5"/>
                                </a:cubicBezTo>
                                <a:cubicBezTo>
                                  <a:pt x="44" y="6"/>
                                  <a:pt x="42" y="9"/>
                                  <a:pt x="42" y="17"/>
                                </a:cubicBezTo>
                                <a:cubicBezTo>
                                  <a:pt x="42" y="25"/>
                                  <a:pt x="42" y="32"/>
                                  <a:pt x="42" y="67"/>
                                </a:cubicBezTo>
                                <a:cubicBezTo>
                                  <a:pt x="42" y="72"/>
                                  <a:pt x="42" y="72"/>
                                  <a:pt x="42" y="72"/>
                                </a:cubicBezTo>
                                <a:cubicBezTo>
                                  <a:pt x="42" y="74"/>
                                  <a:pt x="42" y="74"/>
                                  <a:pt x="43" y="74"/>
                                </a:cubicBezTo>
                                <a:cubicBezTo>
                                  <a:pt x="142" y="74"/>
                                  <a:pt x="142" y="74"/>
                                  <a:pt x="142" y="74"/>
                                </a:cubicBezTo>
                                <a:cubicBezTo>
                                  <a:pt x="143" y="74"/>
                                  <a:pt x="143" y="74"/>
                                  <a:pt x="143" y="72"/>
                                </a:cubicBezTo>
                                <a:cubicBezTo>
                                  <a:pt x="143" y="67"/>
                                  <a:pt x="143" y="67"/>
                                  <a:pt x="143" y="67"/>
                                </a:cubicBezTo>
                                <a:cubicBezTo>
                                  <a:pt x="143" y="32"/>
                                  <a:pt x="143" y="25"/>
                                  <a:pt x="143" y="17"/>
                                </a:cubicBezTo>
                                <a:cubicBezTo>
                                  <a:pt x="142" y="10"/>
                                  <a:pt x="141" y="6"/>
                                  <a:pt x="133" y="5"/>
                                </a:cubicBezTo>
                                <a:cubicBezTo>
                                  <a:pt x="132" y="5"/>
                                  <a:pt x="127" y="4"/>
                                  <a:pt x="125" y="4"/>
                                </a:cubicBezTo>
                                <a:cubicBezTo>
                                  <a:pt x="124" y="4"/>
                                  <a:pt x="123" y="3"/>
                                  <a:pt x="123" y="2"/>
                                </a:cubicBezTo>
                                <a:cubicBezTo>
                                  <a:pt x="123" y="1"/>
                                  <a:pt x="125" y="0"/>
                                  <a:pt x="127" y="0"/>
                                </a:cubicBezTo>
                                <a:cubicBezTo>
                                  <a:pt x="138" y="0"/>
                                  <a:pt x="153" y="1"/>
                                  <a:pt x="154" y="1"/>
                                </a:cubicBezTo>
                                <a:cubicBezTo>
                                  <a:pt x="156" y="1"/>
                                  <a:pt x="171" y="0"/>
                                  <a:pt x="178" y="0"/>
                                </a:cubicBezTo>
                                <a:cubicBezTo>
                                  <a:pt x="180" y="0"/>
                                  <a:pt x="182" y="1"/>
                                  <a:pt x="182" y="2"/>
                                </a:cubicBezTo>
                                <a:cubicBezTo>
                                  <a:pt x="182" y="3"/>
                                  <a:pt x="181" y="4"/>
                                  <a:pt x="180" y="4"/>
                                </a:cubicBezTo>
                                <a:cubicBezTo>
                                  <a:pt x="178" y="4"/>
                                  <a:pt x="177" y="4"/>
                                  <a:pt x="174" y="5"/>
                                </a:cubicBezTo>
                                <a:cubicBezTo>
                                  <a:pt x="167" y="6"/>
                                  <a:pt x="166" y="9"/>
                                  <a:pt x="166" y="17"/>
                                </a:cubicBezTo>
                                <a:cubicBezTo>
                                  <a:pt x="165" y="25"/>
                                  <a:pt x="165" y="31"/>
                                  <a:pt x="165" y="67"/>
                                </a:cubicBezTo>
                                <a:lnTo>
                                  <a:pt x="165"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5"/>
                        <wps:cNvSpPr>
                          <a:spLocks/>
                        </wps:cNvSpPr>
                        <wps:spPr bwMode="auto">
                          <a:xfrm>
                            <a:off x="867103" y="113576"/>
                            <a:ext cx="152503" cy="155392"/>
                          </a:xfrm>
                          <a:custGeom>
                            <a:avLst/>
                            <a:gdLst>
                              <a:gd name="T0" fmla="*/ 60 w 172"/>
                              <a:gd name="T1" fmla="*/ 170 h 174"/>
                              <a:gd name="T2" fmla="*/ 68 w 172"/>
                              <a:gd name="T3" fmla="*/ 169 h 174"/>
                              <a:gd name="T4" fmla="*/ 75 w 172"/>
                              <a:gd name="T5" fmla="*/ 157 h 174"/>
                              <a:gd name="T6" fmla="*/ 76 w 172"/>
                              <a:gd name="T7" fmla="*/ 134 h 174"/>
                              <a:gd name="T8" fmla="*/ 76 w 172"/>
                              <a:gd name="T9" fmla="*/ 114 h 174"/>
                              <a:gd name="T10" fmla="*/ 71 w 172"/>
                              <a:gd name="T11" fmla="*/ 91 h 174"/>
                              <a:gd name="T12" fmla="*/ 28 w 172"/>
                              <a:gd name="T13" fmla="*/ 24 h 174"/>
                              <a:gd name="T14" fmla="*/ 13 w 172"/>
                              <a:gd name="T15" fmla="*/ 7 h 174"/>
                              <a:gd name="T16" fmla="*/ 3 w 172"/>
                              <a:gd name="T17" fmla="*/ 4 h 174"/>
                              <a:gd name="T18" fmla="*/ 0 w 172"/>
                              <a:gd name="T19" fmla="*/ 2 h 174"/>
                              <a:gd name="T20" fmla="*/ 3 w 172"/>
                              <a:gd name="T21" fmla="*/ 0 h 174"/>
                              <a:gd name="T22" fmla="*/ 27 w 172"/>
                              <a:gd name="T23" fmla="*/ 1 h 174"/>
                              <a:gd name="T24" fmla="*/ 47 w 172"/>
                              <a:gd name="T25" fmla="*/ 0 h 174"/>
                              <a:gd name="T26" fmla="*/ 51 w 172"/>
                              <a:gd name="T27" fmla="*/ 2 h 174"/>
                              <a:gd name="T28" fmla="*/ 47 w 172"/>
                              <a:gd name="T29" fmla="*/ 5 h 174"/>
                              <a:gd name="T30" fmla="*/ 44 w 172"/>
                              <a:gd name="T31" fmla="*/ 8 h 174"/>
                              <a:gd name="T32" fmla="*/ 47 w 172"/>
                              <a:gd name="T33" fmla="*/ 17 h 174"/>
                              <a:gd name="T34" fmla="*/ 90 w 172"/>
                              <a:gd name="T35" fmla="*/ 89 h 174"/>
                              <a:gd name="T36" fmla="*/ 129 w 172"/>
                              <a:gd name="T37" fmla="*/ 22 h 174"/>
                              <a:gd name="T38" fmla="*/ 133 w 172"/>
                              <a:gd name="T39" fmla="*/ 10 h 174"/>
                              <a:gd name="T40" fmla="*/ 129 w 172"/>
                              <a:gd name="T41" fmla="*/ 5 h 174"/>
                              <a:gd name="T42" fmla="*/ 126 w 172"/>
                              <a:gd name="T43" fmla="*/ 2 h 174"/>
                              <a:gd name="T44" fmla="*/ 130 w 172"/>
                              <a:gd name="T45" fmla="*/ 0 h 174"/>
                              <a:gd name="T46" fmla="*/ 146 w 172"/>
                              <a:gd name="T47" fmla="*/ 1 h 174"/>
                              <a:gd name="T48" fmla="*/ 169 w 172"/>
                              <a:gd name="T49" fmla="*/ 0 h 174"/>
                              <a:gd name="T50" fmla="*/ 172 w 172"/>
                              <a:gd name="T51" fmla="*/ 2 h 174"/>
                              <a:gd name="T52" fmla="*/ 169 w 172"/>
                              <a:gd name="T53" fmla="*/ 4 h 174"/>
                              <a:gd name="T54" fmla="*/ 158 w 172"/>
                              <a:gd name="T55" fmla="*/ 7 h 174"/>
                              <a:gd name="T56" fmla="*/ 147 w 172"/>
                              <a:gd name="T57" fmla="*/ 19 h 174"/>
                              <a:gd name="T58" fmla="*/ 100 w 172"/>
                              <a:gd name="T59" fmla="*/ 92 h 174"/>
                              <a:gd name="T60" fmla="*/ 97 w 172"/>
                              <a:gd name="T61" fmla="*/ 114 h 174"/>
                              <a:gd name="T62" fmla="*/ 97 w 172"/>
                              <a:gd name="T63" fmla="*/ 134 h 174"/>
                              <a:gd name="T64" fmla="*/ 98 w 172"/>
                              <a:gd name="T65" fmla="*/ 157 h 174"/>
                              <a:gd name="T66" fmla="*/ 107 w 172"/>
                              <a:gd name="T67" fmla="*/ 169 h 174"/>
                              <a:gd name="T68" fmla="*/ 118 w 172"/>
                              <a:gd name="T69" fmla="*/ 170 h 174"/>
                              <a:gd name="T70" fmla="*/ 120 w 172"/>
                              <a:gd name="T71" fmla="*/ 172 h 174"/>
                              <a:gd name="T72" fmla="*/ 116 w 172"/>
                              <a:gd name="T73" fmla="*/ 174 h 174"/>
                              <a:gd name="T74" fmla="*/ 86 w 172"/>
                              <a:gd name="T75" fmla="*/ 173 h 174"/>
                              <a:gd name="T76" fmla="*/ 63 w 172"/>
                              <a:gd name="T77" fmla="*/ 17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2" h="174">
                                <a:moveTo>
                                  <a:pt x="60" y="170"/>
                                </a:moveTo>
                                <a:cubicBezTo>
                                  <a:pt x="60" y="170"/>
                                  <a:pt x="64" y="170"/>
                                  <a:pt x="68" y="169"/>
                                </a:cubicBezTo>
                                <a:cubicBezTo>
                                  <a:pt x="72" y="169"/>
                                  <a:pt x="75" y="164"/>
                                  <a:pt x="75" y="157"/>
                                </a:cubicBezTo>
                                <a:cubicBezTo>
                                  <a:pt x="76" y="148"/>
                                  <a:pt x="76" y="138"/>
                                  <a:pt x="76" y="134"/>
                                </a:cubicBezTo>
                                <a:cubicBezTo>
                                  <a:pt x="76" y="114"/>
                                  <a:pt x="76" y="114"/>
                                  <a:pt x="76" y="114"/>
                                </a:cubicBezTo>
                                <a:cubicBezTo>
                                  <a:pt x="76" y="102"/>
                                  <a:pt x="74" y="97"/>
                                  <a:pt x="71" y="91"/>
                                </a:cubicBezTo>
                                <a:cubicBezTo>
                                  <a:pt x="69" y="87"/>
                                  <a:pt x="37" y="36"/>
                                  <a:pt x="28" y="24"/>
                                </a:cubicBezTo>
                                <a:cubicBezTo>
                                  <a:pt x="23" y="16"/>
                                  <a:pt x="17" y="10"/>
                                  <a:pt x="13" y="7"/>
                                </a:cubicBezTo>
                                <a:cubicBezTo>
                                  <a:pt x="9" y="5"/>
                                  <a:pt x="5" y="4"/>
                                  <a:pt x="3" y="4"/>
                                </a:cubicBezTo>
                                <a:cubicBezTo>
                                  <a:pt x="1" y="4"/>
                                  <a:pt x="0" y="3"/>
                                  <a:pt x="0" y="2"/>
                                </a:cubicBezTo>
                                <a:cubicBezTo>
                                  <a:pt x="0" y="1"/>
                                  <a:pt x="1" y="0"/>
                                  <a:pt x="3" y="0"/>
                                </a:cubicBezTo>
                                <a:cubicBezTo>
                                  <a:pt x="8" y="0"/>
                                  <a:pt x="26" y="1"/>
                                  <a:pt x="27" y="1"/>
                                </a:cubicBezTo>
                                <a:cubicBezTo>
                                  <a:pt x="28" y="1"/>
                                  <a:pt x="38" y="0"/>
                                  <a:pt x="47" y="0"/>
                                </a:cubicBezTo>
                                <a:cubicBezTo>
                                  <a:pt x="50" y="0"/>
                                  <a:pt x="51" y="1"/>
                                  <a:pt x="51" y="2"/>
                                </a:cubicBezTo>
                                <a:cubicBezTo>
                                  <a:pt x="51" y="3"/>
                                  <a:pt x="49" y="4"/>
                                  <a:pt x="47" y="5"/>
                                </a:cubicBezTo>
                                <a:cubicBezTo>
                                  <a:pt x="45" y="5"/>
                                  <a:pt x="44" y="6"/>
                                  <a:pt x="44" y="8"/>
                                </a:cubicBezTo>
                                <a:cubicBezTo>
                                  <a:pt x="44" y="12"/>
                                  <a:pt x="45" y="14"/>
                                  <a:pt x="47" y="17"/>
                                </a:cubicBezTo>
                                <a:cubicBezTo>
                                  <a:pt x="90" y="89"/>
                                  <a:pt x="90" y="89"/>
                                  <a:pt x="90" y="89"/>
                                </a:cubicBezTo>
                                <a:cubicBezTo>
                                  <a:pt x="95" y="79"/>
                                  <a:pt x="125" y="30"/>
                                  <a:pt x="129" y="22"/>
                                </a:cubicBezTo>
                                <a:cubicBezTo>
                                  <a:pt x="132" y="17"/>
                                  <a:pt x="133" y="13"/>
                                  <a:pt x="133" y="10"/>
                                </a:cubicBezTo>
                                <a:cubicBezTo>
                                  <a:pt x="133" y="7"/>
                                  <a:pt x="132" y="5"/>
                                  <a:pt x="129" y="5"/>
                                </a:cubicBezTo>
                                <a:cubicBezTo>
                                  <a:pt x="127" y="4"/>
                                  <a:pt x="126" y="3"/>
                                  <a:pt x="126" y="2"/>
                                </a:cubicBezTo>
                                <a:cubicBezTo>
                                  <a:pt x="126" y="1"/>
                                  <a:pt x="127" y="0"/>
                                  <a:pt x="130" y="0"/>
                                </a:cubicBezTo>
                                <a:cubicBezTo>
                                  <a:pt x="136" y="0"/>
                                  <a:pt x="144" y="1"/>
                                  <a:pt x="146" y="1"/>
                                </a:cubicBezTo>
                                <a:cubicBezTo>
                                  <a:pt x="148" y="1"/>
                                  <a:pt x="165" y="0"/>
                                  <a:pt x="169" y="0"/>
                                </a:cubicBezTo>
                                <a:cubicBezTo>
                                  <a:pt x="171" y="0"/>
                                  <a:pt x="172" y="1"/>
                                  <a:pt x="172" y="2"/>
                                </a:cubicBezTo>
                                <a:cubicBezTo>
                                  <a:pt x="172" y="3"/>
                                  <a:pt x="171" y="4"/>
                                  <a:pt x="169" y="4"/>
                                </a:cubicBezTo>
                                <a:cubicBezTo>
                                  <a:pt x="167" y="4"/>
                                  <a:pt x="162" y="5"/>
                                  <a:pt x="158" y="7"/>
                                </a:cubicBezTo>
                                <a:cubicBezTo>
                                  <a:pt x="154" y="10"/>
                                  <a:pt x="152" y="12"/>
                                  <a:pt x="147" y="19"/>
                                </a:cubicBezTo>
                                <a:cubicBezTo>
                                  <a:pt x="139" y="28"/>
                                  <a:pt x="105" y="82"/>
                                  <a:pt x="100" y="92"/>
                                </a:cubicBezTo>
                                <a:cubicBezTo>
                                  <a:pt x="96" y="100"/>
                                  <a:pt x="97" y="107"/>
                                  <a:pt x="97" y="114"/>
                                </a:cubicBezTo>
                                <a:cubicBezTo>
                                  <a:pt x="97" y="134"/>
                                  <a:pt x="97" y="134"/>
                                  <a:pt x="97" y="134"/>
                                </a:cubicBezTo>
                                <a:cubicBezTo>
                                  <a:pt x="97" y="138"/>
                                  <a:pt x="97" y="148"/>
                                  <a:pt x="98" y="157"/>
                                </a:cubicBezTo>
                                <a:cubicBezTo>
                                  <a:pt x="99" y="164"/>
                                  <a:pt x="100" y="168"/>
                                  <a:pt x="107" y="169"/>
                                </a:cubicBezTo>
                                <a:cubicBezTo>
                                  <a:pt x="111" y="170"/>
                                  <a:pt x="116" y="170"/>
                                  <a:pt x="118" y="170"/>
                                </a:cubicBezTo>
                                <a:cubicBezTo>
                                  <a:pt x="119" y="170"/>
                                  <a:pt x="120" y="171"/>
                                  <a:pt x="120" y="172"/>
                                </a:cubicBezTo>
                                <a:cubicBezTo>
                                  <a:pt x="120" y="173"/>
                                  <a:pt x="119" y="174"/>
                                  <a:pt x="116" y="174"/>
                                </a:cubicBezTo>
                                <a:cubicBezTo>
                                  <a:pt x="103" y="174"/>
                                  <a:pt x="88" y="173"/>
                                  <a:pt x="86" y="173"/>
                                </a:cubicBezTo>
                                <a:cubicBezTo>
                                  <a:pt x="85" y="173"/>
                                  <a:pt x="70" y="174"/>
                                  <a:pt x="63" y="17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6"/>
                        <wps:cNvSpPr>
                          <a:spLocks/>
                        </wps:cNvSpPr>
                        <wps:spPr bwMode="auto">
                          <a:xfrm>
                            <a:off x="1113369" y="114307"/>
                            <a:ext cx="114377" cy="154661"/>
                          </a:xfrm>
                          <a:custGeom>
                            <a:avLst/>
                            <a:gdLst>
                              <a:gd name="T0" fmla="*/ 129 w 129"/>
                              <a:gd name="T1" fmla="*/ 0 h 173"/>
                              <a:gd name="T2" fmla="*/ 128 w 129"/>
                              <a:gd name="T3" fmla="*/ 27 h 173"/>
                              <a:gd name="T4" fmla="*/ 126 w 129"/>
                              <a:gd name="T5" fmla="*/ 30 h 173"/>
                              <a:gd name="T6" fmla="*/ 124 w 129"/>
                              <a:gd name="T7" fmla="*/ 26 h 173"/>
                              <a:gd name="T8" fmla="*/ 124 w 129"/>
                              <a:gd name="T9" fmla="*/ 23 h 173"/>
                              <a:gd name="T10" fmla="*/ 95 w 129"/>
                              <a:gd name="T11" fmla="*/ 11 h 173"/>
                              <a:gd name="T12" fmla="*/ 77 w 129"/>
                              <a:gd name="T13" fmla="*/ 10 h 173"/>
                              <a:gd name="T14" fmla="*/ 77 w 129"/>
                              <a:gd name="T15" fmla="*/ 106 h 173"/>
                              <a:gd name="T16" fmla="*/ 78 w 129"/>
                              <a:gd name="T17" fmla="*/ 156 h 173"/>
                              <a:gd name="T18" fmla="*/ 87 w 129"/>
                              <a:gd name="T19" fmla="*/ 168 h 173"/>
                              <a:gd name="T20" fmla="*/ 98 w 129"/>
                              <a:gd name="T21" fmla="*/ 169 h 173"/>
                              <a:gd name="T22" fmla="*/ 100 w 129"/>
                              <a:gd name="T23" fmla="*/ 171 h 173"/>
                              <a:gd name="T24" fmla="*/ 96 w 129"/>
                              <a:gd name="T25" fmla="*/ 173 h 173"/>
                              <a:gd name="T26" fmla="*/ 66 w 129"/>
                              <a:gd name="T27" fmla="*/ 172 h 173"/>
                              <a:gd name="T28" fmla="*/ 42 w 129"/>
                              <a:gd name="T29" fmla="*/ 173 h 173"/>
                              <a:gd name="T30" fmla="*/ 38 w 129"/>
                              <a:gd name="T31" fmla="*/ 171 h 173"/>
                              <a:gd name="T32" fmla="*/ 40 w 129"/>
                              <a:gd name="T33" fmla="*/ 170 h 173"/>
                              <a:gd name="T34" fmla="*/ 47 w 129"/>
                              <a:gd name="T35" fmla="*/ 169 h 173"/>
                              <a:gd name="T36" fmla="*/ 54 w 129"/>
                              <a:gd name="T37" fmla="*/ 156 h 173"/>
                              <a:gd name="T38" fmla="*/ 55 w 129"/>
                              <a:gd name="T39" fmla="*/ 106 h 173"/>
                              <a:gd name="T40" fmla="*/ 55 w 129"/>
                              <a:gd name="T41" fmla="*/ 10 h 173"/>
                              <a:gd name="T42" fmla="*/ 31 w 129"/>
                              <a:gd name="T43" fmla="*/ 11 h 173"/>
                              <a:gd name="T44" fmla="*/ 7 w 129"/>
                              <a:gd name="T45" fmla="*/ 18 h 173"/>
                              <a:gd name="T46" fmla="*/ 4 w 129"/>
                              <a:gd name="T47" fmla="*/ 25 h 173"/>
                              <a:gd name="T48" fmla="*/ 1 w 129"/>
                              <a:gd name="T49" fmla="*/ 27 h 173"/>
                              <a:gd name="T50" fmla="*/ 0 w 129"/>
                              <a:gd name="T51" fmla="*/ 25 h 173"/>
                              <a:gd name="T52" fmla="*/ 5 w 129"/>
                              <a:gd name="T53" fmla="*/ 0 h 173"/>
                              <a:gd name="T54" fmla="*/ 36 w 129"/>
                              <a:gd name="T55" fmla="*/ 0 h 173"/>
                              <a:gd name="T56" fmla="*/ 104 w 129"/>
                              <a:gd name="T57" fmla="*/ 0 h 173"/>
                              <a:gd name="T58" fmla="*/ 129 w 129"/>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9" h="173">
                                <a:moveTo>
                                  <a:pt x="129" y="0"/>
                                </a:moveTo>
                                <a:cubicBezTo>
                                  <a:pt x="129" y="7"/>
                                  <a:pt x="128" y="24"/>
                                  <a:pt x="128" y="27"/>
                                </a:cubicBezTo>
                                <a:cubicBezTo>
                                  <a:pt x="128" y="29"/>
                                  <a:pt x="127" y="30"/>
                                  <a:pt x="126" y="30"/>
                                </a:cubicBezTo>
                                <a:cubicBezTo>
                                  <a:pt x="125" y="30"/>
                                  <a:pt x="125" y="29"/>
                                  <a:pt x="124" y="26"/>
                                </a:cubicBezTo>
                                <a:cubicBezTo>
                                  <a:pt x="124" y="23"/>
                                  <a:pt x="124" y="23"/>
                                  <a:pt x="124" y="23"/>
                                </a:cubicBezTo>
                                <a:cubicBezTo>
                                  <a:pt x="123" y="16"/>
                                  <a:pt x="118" y="11"/>
                                  <a:pt x="95" y="11"/>
                                </a:cubicBezTo>
                                <a:cubicBezTo>
                                  <a:pt x="77" y="10"/>
                                  <a:pt x="77" y="10"/>
                                  <a:pt x="77" y="10"/>
                                </a:cubicBezTo>
                                <a:cubicBezTo>
                                  <a:pt x="77" y="106"/>
                                  <a:pt x="77" y="106"/>
                                  <a:pt x="77" y="106"/>
                                </a:cubicBezTo>
                                <a:cubicBezTo>
                                  <a:pt x="77" y="129"/>
                                  <a:pt x="77" y="147"/>
                                  <a:pt x="78" y="156"/>
                                </a:cubicBezTo>
                                <a:cubicBezTo>
                                  <a:pt x="78" y="163"/>
                                  <a:pt x="80" y="167"/>
                                  <a:pt x="87" y="168"/>
                                </a:cubicBezTo>
                                <a:cubicBezTo>
                                  <a:pt x="90" y="169"/>
                                  <a:pt x="95" y="169"/>
                                  <a:pt x="98" y="169"/>
                                </a:cubicBezTo>
                                <a:cubicBezTo>
                                  <a:pt x="99" y="169"/>
                                  <a:pt x="100" y="170"/>
                                  <a:pt x="100" y="171"/>
                                </a:cubicBezTo>
                                <a:cubicBezTo>
                                  <a:pt x="100" y="172"/>
                                  <a:pt x="98" y="173"/>
                                  <a:pt x="96" y="173"/>
                                </a:cubicBezTo>
                                <a:cubicBezTo>
                                  <a:pt x="83" y="173"/>
                                  <a:pt x="68" y="172"/>
                                  <a:pt x="66" y="172"/>
                                </a:cubicBezTo>
                                <a:cubicBezTo>
                                  <a:pt x="65" y="172"/>
                                  <a:pt x="49" y="173"/>
                                  <a:pt x="42" y="173"/>
                                </a:cubicBezTo>
                                <a:cubicBezTo>
                                  <a:pt x="39" y="173"/>
                                  <a:pt x="38" y="173"/>
                                  <a:pt x="38" y="171"/>
                                </a:cubicBezTo>
                                <a:cubicBezTo>
                                  <a:pt x="38" y="170"/>
                                  <a:pt x="38" y="170"/>
                                  <a:pt x="40" y="170"/>
                                </a:cubicBezTo>
                                <a:cubicBezTo>
                                  <a:pt x="42" y="170"/>
                                  <a:pt x="45" y="169"/>
                                  <a:pt x="47" y="169"/>
                                </a:cubicBezTo>
                                <a:cubicBezTo>
                                  <a:pt x="52" y="168"/>
                                  <a:pt x="53" y="163"/>
                                  <a:pt x="54" y="156"/>
                                </a:cubicBezTo>
                                <a:cubicBezTo>
                                  <a:pt x="55" y="147"/>
                                  <a:pt x="55" y="129"/>
                                  <a:pt x="55" y="106"/>
                                </a:cubicBezTo>
                                <a:cubicBezTo>
                                  <a:pt x="55" y="10"/>
                                  <a:pt x="55" y="10"/>
                                  <a:pt x="55" y="10"/>
                                </a:cubicBezTo>
                                <a:cubicBezTo>
                                  <a:pt x="31" y="11"/>
                                  <a:pt x="31" y="11"/>
                                  <a:pt x="31" y="11"/>
                                </a:cubicBezTo>
                                <a:cubicBezTo>
                                  <a:pt x="17" y="11"/>
                                  <a:pt x="11" y="12"/>
                                  <a:pt x="7" y="18"/>
                                </a:cubicBezTo>
                                <a:cubicBezTo>
                                  <a:pt x="5" y="22"/>
                                  <a:pt x="4" y="24"/>
                                  <a:pt x="4" y="25"/>
                                </a:cubicBezTo>
                                <a:cubicBezTo>
                                  <a:pt x="3" y="27"/>
                                  <a:pt x="2" y="27"/>
                                  <a:pt x="1" y="27"/>
                                </a:cubicBezTo>
                                <a:cubicBezTo>
                                  <a:pt x="1" y="27"/>
                                  <a:pt x="0" y="27"/>
                                  <a:pt x="0" y="25"/>
                                </a:cubicBezTo>
                                <a:cubicBezTo>
                                  <a:pt x="0" y="23"/>
                                  <a:pt x="4" y="2"/>
                                  <a:pt x="5" y="0"/>
                                </a:cubicBezTo>
                                <a:cubicBezTo>
                                  <a:pt x="36" y="0"/>
                                  <a:pt x="36" y="0"/>
                                  <a:pt x="36" y="0"/>
                                </a:cubicBezTo>
                                <a:cubicBezTo>
                                  <a:pt x="104" y="0"/>
                                  <a:pt x="104" y="0"/>
                                  <a:pt x="104" y="0"/>
                                </a:cubicBezTo>
                                <a:lnTo>
                                  <a:pt x="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7"/>
                        <wps:cNvSpPr>
                          <a:spLocks/>
                        </wps:cNvSpPr>
                        <wps:spPr bwMode="auto">
                          <a:xfrm>
                            <a:off x="1598969" y="114307"/>
                            <a:ext cx="115107" cy="154661"/>
                          </a:xfrm>
                          <a:custGeom>
                            <a:avLst/>
                            <a:gdLst>
                              <a:gd name="T0" fmla="*/ 130 w 130"/>
                              <a:gd name="T1" fmla="*/ 0 h 173"/>
                              <a:gd name="T2" fmla="*/ 129 w 130"/>
                              <a:gd name="T3" fmla="*/ 27 h 173"/>
                              <a:gd name="T4" fmla="*/ 127 w 130"/>
                              <a:gd name="T5" fmla="*/ 30 h 173"/>
                              <a:gd name="T6" fmla="*/ 125 w 130"/>
                              <a:gd name="T7" fmla="*/ 26 h 173"/>
                              <a:gd name="T8" fmla="*/ 125 w 130"/>
                              <a:gd name="T9" fmla="*/ 23 h 173"/>
                              <a:gd name="T10" fmla="*/ 96 w 130"/>
                              <a:gd name="T11" fmla="*/ 11 h 173"/>
                              <a:gd name="T12" fmla="*/ 77 w 130"/>
                              <a:gd name="T13" fmla="*/ 10 h 173"/>
                              <a:gd name="T14" fmla="*/ 77 w 130"/>
                              <a:gd name="T15" fmla="*/ 106 h 173"/>
                              <a:gd name="T16" fmla="*/ 78 w 130"/>
                              <a:gd name="T17" fmla="*/ 156 h 173"/>
                              <a:gd name="T18" fmla="*/ 87 w 130"/>
                              <a:gd name="T19" fmla="*/ 168 h 173"/>
                              <a:gd name="T20" fmla="*/ 98 w 130"/>
                              <a:gd name="T21" fmla="*/ 169 h 173"/>
                              <a:gd name="T22" fmla="*/ 100 w 130"/>
                              <a:gd name="T23" fmla="*/ 171 h 173"/>
                              <a:gd name="T24" fmla="*/ 96 w 130"/>
                              <a:gd name="T25" fmla="*/ 173 h 173"/>
                              <a:gd name="T26" fmla="*/ 67 w 130"/>
                              <a:gd name="T27" fmla="*/ 172 h 173"/>
                              <a:gd name="T28" fmla="*/ 42 w 130"/>
                              <a:gd name="T29" fmla="*/ 173 h 173"/>
                              <a:gd name="T30" fmla="*/ 38 w 130"/>
                              <a:gd name="T31" fmla="*/ 171 h 173"/>
                              <a:gd name="T32" fmla="*/ 40 w 130"/>
                              <a:gd name="T33" fmla="*/ 170 h 173"/>
                              <a:gd name="T34" fmla="*/ 47 w 130"/>
                              <a:gd name="T35" fmla="*/ 169 h 173"/>
                              <a:gd name="T36" fmla="*/ 54 w 130"/>
                              <a:gd name="T37" fmla="*/ 156 h 173"/>
                              <a:gd name="T38" fmla="*/ 55 w 130"/>
                              <a:gd name="T39" fmla="*/ 106 h 173"/>
                              <a:gd name="T40" fmla="*/ 55 w 130"/>
                              <a:gd name="T41" fmla="*/ 10 h 173"/>
                              <a:gd name="T42" fmla="*/ 32 w 130"/>
                              <a:gd name="T43" fmla="*/ 11 h 173"/>
                              <a:gd name="T44" fmla="*/ 8 w 130"/>
                              <a:gd name="T45" fmla="*/ 18 h 173"/>
                              <a:gd name="T46" fmla="*/ 4 w 130"/>
                              <a:gd name="T47" fmla="*/ 25 h 173"/>
                              <a:gd name="T48" fmla="*/ 2 w 130"/>
                              <a:gd name="T49" fmla="*/ 27 h 173"/>
                              <a:gd name="T50" fmla="*/ 0 w 130"/>
                              <a:gd name="T51" fmla="*/ 25 h 173"/>
                              <a:gd name="T52" fmla="*/ 5 w 130"/>
                              <a:gd name="T53" fmla="*/ 0 h 173"/>
                              <a:gd name="T54" fmla="*/ 37 w 130"/>
                              <a:gd name="T55" fmla="*/ 0 h 173"/>
                              <a:gd name="T56" fmla="*/ 105 w 130"/>
                              <a:gd name="T57" fmla="*/ 0 h 173"/>
                              <a:gd name="T58" fmla="*/ 130 w 130"/>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0" h="173">
                                <a:moveTo>
                                  <a:pt x="130" y="0"/>
                                </a:moveTo>
                                <a:cubicBezTo>
                                  <a:pt x="130" y="7"/>
                                  <a:pt x="129" y="24"/>
                                  <a:pt x="129" y="27"/>
                                </a:cubicBezTo>
                                <a:cubicBezTo>
                                  <a:pt x="129" y="29"/>
                                  <a:pt x="128" y="30"/>
                                  <a:pt x="127" y="30"/>
                                </a:cubicBezTo>
                                <a:cubicBezTo>
                                  <a:pt x="126" y="30"/>
                                  <a:pt x="125" y="29"/>
                                  <a:pt x="125" y="26"/>
                                </a:cubicBezTo>
                                <a:cubicBezTo>
                                  <a:pt x="125" y="23"/>
                                  <a:pt x="125" y="23"/>
                                  <a:pt x="125" y="23"/>
                                </a:cubicBezTo>
                                <a:cubicBezTo>
                                  <a:pt x="124" y="16"/>
                                  <a:pt x="119" y="11"/>
                                  <a:pt x="96" y="11"/>
                                </a:cubicBezTo>
                                <a:cubicBezTo>
                                  <a:pt x="77" y="10"/>
                                  <a:pt x="77" y="10"/>
                                  <a:pt x="77" y="10"/>
                                </a:cubicBezTo>
                                <a:cubicBezTo>
                                  <a:pt x="77" y="106"/>
                                  <a:pt x="77" y="106"/>
                                  <a:pt x="77" y="106"/>
                                </a:cubicBezTo>
                                <a:cubicBezTo>
                                  <a:pt x="77" y="129"/>
                                  <a:pt x="77" y="147"/>
                                  <a:pt x="78" y="156"/>
                                </a:cubicBezTo>
                                <a:cubicBezTo>
                                  <a:pt x="79" y="163"/>
                                  <a:pt x="80" y="167"/>
                                  <a:pt x="87" y="168"/>
                                </a:cubicBezTo>
                                <a:cubicBezTo>
                                  <a:pt x="90" y="169"/>
                                  <a:pt x="96" y="169"/>
                                  <a:pt x="98" y="169"/>
                                </a:cubicBezTo>
                                <a:cubicBezTo>
                                  <a:pt x="100" y="169"/>
                                  <a:pt x="100" y="170"/>
                                  <a:pt x="100" y="171"/>
                                </a:cubicBezTo>
                                <a:cubicBezTo>
                                  <a:pt x="100" y="172"/>
                                  <a:pt x="99" y="173"/>
                                  <a:pt x="96" y="173"/>
                                </a:cubicBezTo>
                                <a:cubicBezTo>
                                  <a:pt x="83" y="173"/>
                                  <a:pt x="68" y="172"/>
                                  <a:pt x="67" y="172"/>
                                </a:cubicBezTo>
                                <a:cubicBezTo>
                                  <a:pt x="66" y="172"/>
                                  <a:pt x="49" y="173"/>
                                  <a:pt x="42" y="173"/>
                                </a:cubicBezTo>
                                <a:cubicBezTo>
                                  <a:pt x="39" y="173"/>
                                  <a:pt x="38" y="173"/>
                                  <a:pt x="38" y="171"/>
                                </a:cubicBezTo>
                                <a:cubicBezTo>
                                  <a:pt x="38" y="170"/>
                                  <a:pt x="39" y="170"/>
                                  <a:pt x="40" y="170"/>
                                </a:cubicBezTo>
                                <a:cubicBezTo>
                                  <a:pt x="42" y="170"/>
                                  <a:pt x="45" y="169"/>
                                  <a:pt x="47" y="169"/>
                                </a:cubicBezTo>
                                <a:cubicBezTo>
                                  <a:pt x="52" y="168"/>
                                  <a:pt x="53" y="163"/>
                                  <a:pt x="54" y="156"/>
                                </a:cubicBezTo>
                                <a:cubicBezTo>
                                  <a:pt x="55" y="147"/>
                                  <a:pt x="55" y="129"/>
                                  <a:pt x="55" y="106"/>
                                </a:cubicBezTo>
                                <a:cubicBezTo>
                                  <a:pt x="55" y="10"/>
                                  <a:pt x="55" y="10"/>
                                  <a:pt x="55" y="10"/>
                                </a:cubicBezTo>
                                <a:cubicBezTo>
                                  <a:pt x="32" y="11"/>
                                  <a:pt x="32" y="11"/>
                                  <a:pt x="32" y="11"/>
                                </a:cubicBezTo>
                                <a:cubicBezTo>
                                  <a:pt x="17" y="11"/>
                                  <a:pt x="11" y="12"/>
                                  <a:pt x="8" y="18"/>
                                </a:cubicBezTo>
                                <a:cubicBezTo>
                                  <a:pt x="5" y="22"/>
                                  <a:pt x="5" y="24"/>
                                  <a:pt x="4" y="25"/>
                                </a:cubicBezTo>
                                <a:cubicBezTo>
                                  <a:pt x="3" y="27"/>
                                  <a:pt x="3" y="27"/>
                                  <a:pt x="2" y="27"/>
                                </a:cubicBezTo>
                                <a:cubicBezTo>
                                  <a:pt x="1" y="27"/>
                                  <a:pt x="0" y="27"/>
                                  <a:pt x="0" y="25"/>
                                </a:cubicBezTo>
                                <a:cubicBezTo>
                                  <a:pt x="0" y="23"/>
                                  <a:pt x="5" y="2"/>
                                  <a:pt x="5" y="0"/>
                                </a:cubicBezTo>
                                <a:cubicBezTo>
                                  <a:pt x="37" y="0"/>
                                  <a:pt x="37" y="0"/>
                                  <a:pt x="37" y="0"/>
                                </a:cubicBezTo>
                                <a:cubicBezTo>
                                  <a:pt x="105" y="0"/>
                                  <a:pt x="105" y="0"/>
                                  <a:pt x="105" y="0"/>
                                </a:cubicBez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8"/>
                        <wps:cNvSpPr>
                          <a:spLocks/>
                        </wps:cNvSpPr>
                        <wps:spPr bwMode="auto">
                          <a:xfrm>
                            <a:off x="1449203" y="114307"/>
                            <a:ext cx="19519" cy="8947"/>
                          </a:xfrm>
                          <a:custGeom>
                            <a:avLst/>
                            <a:gdLst>
                              <a:gd name="T0" fmla="*/ 12 w 22"/>
                              <a:gd name="T1" fmla="*/ 8 h 10"/>
                              <a:gd name="T2" fmla="*/ 22 w 22"/>
                              <a:gd name="T3" fmla="*/ 0 h 10"/>
                              <a:gd name="T4" fmla="*/ 10 w 22"/>
                              <a:gd name="T5" fmla="*/ 0 h 10"/>
                              <a:gd name="T6" fmla="*/ 0 w 22"/>
                              <a:gd name="T7" fmla="*/ 0 h 10"/>
                              <a:gd name="T8" fmla="*/ 5 w 22"/>
                              <a:gd name="T9" fmla="*/ 10 h 10"/>
                              <a:gd name="T10" fmla="*/ 8 w 22"/>
                              <a:gd name="T11" fmla="*/ 8 h 10"/>
                              <a:gd name="T12" fmla="*/ 12 w 22"/>
                              <a:gd name="T13" fmla="*/ 8 h 10"/>
                            </a:gdLst>
                            <a:ahLst/>
                            <a:cxnLst>
                              <a:cxn ang="0">
                                <a:pos x="T0" y="T1"/>
                              </a:cxn>
                              <a:cxn ang="0">
                                <a:pos x="T2" y="T3"/>
                              </a:cxn>
                              <a:cxn ang="0">
                                <a:pos x="T4" y="T5"/>
                              </a:cxn>
                              <a:cxn ang="0">
                                <a:pos x="T6" y="T7"/>
                              </a:cxn>
                              <a:cxn ang="0">
                                <a:pos x="T8" y="T9"/>
                              </a:cxn>
                              <a:cxn ang="0">
                                <a:pos x="T10" y="T11"/>
                              </a:cxn>
                              <a:cxn ang="0">
                                <a:pos x="T12" y="T13"/>
                              </a:cxn>
                            </a:cxnLst>
                            <a:rect l="0" t="0" r="r" b="b"/>
                            <a:pathLst>
                              <a:path w="22" h="10">
                                <a:moveTo>
                                  <a:pt x="12" y="8"/>
                                </a:moveTo>
                                <a:cubicBezTo>
                                  <a:pt x="22" y="0"/>
                                  <a:pt x="22" y="0"/>
                                  <a:pt x="22" y="0"/>
                                </a:cubicBezTo>
                                <a:cubicBezTo>
                                  <a:pt x="22" y="0"/>
                                  <a:pt x="16" y="0"/>
                                  <a:pt x="10" y="0"/>
                                </a:cubicBezTo>
                                <a:cubicBezTo>
                                  <a:pt x="5" y="0"/>
                                  <a:pt x="0" y="0"/>
                                  <a:pt x="0" y="0"/>
                                </a:cubicBezTo>
                                <a:cubicBezTo>
                                  <a:pt x="5" y="10"/>
                                  <a:pt x="5" y="10"/>
                                  <a:pt x="5" y="10"/>
                                </a:cubicBezTo>
                                <a:cubicBezTo>
                                  <a:pt x="6" y="9"/>
                                  <a:pt x="7" y="8"/>
                                  <a:pt x="8" y="8"/>
                                </a:cubicBezTo>
                                <a:cubicBezTo>
                                  <a:pt x="9" y="7"/>
                                  <a:pt x="11" y="8"/>
                                  <a:pt x="12" y="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9"/>
                        <wps:cNvSpPr>
                          <a:spLocks noEditPoints="1"/>
                        </wps:cNvSpPr>
                        <wps:spPr bwMode="auto">
                          <a:xfrm>
                            <a:off x="311636" y="58979"/>
                            <a:ext cx="308289" cy="296723"/>
                          </a:xfrm>
                          <a:custGeom>
                            <a:avLst/>
                            <a:gdLst>
                              <a:gd name="T0" fmla="*/ 169 w 348"/>
                              <a:gd name="T1" fmla="*/ 138 h 332"/>
                              <a:gd name="T2" fmla="*/ 120 w 348"/>
                              <a:gd name="T3" fmla="*/ 11 h 332"/>
                              <a:gd name="T4" fmla="*/ 114 w 348"/>
                              <a:gd name="T5" fmla="*/ 0 h 332"/>
                              <a:gd name="T6" fmla="*/ 107 w 348"/>
                              <a:gd name="T7" fmla="*/ 12 h 332"/>
                              <a:gd name="T8" fmla="*/ 38 w 348"/>
                              <a:gd name="T9" fmla="*/ 202 h 332"/>
                              <a:gd name="T10" fmla="*/ 12 w 348"/>
                              <a:gd name="T11" fmla="*/ 230 h 332"/>
                              <a:gd name="T12" fmla="*/ 3 w 348"/>
                              <a:gd name="T13" fmla="*/ 231 h 332"/>
                              <a:gd name="T14" fmla="*/ 0 w 348"/>
                              <a:gd name="T15" fmla="*/ 233 h 332"/>
                              <a:gd name="T16" fmla="*/ 6 w 348"/>
                              <a:gd name="T17" fmla="*/ 235 h 332"/>
                              <a:gd name="T18" fmla="*/ 41 w 348"/>
                              <a:gd name="T19" fmla="*/ 234 h 332"/>
                              <a:gd name="T20" fmla="*/ 64 w 348"/>
                              <a:gd name="T21" fmla="*/ 235 h 332"/>
                              <a:gd name="T22" fmla="*/ 69 w 348"/>
                              <a:gd name="T23" fmla="*/ 233 h 332"/>
                              <a:gd name="T24" fmla="*/ 66 w 348"/>
                              <a:gd name="T25" fmla="*/ 231 h 332"/>
                              <a:gd name="T26" fmla="*/ 63 w 348"/>
                              <a:gd name="T27" fmla="*/ 231 h 332"/>
                              <a:gd name="T28" fmla="*/ 51 w 348"/>
                              <a:gd name="T29" fmla="*/ 222 h 332"/>
                              <a:gd name="T30" fmla="*/ 56 w 348"/>
                              <a:gd name="T31" fmla="*/ 202 h 332"/>
                              <a:gd name="T32" fmla="*/ 74 w 348"/>
                              <a:gd name="T33" fmla="*/ 147 h 332"/>
                              <a:gd name="T34" fmla="*/ 77 w 348"/>
                              <a:gd name="T35" fmla="*/ 145 h 332"/>
                              <a:gd name="T36" fmla="*/ 143 w 348"/>
                              <a:gd name="T37" fmla="*/ 145 h 332"/>
                              <a:gd name="T38" fmla="*/ 146 w 348"/>
                              <a:gd name="T39" fmla="*/ 147 h 332"/>
                              <a:gd name="T40" fmla="*/ 146 w 348"/>
                              <a:gd name="T41" fmla="*/ 148 h 332"/>
                              <a:gd name="T42" fmla="*/ 347 w 348"/>
                              <a:gd name="T43" fmla="*/ 332 h 332"/>
                              <a:gd name="T44" fmla="*/ 348 w 348"/>
                              <a:gd name="T45" fmla="*/ 332 h 332"/>
                              <a:gd name="T46" fmla="*/ 169 w 348"/>
                              <a:gd name="T47" fmla="*/ 138 h 332"/>
                              <a:gd name="T48" fmla="*/ 139 w 348"/>
                              <a:gd name="T49" fmla="*/ 134 h 332"/>
                              <a:gd name="T50" fmla="*/ 80 w 348"/>
                              <a:gd name="T51" fmla="*/ 134 h 332"/>
                              <a:gd name="T52" fmla="*/ 79 w 348"/>
                              <a:gd name="T53" fmla="*/ 132 h 332"/>
                              <a:gd name="T54" fmla="*/ 106 w 348"/>
                              <a:gd name="T55" fmla="*/ 49 h 332"/>
                              <a:gd name="T56" fmla="*/ 111 w 348"/>
                              <a:gd name="T57" fmla="*/ 49 h 332"/>
                              <a:gd name="T58" fmla="*/ 140 w 348"/>
                              <a:gd name="T59" fmla="*/ 132 h 332"/>
                              <a:gd name="T60" fmla="*/ 139 w 348"/>
                              <a:gd name="T61" fmla="*/ 134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8" h="332">
                                <a:moveTo>
                                  <a:pt x="169" y="138"/>
                                </a:moveTo>
                                <a:cubicBezTo>
                                  <a:pt x="120" y="11"/>
                                  <a:pt x="120" y="11"/>
                                  <a:pt x="120" y="11"/>
                                </a:cubicBezTo>
                                <a:cubicBezTo>
                                  <a:pt x="117" y="1"/>
                                  <a:pt x="116" y="0"/>
                                  <a:pt x="114" y="0"/>
                                </a:cubicBezTo>
                                <a:cubicBezTo>
                                  <a:pt x="112" y="0"/>
                                  <a:pt x="111" y="1"/>
                                  <a:pt x="107" y="12"/>
                                </a:cubicBezTo>
                                <a:cubicBezTo>
                                  <a:pt x="38" y="202"/>
                                  <a:pt x="38" y="202"/>
                                  <a:pt x="38" y="202"/>
                                </a:cubicBezTo>
                                <a:cubicBezTo>
                                  <a:pt x="32" y="217"/>
                                  <a:pt x="26" y="228"/>
                                  <a:pt x="12" y="230"/>
                                </a:cubicBezTo>
                                <a:cubicBezTo>
                                  <a:pt x="9" y="231"/>
                                  <a:pt x="5" y="231"/>
                                  <a:pt x="3" y="231"/>
                                </a:cubicBezTo>
                                <a:cubicBezTo>
                                  <a:pt x="1" y="231"/>
                                  <a:pt x="0" y="232"/>
                                  <a:pt x="0" y="233"/>
                                </a:cubicBezTo>
                                <a:cubicBezTo>
                                  <a:pt x="0" y="235"/>
                                  <a:pt x="2" y="235"/>
                                  <a:pt x="6" y="235"/>
                                </a:cubicBezTo>
                                <a:cubicBezTo>
                                  <a:pt x="20" y="235"/>
                                  <a:pt x="37" y="234"/>
                                  <a:pt x="41" y="234"/>
                                </a:cubicBezTo>
                                <a:cubicBezTo>
                                  <a:pt x="44" y="234"/>
                                  <a:pt x="57" y="235"/>
                                  <a:pt x="64" y="235"/>
                                </a:cubicBezTo>
                                <a:cubicBezTo>
                                  <a:pt x="67" y="235"/>
                                  <a:pt x="69" y="235"/>
                                  <a:pt x="69" y="233"/>
                                </a:cubicBezTo>
                                <a:cubicBezTo>
                                  <a:pt x="69" y="232"/>
                                  <a:pt x="68" y="231"/>
                                  <a:pt x="66" y="231"/>
                                </a:cubicBezTo>
                                <a:cubicBezTo>
                                  <a:pt x="63" y="231"/>
                                  <a:pt x="63" y="231"/>
                                  <a:pt x="63" y="231"/>
                                </a:cubicBezTo>
                                <a:cubicBezTo>
                                  <a:pt x="58" y="231"/>
                                  <a:pt x="51" y="228"/>
                                  <a:pt x="51" y="222"/>
                                </a:cubicBezTo>
                                <a:cubicBezTo>
                                  <a:pt x="51" y="217"/>
                                  <a:pt x="53" y="209"/>
                                  <a:pt x="56" y="202"/>
                                </a:cubicBezTo>
                                <a:cubicBezTo>
                                  <a:pt x="74" y="147"/>
                                  <a:pt x="74" y="147"/>
                                  <a:pt x="74" y="147"/>
                                </a:cubicBezTo>
                                <a:cubicBezTo>
                                  <a:pt x="75" y="146"/>
                                  <a:pt x="75" y="145"/>
                                  <a:pt x="77" y="145"/>
                                </a:cubicBezTo>
                                <a:cubicBezTo>
                                  <a:pt x="143" y="145"/>
                                  <a:pt x="143" y="145"/>
                                  <a:pt x="143" y="145"/>
                                </a:cubicBezTo>
                                <a:cubicBezTo>
                                  <a:pt x="144" y="145"/>
                                  <a:pt x="145" y="146"/>
                                  <a:pt x="146" y="147"/>
                                </a:cubicBezTo>
                                <a:cubicBezTo>
                                  <a:pt x="146" y="148"/>
                                  <a:pt x="146" y="148"/>
                                  <a:pt x="146" y="148"/>
                                </a:cubicBezTo>
                                <a:cubicBezTo>
                                  <a:pt x="171" y="215"/>
                                  <a:pt x="196" y="311"/>
                                  <a:pt x="347" y="332"/>
                                </a:cubicBezTo>
                                <a:cubicBezTo>
                                  <a:pt x="348" y="332"/>
                                  <a:pt x="348" y="332"/>
                                  <a:pt x="348" y="332"/>
                                </a:cubicBezTo>
                                <a:cubicBezTo>
                                  <a:pt x="229" y="311"/>
                                  <a:pt x="199" y="209"/>
                                  <a:pt x="169" y="138"/>
                                </a:cubicBezTo>
                                <a:close/>
                                <a:moveTo>
                                  <a:pt x="139" y="134"/>
                                </a:moveTo>
                                <a:cubicBezTo>
                                  <a:pt x="80" y="134"/>
                                  <a:pt x="80" y="134"/>
                                  <a:pt x="80" y="134"/>
                                </a:cubicBezTo>
                                <a:cubicBezTo>
                                  <a:pt x="79" y="134"/>
                                  <a:pt x="79" y="133"/>
                                  <a:pt x="79" y="132"/>
                                </a:cubicBezTo>
                                <a:cubicBezTo>
                                  <a:pt x="106" y="49"/>
                                  <a:pt x="106" y="49"/>
                                  <a:pt x="106" y="49"/>
                                </a:cubicBezTo>
                                <a:cubicBezTo>
                                  <a:pt x="108" y="45"/>
                                  <a:pt x="109" y="45"/>
                                  <a:pt x="111" y="49"/>
                                </a:cubicBezTo>
                                <a:cubicBezTo>
                                  <a:pt x="140" y="132"/>
                                  <a:pt x="140" y="132"/>
                                  <a:pt x="140" y="132"/>
                                </a:cubicBezTo>
                                <a:cubicBezTo>
                                  <a:pt x="140" y="133"/>
                                  <a:pt x="140" y="134"/>
                                  <a:pt x="139" y="1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0"/>
                        <wps:cNvSpPr>
                          <a:spLocks/>
                        </wps:cNvSpPr>
                        <wps:spPr bwMode="auto">
                          <a:xfrm>
                            <a:off x="649112" y="311879"/>
                            <a:ext cx="560939" cy="64457"/>
                          </a:xfrm>
                          <a:custGeom>
                            <a:avLst/>
                            <a:gdLst>
                              <a:gd name="T0" fmla="*/ 311 w 633"/>
                              <a:gd name="T1" fmla="*/ 0 h 72"/>
                              <a:gd name="T2" fmla="*/ 0 w 633"/>
                              <a:gd name="T3" fmla="*/ 51 h 72"/>
                              <a:gd name="T4" fmla="*/ 311 w 633"/>
                              <a:gd name="T5" fmla="*/ 20 h 72"/>
                              <a:gd name="T6" fmla="*/ 633 w 633"/>
                              <a:gd name="T7" fmla="*/ 72 h 72"/>
                              <a:gd name="T8" fmla="*/ 311 w 633"/>
                              <a:gd name="T9" fmla="*/ 0 h 72"/>
                            </a:gdLst>
                            <a:ahLst/>
                            <a:cxnLst>
                              <a:cxn ang="0">
                                <a:pos x="T0" y="T1"/>
                              </a:cxn>
                              <a:cxn ang="0">
                                <a:pos x="T2" y="T3"/>
                              </a:cxn>
                              <a:cxn ang="0">
                                <a:pos x="T4" y="T5"/>
                              </a:cxn>
                              <a:cxn ang="0">
                                <a:pos x="T6" y="T7"/>
                              </a:cxn>
                              <a:cxn ang="0">
                                <a:pos x="T8" y="T9"/>
                              </a:cxn>
                            </a:cxnLst>
                            <a:rect l="0" t="0" r="r" b="b"/>
                            <a:pathLst>
                              <a:path w="633" h="72">
                                <a:moveTo>
                                  <a:pt x="311" y="0"/>
                                </a:moveTo>
                                <a:cubicBezTo>
                                  <a:pt x="174" y="0"/>
                                  <a:pt x="110" y="47"/>
                                  <a:pt x="0" y="51"/>
                                </a:cubicBezTo>
                                <a:cubicBezTo>
                                  <a:pt x="157" y="48"/>
                                  <a:pt x="195" y="20"/>
                                  <a:pt x="311" y="20"/>
                                </a:cubicBezTo>
                                <a:cubicBezTo>
                                  <a:pt x="434" y="20"/>
                                  <a:pt x="633" y="72"/>
                                  <a:pt x="633" y="72"/>
                                </a:cubicBezTo>
                                <a:cubicBezTo>
                                  <a:pt x="633" y="72"/>
                                  <a:pt x="454" y="0"/>
                                  <a:pt x="31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1"/>
                        <wps:cNvSpPr>
                          <a:spLocks/>
                        </wps:cNvSpPr>
                        <wps:spPr bwMode="auto">
                          <a:xfrm>
                            <a:off x="36001" y="44737"/>
                            <a:ext cx="275636" cy="335982"/>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noFill/>
                          <a:ln w="190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42"/>
                        <wps:cNvSpPr>
                          <a:spLocks/>
                        </wps:cNvSpPr>
                        <wps:spPr bwMode="auto">
                          <a:xfrm>
                            <a:off x="36001" y="44737"/>
                            <a:ext cx="275636" cy="335982"/>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solidFill>
                            <a:srgbClr val="FFFBCB"/>
                          </a:solidFill>
                          <a:ln w="19050" cap="flat">
                            <a:solidFill>
                              <a:srgbClr val="000000"/>
                            </a:solidFill>
                            <a:prstDash val="solid"/>
                            <a:miter lim="800000"/>
                            <a:headEnd/>
                            <a:tailEnd/>
                          </a:ln>
                        </wps:spPr>
                        <wps:bodyPr rot="0" vert="horz" wrap="square" lIns="91440" tIns="45720" rIns="91440" bIns="45720" anchor="t" anchorCtr="0" upright="1">
                          <a:noAutofit/>
                        </wps:bodyPr>
                      </wps:wsp>
                      <wps:wsp>
                        <wps:cNvPr id="93" name="Freeform 43"/>
                        <wps:cNvSpPr>
                          <a:spLocks/>
                        </wps:cNvSpPr>
                        <wps:spPr bwMode="auto">
                          <a:xfrm>
                            <a:off x="58256" y="176938"/>
                            <a:ext cx="231308" cy="203780"/>
                          </a:xfrm>
                          <a:custGeom>
                            <a:avLst/>
                            <a:gdLst>
                              <a:gd name="T0" fmla="*/ 131 w 261"/>
                              <a:gd name="T1" fmla="*/ 0 h 228"/>
                              <a:gd name="T2" fmla="*/ 261 w 261"/>
                              <a:gd name="T3" fmla="*/ 106 h 228"/>
                              <a:gd name="T4" fmla="*/ 131 w 261"/>
                              <a:gd name="T5" fmla="*/ 228 h 228"/>
                              <a:gd name="T6" fmla="*/ 0 w 261"/>
                              <a:gd name="T7" fmla="*/ 106 h 228"/>
                              <a:gd name="T8" fmla="*/ 131 w 261"/>
                              <a:gd name="T9" fmla="*/ 0 h 228"/>
                            </a:gdLst>
                            <a:ahLst/>
                            <a:cxnLst>
                              <a:cxn ang="0">
                                <a:pos x="T0" y="T1"/>
                              </a:cxn>
                              <a:cxn ang="0">
                                <a:pos x="T2" y="T3"/>
                              </a:cxn>
                              <a:cxn ang="0">
                                <a:pos x="T4" y="T5"/>
                              </a:cxn>
                              <a:cxn ang="0">
                                <a:pos x="T6" y="T7"/>
                              </a:cxn>
                              <a:cxn ang="0">
                                <a:pos x="T8" y="T9"/>
                              </a:cxn>
                            </a:cxnLst>
                            <a:rect l="0" t="0" r="r" b="b"/>
                            <a:pathLst>
                              <a:path w="261" h="228">
                                <a:moveTo>
                                  <a:pt x="131" y="0"/>
                                </a:moveTo>
                                <a:cubicBezTo>
                                  <a:pt x="261" y="106"/>
                                  <a:pt x="261" y="106"/>
                                  <a:pt x="261" y="106"/>
                                </a:cubicBezTo>
                                <a:cubicBezTo>
                                  <a:pt x="217" y="190"/>
                                  <a:pt x="131" y="228"/>
                                  <a:pt x="131" y="228"/>
                                </a:cubicBezTo>
                                <a:cubicBezTo>
                                  <a:pt x="130" y="228"/>
                                  <a:pt x="44" y="193"/>
                                  <a:pt x="0" y="106"/>
                                </a:cubicBezTo>
                                <a:lnTo>
                                  <a:pt x="131" y="0"/>
                                </a:lnTo>
                                <a:close/>
                              </a:path>
                            </a:pathLst>
                          </a:custGeom>
                          <a:solidFill>
                            <a:srgbClr val="72BF44"/>
                          </a:solidFill>
                          <a:ln w="15875" cap="flat">
                            <a:solidFill>
                              <a:srgbClr val="000000"/>
                            </a:solidFill>
                            <a:prstDash val="solid"/>
                            <a:miter lim="800000"/>
                            <a:headEnd/>
                            <a:tailEnd/>
                          </a:ln>
                        </wps:spPr>
                        <wps:bodyPr rot="0" vert="horz" wrap="square" lIns="91440" tIns="45720" rIns="91440" bIns="45720" anchor="t" anchorCtr="0" upright="1">
                          <a:noAutofit/>
                        </wps:bodyPr>
                      </wps:wsp>
                      <wps:wsp>
                        <wps:cNvPr id="94" name="Freeform 44"/>
                        <wps:cNvSpPr>
                          <a:spLocks noEditPoints="1"/>
                        </wps:cNvSpPr>
                        <wps:spPr bwMode="auto">
                          <a:xfrm>
                            <a:off x="46764" y="75961"/>
                            <a:ext cx="119485" cy="163609"/>
                          </a:xfrm>
                          <a:custGeom>
                            <a:avLst/>
                            <a:gdLst>
                              <a:gd name="T0" fmla="*/ 98 w 135"/>
                              <a:gd name="T1" fmla="*/ 56 h 183"/>
                              <a:gd name="T2" fmla="*/ 118 w 135"/>
                              <a:gd name="T3" fmla="*/ 28 h 183"/>
                              <a:gd name="T4" fmla="*/ 119 w 135"/>
                              <a:gd name="T5" fmla="*/ 21 h 183"/>
                              <a:gd name="T6" fmla="*/ 127 w 135"/>
                              <a:gd name="T7" fmla="*/ 6 h 183"/>
                              <a:gd name="T8" fmla="*/ 119 w 135"/>
                              <a:gd name="T9" fmla="*/ 6 h 183"/>
                              <a:gd name="T10" fmla="*/ 117 w 135"/>
                              <a:gd name="T11" fmla="*/ 3 h 183"/>
                              <a:gd name="T12" fmla="*/ 114 w 135"/>
                              <a:gd name="T13" fmla="*/ 3 h 183"/>
                              <a:gd name="T14" fmla="*/ 109 w 135"/>
                              <a:gd name="T15" fmla="*/ 22 h 183"/>
                              <a:gd name="T16" fmla="*/ 134 w 135"/>
                              <a:gd name="T17" fmla="*/ 80 h 183"/>
                              <a:gd name="T18" fmla="*/ 124 w 135"/>
                              <a:gd name="T19" fmla="*/ 69 h 183"/>
                              <a:gd name="T20" fmla="*/ 121 w 135"/>
                              <a:gd name="T21" fmla="*/ 63 h 183"/>
                              <a:gd name="T22" fmla="*/ 80 w 135"/>
                              <a:gd name="T23" fmla="*/ 32 h 183"/>
                              <a:gd name="T24" fmla="*/ 84 w 135"/>
                              <a:gd name="T25" fmla="*/ 30 h 183"/>
                              <a:gd name="T26" fmla="*/ 96 w 135"/>
                              <a:gd name="T27" fmla="*/ 28 h 183"/>
                              <a:gd name="T28" fmla="*/ 86 w 135"/>
                              <a:gd name="T29" fmla="*/ 25 h 183"/>
                              <a:gd name="T30" fmla="*/ 102 w 135"/>
                              <a:gd name="T31" fmla="*/ 22 h 183"/>
                              <a:gd name="T32" fmla="*/ 87 w 135"/>
                              <a:gd name="T33" fmla="*/ 22 h 183"/>
                              <a:gd name="T34" fmla="*/ 97 w 135"/>
                              <a:gd name="T35" fmla="*/ 13 h 183"/>
                              <a:gd name="T36" fmla="*/ 87 w 135"/>
                              <a:gd name="T37" fmla="*/ 12 h 183"/>
                              <a:gd name="T38" fmla="*/ 68 w 135"/>
                              <a:gd name="T39" fmla="*/ 15 h 183"/>
                              <a:gd name="T40" fmla="*/ 61 w 135"/>
                              <a:gd name="T41" fmla="*/ 22 h 183"/>
                              <a:gd name="T42" fmla="*/ 61 w 135"/>
                              <a:gd name="T43" fmla="*/ 27 h 183"/>
                              <a:gd name="T44" fmla="*/ 61 w 135"/>
                              <a:gd name="T45" fmla="*/ 32 h 183"/>
                              <a:gd name="T46" fmla="*/ 65 w 135"/>
                              <a:gd name="T47" fmla="*/ 64 h 183"/>
                              <a:gd name="T48" fmla="*/ 1 w 135"/>
                              <a:gd name="T49" fmla="*/ 12 h 183"/>
                              <a:gd name="T50" fmla="*/ 9 w 135"/>
                              <a:gd name="T51" fmla="*/ 74 h 183"/>
                              <a:gd name="T52" fmla="*/ 63 w 135"/>
                              <a:gd name="T53" fmla="*/ 80 h 183"/>
                              <a:gd name="T54" fmla="*/ 18 w 135"/>
                              <a:gd name="T55" fmla="*/ 112 h 183"/>
                              <a:gd name="T56" fmla="*/ 29 w 135"/>
                              <a:gd name="T57" fmla="*/ 98 h 183"/>
                              <a:gd name="T58" fmla="*/ 1 w 135"/>
                              <a:gd name="T59" fmla="*/ 80 h 183"/>
                              <a:gd name="T60" fmla="*/ 6 w 135"/>
                              <a:gd name="T61" fmla="*/ 102 h 183"/>
                              <a:gd name="T62" fmla="*/ 5 w 135"/>
                              <a:gd name="T63" fmla="*/ 120 h 183"/>
                              <a:gd name="T64" fmla="*/ 42 w 135"/>
                              <a:gd name="T65" fmla="*/ 128 h 183"/>
                              <a:gd name="T66" fmla="*/ 30 w 135"/>
                              <a:gd name="T67" fmla="*/ 140 h 183"/>
                              <a:gd name="T68" fmla="*/ 37 w 135"/>
                              <a:gd name="T69" fmla="*/ 156 h 183"/>
                              <a:gd name="T70" fmla="*/ 21 w 135"/>
                              <a:gd name="T71" fmla="*/ 160 h 183"/>
                              <a:gd name="T72" fmla="*/ 37 w 135"/>
                              <a:gd name="T73" fmla="*/ 182 h 183"/>
                              <a:gd name="T74" fmla="*/ 43 w 135"/>
                              <a:gd name="T75" fmla="*/ 165 h 183"/>
                              <a:gd name="T76" fmla="*/ 54 w 135"/>
                              <a:gd name="T77" fmla="*/ 178 h 183"/>
                              <a:gd name="T78" fmla="*/ 53 w 135"/>
                              <a:gd name="T79" fmla="*/ 164 h 183"/>
                              <a:gd name="T80" fmla="*/ 64 w 135"/>
                              <a:gd name="T81" fmla="*/ 161 h 183"/>
                              <a:gd name="T82" fmla="*/ 48 w 135"/>
                              <a:gd name="T83" fmla="*/ 146 h 183"/>
                              <a:gd name="T84" fmla="*/ 59 w 135"/>
                              <a:gd name="T85" fmla="*/ 117 h 183"/>
                              <a:gd name="T86" fmla="*/ 70 w 135"/>
                              <a:gd name="T87" fmla="*/ 125 h 183"/>
                              <a:gd name="T88" fmla="*/ 94 w 135"/>
                              <a:gd name="T89" fmla="*/ 135 h 183"/>
                              <a:gd name="T90" fmla="*/ 94 w 135"/>
                              <a:gd name="T91" fmla="*/ 146 h 183"/>
                              <a:gd name="T92" fmla="*/ 118 w 135"/>
                              <a:gd name="T93" fmla="*/ 121 h 183"/>
                              <a:gd name="T94" fmla="*/ 115 w 135"/>
                              <a:gd name="T95" fmla="*/ 116 h 183"/>
                              <a:gd name="T96" fmla="*/ 118 w 135"/>
                              <a:gd name="T97" fmla="*/ 112 h 183"/>
                              <a:gd name="T98" fmla="*/ 107 w 135"/>
                              <a:gd name="T99" fmla="*/ 114 h 183"/>
                              <a:gd name="T100" fmla="*/ 106 w 135"/>
                              <a:gd name="T101" fmla="*/ 113 h 183"/>
                              <a:gd name="T102" fmla="*/ 96 w 135"/>
                              <a:gd name="T103" fmla="*/ 125 h 183"/>
                              <a:gd name="T104" fmla="*/ 90 w 135"/>
                              <a:gd name="T105" fmla="*/ 108 h 183"/>
                              <a:gd name="T106" fmla="*/ 97 w 135"/>
                              <a:gd name="T107" fmla="*/ 74 h 183"/>
                              <a:gd name="T108" fmla="*/ 107 w 135"/>
                              <a:gd name="T109" fmla="*/ 74 h 183"/>
                              <a:gd name="T110" fmla="*/ 114 w 135"/>
                              <a:gd name="T111" fmla="*/ 78 h 183"/>
                              <a:gd name="T112" fmla="*/ 127 w 135"/>
                              <a:gd name="T113" fmla="*/ 82 h 183"/>
                              <a:gd name="T114" fmla="*/ 134 w 135"/>
                              <a:gd name="T115" fmla="*/ 80 h 183"/>
                              <a:gd name="T116" fmla="*/ 81 w 135"/>
                              <a:gd name="T117" fmla="*/ 15 h 183"/>
                              <a:gd name="T118" fmla="*/ 72 w 135"/>
                              <a:gd name="T119" fmla="*/ 1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83">
                                <a:moveTo>
                                  <a:pt x="96" y="47"/>
                                </a:moveTo>
                                <a:cubicBezTo>
                                  <a:pt x="97" y="50"/>
                                  <a:pt x="98" y="51"/>
                                  <a:pt x="98" y="56"/>
                                </a:cubicBezTo>
                                <a:cubicBezTo>
                                  <a:pt x="98" y="56"/>
                                  <a:pt x="109" y="45"/>
                                  <a:pt x="116" y="29"/>
                                </a:cubicBezTo>
                                <a:cubicBezTo>
                                  <a:pt x="118" y="28"/>
                                  <a:pt x="118" y="28"/>
                                  <a:pt x="118" y="28"/>
                                </a:cubicBezTo>
                                <a:cubicBezTo>
                                  <a:pt x="126" y="32"/>
                                  <a:pt x="129" y="27"/>
                                  <a:pt x="129" y="27"/>
                                </a:cubicBezTo>
                                <a:cubicBezTo>
                                  <a:pt x="121" y="31"/>
                                  <a:pt x="119" y="22"/>
                                  <a:pt x="119" y="21"/>
                                </a:cubicBezTo>
                                <a:cubicBezTo>
                                  <a:pt x="121" y="15"/>
                                  <a:pt x="123" y="9"/>
                                  <a:pt x="134" y="11"/>
                                </a:cubicBezTo>
                                <a:cubicBezTo>
                                  <a:pt x="133" y="6"/>
                                  <a:pt x="131" y="6"/>
                                  <a:pt x="127" y="6"/>
                                </a:cubicBezTo>
                                <a:cubicBezTo>
                                  <a:pt x="124" y="6"/>
                                  <a:pt x="121" y="8"/>
                                  <a:pt x="119" y="11"/>
                                </a:cubicBezTo>
                                <a:cubicBezTo>
                                  <a:pt x="119" y="6"/>
                                  <a:pt x="119" y="6"/>
                                  <a:pt x="119" y="6"/>
                                </a:cubicBezTo>
                                <a:cubicBezTo>
                                  <a:pt x="121" y="5"/>
                                  <a:pt x="125" y="4"/>
                                  <a:pt x="127" y="1"/>
                                </a:cubicBezTo>
                                <a:cubicBezTo>
                                  <a:pt x="123" y="0"/>
                                  <a:pt x="121" y="2"/>
                                  <a:pt x="117" y="3"/>
                                </a:cubicBezTo>
                                <a:cubicBezTo>
                                  <a:pt x="112" y="5"/>
                                  <a:pt x="113" y="8"/>
                                  <a:pt x="111" y="10"/>
                                </a:cubicBezTo>
                                <a:cubicBezTo>
                                  <a:pt x="111" y="10"/>
                                  <a:pt x="109" y="6"/>
                                  <a:pt x="114" y="3"/>
                                </a:cubicBezTo>
                                <a:cubicBezTo>
                                  <a:pt x="114" y="3"/>
                                  <a:pt x="110" y="0"/>
                                  <a:pt x="107" y="5"/>
                                </a:cubicBezTo>
                                <a:cubicBezTo>
                                  <a:pt x="103" y="13"/>
                                  <a:pt x="108" y="16"/>
                                  <a:pt x="109" y="22"/>
                                </a:cubicBezTo>
                                <a:cubicBezTo>
                                  <a:pt x="107" y="28"/>
                                  <a:pt x="105" y="30"/>
                                  <a:pt x="96" y="47"/>
                                </a:cubicBezTo>
                                <a:close/>
                                <a:moveTo>
                                  <a:pt x="134" y="80"/>
                                </a:moveTo>
                                <a:cubicBezTo>
                                  <a:pt x="135" y="78"/>
                                  <a:pt x="135" y="74"/>
                                  <a:pt x="133" y="73"/>
                                </a:cubicBezTo>
                                <a:cubicBezTo>
                                  <a:pt x="131" y="71"/>
                                  <a:pt x="124" y="69"/>
                                  <a:pt x="124" y="69"/>
                                </a:cubicBezTo>
                                <a:cubicBezTo>
                                  <a:pt x="122" y="65"/>
                                  <a:pt x="134" y="70"/>
                                  <a:pt x="134" y="70"/>
                                </a:cubicBezTo>
                                <a:cubicBezTo>
                                  <a:pt x="134" y="63"/>
                                  <a:pt x="126" y="62"/>
                                  <a:pt x="121" y="63"/>
                                </a:cubicBezTo>
                                <a:cubicBezTo>
                                  <a:pt x="111" y="77"/>
                                  <a:pt x="98" y="64"/>
                                  <a:pt x="98" y="59"/>
                                </a:cubicBezTo>
                                <a:cubicBezTo>
                                  <a:pt x="97" y="43"/>
                                  <a:pt x="84" y="34"/>
                                  <a:pt x="80" y="32"/>
                                </a:cubicBezTo>
                                <a:cubicBezTo>
                                  <a:pt x="76" y="31"/>
                                  <a:pt x="72" y="29"/>
                                  <a:pt x="72" y="29"/>
                                </a:cubicBezTo>
                                <a:cubicBezTo>
                                  <a:pt x="72" y="29"/>
                                  <a:pt x="79" y="32"/>
                                  <a:pt x="84" y="30"/>
                                </a:cubicBezTo>
                                <a:cubicBezTo>
                                  <a:pt x="87" y="29"/>
                                  <a:pt x="95" y="36"/>
                                  <a:pt x="96" y="38"/>
                                </a:cubicBezTo>
                                <a:cubicBezTo>
                                  <a:pt x="96" y="37"/>
                                  <a:pt x="96" y="29"/>
                                  <a:pt x="96" y="28"/>
                                </a:cubicBezTo>
                                <a:cubicBezTo>
                                  <a:pt x="94" y="27"/>
                                  <a:pt x="89" y="28"/>
                                  <a:pt x="87" y="27"/>
                                </a:cubicBezTo>
                                <a:cubicBezTo>
                                  <a:pt x="86" y="27"/>
                                  <a:pt x="85" y="26"/>
                                  <a:pt x="86" y="25"/>
                                </a:cubicBezTo>
                                <a:cubicBezTo>
                                  <a:pt x="86" y="25"/>
                                  <a:pt x="94" y="27"/>
                                  <a:pt x="97" y="26"/>
                                </a:cubicBezTo>
                                <a:cubicBezTo>
                                  <a:pt x="101" y="25"/>
                                  <a:pt x="103" y="24"/>
                                  <a:pt x="102" y="22"/>
                                </a:cubicBezTo>
                                <a:cubicBezTo>
                                  <a:pt x="102" y="24"/>
                                  <a:pt x="98" y="25"/>
                                  <a:pt x="95" y="25"/>
                                </a:cubicBezTo>
                                <a:cubicBezTo>
                                  <a:pt x="91" y="24"/>
                                  <a:pt x="87" y="22"/>
                                  <a:pt x="87" y="22"/>
                                </a:cubicBezTo>
                                <a:cubicBezTo>
                                  <a:pt x="87" y="22"/>
                                  <a:pt x="90" y="15"/>
                                  <a:pt x="95" y="19"/>
                                </a:cubicBezTo>
                                <a:cubicBezTo>
                                  <a:pt x="95" y="16"/>
                                  <a:pt x="96" y="13"/>
                                  <a:pt x="97" y="13"/>
                                </a:cubicBezTo>
                                <a:cubicBezTo>
                                  <a:pt x="99" y="12"/>
                                  <a:pt x="101" y="11"/>
                                  <a:pt x="101" y="11"/>
                                </a:cubicBezTo>
                                <a:cubicBezTo>
                                  <a:pt x="95" y="9"/>
                                  <a:pt x="89" y="13"/>
                                  <a:pt x="87" y="12"/>
                                </a:cubicBezTo>
                                <a:cubicBezTo>
                                  <a:pt x="86" y="11"/>
                                  <a:pt x="86" y="10"/>
                                  <a:pt x="83" y="10"/>
                                </a:cubicBezTo>
                                <a:cubicBezTo>
                                  <a:pt x="80" y="10"/>
                                  <a:pt x="68" y="15"/>
                                  <a:pt x="68" y="15"/>
                                </a:cubicBezTo>
                                <a:cubicBezTo>
                                  <a:pt x="56" y="16"/>
                                  <a:pt x="53" y="7"/>
                                  <a:pt x="53" y="7"/>
                                </a:cubicBezTo>
                                <a:cubicBezTo>
                                  <a:pt x="48" y="22"/>
                                  <a:pt x="61" y="22"/>
                                  <a:pt x="61" y="22"/>
                                </a:cubicBezTo>
                                <a:cubicBezTo>
                                  <a:pt x="57" y="22"/>
                                  <a:pt x="53" y="29"/>
                                  <a:pt x="53" y="29"/>
                                </a:cubicBezTo>
                                <a:cubicBezTo>
                                  <a:pt x="56" y="27"/>
                                  <a:pt x="61" y="27"/>
                                  <a:pt x="61" y="27"/>
                                </a:cubicBezTo>
                                <a:cubicBezTo>
                                  <a:pt x="57" y="28"/>
                                  <a:pt x="55" y="34"/>
                                  <a:pt x="56" y="34"/>
                                </a:cubicBezTo>
                                <a:cubicBezTo>
                                  <a:pt x="58" y="32"/>
                                  <a:pt x="61" y="32"/>
                                  <a:pt x="61" y="32"/>
                                </a:cubicBezTo>
                                <a:cubicBezTo>
                                  <a:pt x="61" y="34"/>
                                  <a:pt x="58" y="51"/>
                                  <a:pt x="59" y="53"/>
                                </a:cubicBezTo>
                                <a:cubicBezTo>
                                  <a:pt x="61" y="57"/>
                                  <a:pt x="65" y="60"/>
                                  <a:pt x="65" y="64"/>
                                </a:cubicBezTo>
                                <a:cubicBezTo>
                                  <a:pt x="51" y="78"/>
                                  <a:pt x="33" y="54"/>
                                  <a:pt x="52" y="35"/>
                                </a:cubicBezTo>
                                <a:cubicBezTo>
                                  <a:pt x="29" y="3"/>
                                  <a:pt x="8" y="13"/>
                                  <a:pt x="1" y="12"/>
                                </a:cubicBezTo>
                                <a:cubicBezTo>
                                  <a:pt x="6" y="17"/>
                                  <a:pt x="17" y="37"/>
                                  <a:pt x="0" y="45"/>
                                </a:cubicBezTo>
                                <a:cubicBezTo>
                                  <a:pt x="13" y="49"/>
                                  <a:pt x="13" y="67"/>
                                  <a:pt x="9" y="74"/>
                                </a:cubicBezTo>
                                <a:cubicBezTo>
                                  <a:pt x="22" y="73"/>
                                  <a:pt x="33" y="84"/>
                                  <a:pt x="34" y="89"/>
                                </a:cubicBezTo>
                                <a:cubicBezTo>
                                  <a:pt x="42" y="87"/>
                                  <a:pt x="55" y="77"/>
                                  <a:pt x="63" y="80"/>
                                </a:cubicBezTo>
                                <a:cubicBezTo>
                                  <a:pt x="61" y="80"/>
                                  <a:pt x="55" y="90"/>
                                  <a:pt x="55" y="90"/>
                                </a:cubicBezTo>
                                <a:cubicBezTo>
                                  <a:pt x="39" y="117"/>
                                  <a:pt x="20" y="117"/>
                                  <a:pt x="18" y="112"/>
                                </a:cubicBezTo>
                                <a:cubicBezTo>
                                  <a:pt x="17" y="109"/>
                                  <a:pt x="24" y="102"/>
                                  <a:pt x="21" y="92"/>
                                </a:cubicBezTo>
                                <a:cubicBezTo>
                                  <a:pt x="21" y="92"/>
                                  <a:pt x="24" y="91"/>
                                  <a:pt x="29" y="98"/>
                                </a:cubicBezTo>
                                <a:cubicBezTo>
                                  <a:pt x="29" y="98"/>
                                  <a:pt x="31" y="95"/>
                                  <a:pt x="29" y="92"/>
                                </a:cubicBezTo>
                                <a:cubicBezTo>
                                  <a:pt x="22" y="79"/>
                                  <a:pt x="3" y="77"/>
                                  <a:pt x="1" y="80"/>
                                </a:cubicBezTo>
                                <a:cubicBezTo>
                                  <a:pt x="6" y="81"/>
                                  <a:pt x="7" y="86"/>
                                  <a:pt x="7" y="90"/>
                                </a:cubicBezTo>
                                <a:cubicBezTo>
                                  <a:pt x="7" y="94"/>
                                  <a:pt x="5" y="100"/>
                                  <a:pt x="6" y="102"/>
                                </a:cubicBezTo>
                                <a:cubicBezTo>
                                  <a:pt x="9" y="94"/>
                                  <a:pt x="16" y="93"/>
                                  <a:pt x="16" y="93"/>
                                </a:cubicBezTo>
                                <a:cubicBezTo>
                                  <a:pt x="16" y="102"/>
                                  <a:pt x="2" y="105"/>
                                  <a:pt x="5" y="120"/>
                                </a:cubicBezTo>
                                <a:cubicBezTo>
                                  <a:pt x="5" y="124"/>
                                  <a:pt x="8" y="127"/>
                                  <a:pt x="11" y="130"/>
                                </a:cubicBezTo>
                                <a:cubicBezTo>
                                  <a:pt x="20" y="133"/>
                                  <a:pt x="28" y="135"/>
                                  <a:pt x="42" y="128"/>
                                </a:cubicBezTo>
                                <a:cubicBezTo>
                                  <a:pt x="42" y="128"/>
                                  <a:pt x="40" y="130"/>
                                  <a:pt x="39" y="138"/>
                                </a:cubicBezTo>
                                <a:cubicBezTo>
                                  <a:pt x="39" y="138"/>
                                  <a:pt x="34" y="137"/>
                                  <a:pt x="30" y="140"/>
                                </a:cubicBezTo>
                                <a:cubicBezTo>
                                  <a:pt x="36" y="141"/>
                                  <a:pt x="35" y="140"/>
                                  <a:pt x="37" y="143"/>
                                </a:cubicBezTo>
                                <a:cubicBezTo>
                                  <a:pt x="41" y="152"/>
                                  <a:pt x="35" y="153"/>
                                  <a:pt x="37" y="156"/>
                                </a:cubicBezTo>
                                <a:cubicBezTo>
                                  <a:pt x="37" y="158"/>
                                  <a:pt x="35" y="153"/>
                                  <a:pt x="35" y="155"/>
                                </a:cubicBezTo>
                                <a:cubicBezTo>
                                  <a:pt x="32" y="158"/>
                                  <a:pt x="22" y="155"/>
                                  <a:pt x="21" y="160"/>
                                </a:cubicBezTo>
                                <a:cubicBezTo>
                                  <a:pt x="22" y="159"/>
                                  <a:pt x="31" y="157"/>
                                  <a:pt x="36" y="163"/>
                                </a:cubicBezTo>
                                <a:cubicBezTo>
                                  <a:pt x="34" y="170"/>
                                  <a:pt x="41" y="175"/>
                                  <a:pt x="37" y="182"/>
                                </a:cubicBezTo>
                                <a:cubicBezTo>
                                  <a:pt x="36" y="183"/>
                                  <a:pt x="45" y="177"/>
                                  <a:pt x="45" y="177"/>
                                </a:cubicBezTo>
                                <a:cubicBezTo>
                                  <a:pt x="44" y="173"/>
                                  <a:pt x="45" y="169"/>
                                  <a:pt x="43" y="165"/>
                                </a:cubicBezTo>
                                <a:cubicBezTo>
                                  <a:pt x="45" y="165"/>
                                  <a:pt x="45" y="165"/>
                                  <a:pt x="45" y="165"/>
                                </a:cubicBezTo>
                                <a:cubicBezTo>
                                  <a:pt x="50" y="169"/>
                                  <a:pt x="55" y="170"/>
                                  <a:pt x="54" y="178"/>
                                </a:cubicBezTo>
                                <a:cubicBezTo>
                                  <a:pt x="57" y="176"/>
                                  <a:pt x="59" y="174"/>
                                  <a:pt x="59" y="171"/>
                                </a:cubicBezTo>
                                <a:cubicBezTo>
                                  <a:pt x="58" y="167"/>
                                  <a:pt x="55" y="166"/>
                                  <a:pt x="53" y="164"/>
                                </a:cubicBezTo>
                                <a:cubicBezTo>
                                  <a:pt x="55" y="162"/>
                                  <a:pt x="60" y="163"/>
                                  <a:pt x="63" y="168"/>
                                </a:cubicBezTo>
                                <a:cubicBezTo>
                                  <a:pt x="65" y="166"/>
                                  <a:pt x="63" y="163"/>
                                  <a:pt x="64" y="161"/>
                                </a:cubicBezTo>
                                <a:cubicBezTo>
                                  <a:pt x="62" y="156"/>
                                  <a:pt x="55" y="158"/>
                                  <a:pt x="51" y="156"/>
                                </a:cubicBezTo>
                                <a:cubicBezTo>
                                  <a:pt x="43" y="155"/>
                                  <a:pt x="49" y="151"/>
                                  <a:pt x="48" y="146"/>
                                </a:cubicBezTo>
                                <a:cubicBezTo>
                                  <a:pt x="47" y="138"/>
                                  <a:pt x="57" y="138"/>
                                  <a:pt x="62" y="132"/>
                                </a:cubicBezTo>
                                <a:cubicBezTo>
                                  <a:pt x="59" y="124"/>
                                  <a:pt x="57" y="121"/>
                                  <a:pt x="59" y="117"/>
                                </a:cubicBezTo>
                                <a:cubicBezTo>
                                  <a:pt x="59" y="118"/>
                                  <a:pt x="58" y="120"/>
                                  <a:pt x="60" y="124"/>
                                </a:cubicBezTo>
                                <a:cubicBezTo>
                                  <a:pt x="62" y="128"/>
                                  <a:pt x="70" y="125"/>
                                  <a:pt x="70" y="125"/>
                                </a:cubicBezTo>
                                <a:cubicBezTo>
                                  <a:pt x="72" y="131"/>
                                  <a:pt x="63" y="148"/>
                                  <a:pt x="67" y="148"/>
                                </a:cubicBezTo>
                                <a:cubicBezTo>
                                  <a:pt x="67" y="141"/>
                                  <a:pt x="85" y="137"/>
                                  <a:pt x="94" y="135"/>
                                </a:cubicBezTo>
                                <a:cubicBezTo>
                                  <a:pt x="93" y="138"/>
                                  <a:pt x="93" y="138"/>
                                  <a:pt x="93" y="138"/>
                                </a:cubicBezTo>
                                <a:cubicBezTo>
                                  <a:pt x="92" y="141"/>
                                  <a:pt x="93" y="143"/>
                                  <a:pt x="94" y="146"/>
                                </a:cubicBezTo>
                                <a:cubicBezTo>
                                  <a:pt x="95" y="139"/>
                                  <a:pt x="95" y="138"/>
                                  <a:pt x="98" y="136"/>
                                </a:cubicBezTo>
                                <a:cubicBezTo>
                                  <a:pt x="103" y="129"/>
                                  <a:pt x="111" y="127"/>
                                  <a:pt x="118" y="121"/>
                                </a:cubicBezTo>
                                <a:cubicBezTo>
                                  <a:pt x="120" y="120"/>
                                  <a:pt x="124" y="119"/>
                                  <a:pt x="124" y="116"/>
                                </a:cubicBezTo>
                                <a:cubicBezTo>
                                  <a:pt x="122" y="115"/>
                                  <a:pt x="118" y="116"/>
                                  <a:pt x="115" y="116"/>
                                </a:cubicBezTo>
                                <a:cubicBezTo>
                                  <a:pt x="113" y="117"/>
                                  <a:pt x="111" y="121"/>
                                  <a:pt x="108" y="120"/>
                                </a:cubicBezTo>
                                <a:cubicBezTo>
                                  <a:pt x="111" y="116"/>
                                  <a:pt x="114" y="113"/>
                                  <a:pt x="118" y="112"/>
                                </a:cubicBezTo>
                                <a:cubicBezTo>
                                  <a:pt x="117" y="108"/>
                                  <a:pt x="113" y="111"/>
                                  <a:pt x="111" y="109"/>
                                </a:cubicBezTo>
                                <a:cubicBezTo>
                                  <a:pt x="109" y="108"/>
                                  <a:pt x="108" y="112"/>
                                  <a:pt x="107" y="114"/>
                                </a:cubicBezTo>
                                <a:cubicBezTo>
                                  <a:pt x="105" y="116"/>
                                  <a:pt x="103" y="120"/>
                                  <a:pt x="100" y="120"/>
                                </a:cubicBezTo>
                                <a:cubicBezTo>
                                  <a:pt x="101" y="117"/>
                                  <a:pt x="104" y="115"/>
                                  <a:pt x="106" y="113"/>
                                </a:cubicBezTo>
                                <a:cubicBezTo>
                                  <a:pt x="107" y="109"/>
                                  <a:pt x="107" y="109"/>
                                  <a:pt x="107" y="109"/>
                                </a:cubicBezTo>
                                <a:cubicBezTo>
                                  <a:pt x="95" y="106"/>
                                  <a:pt x="101" y="120"/>
                                  <a:pt x="96" y="125"/>
                                </a:cubicBezTo>
                                <a:cubicBezTo>
                                  <a:pt x="93" y="125"/>
                                  <a:pt x="90" y="127"/>
                                  <a:pt x="87" y="126"/>
                                </a:cubicBezTo>
                                <a:cubicBezTo>
                                  <a:pt x="88" y="120"/>
                                  <a:pt x="90" y="114"/>
                                  <a:pt x="90" y="108"/>
                                </a:cubicBezTo>
                                <a:cubicBezTo>
                                  <a:pt x="87" y="100"/>
                                  <a:pt x="77" y="106"/>
                                  <a:pt x="71" y="106"/>
                                </a:cubicBezTo>
                                <a:cubicBezTo>
                                  <a:pt x="78" y="99"/>
                                  <a:pt x="94" y="90"/>
                                  <a:pt x="97" y="74"/>
                                </a:cubicBezTo>
                                <a:cubicBezTo>
                                  <a:pt x="91" y="71"/>
                                  <a:pt x="88" y="68"/>
                                  <a:pt x="86" y="64"/>
                                </a:cubicBezTo>
                                <a:cubicBezTo>
                                  <a:pt x="92" y="73"/>
                                  <a:pt x="100" y="72"/>
                                  <a:pt x="107" y="74"/>
                                </a:cubicBezTo>
                                <a:cubicBezTo>
                                  <a:pt x="107" y="74"/>
                                  <a:pt x="100" y="77"/>
                                  <a:pt x="99" y="80"/>
                                </a:cubicBezTo>
                                <a:cubicBezTo>
                                  <a:pt x="108" y="75"/>
                                  <a:pt x="109" y="79"/>
                                  <a:pt x="114" y="78"/>
                                </a:cubicBezTo>
                                <a:cubicBezTo>
                                  <a:pt x="120" y="76"/>
                                  <a:pt x="124" y="81"/>
                                  <a:pt x="126" y="87"/>
                                </a:cubicBezTo>
                                <a:cubicBezTo>
                                  <a:pt x="126" y="87"/>
                                  <a:pt x="126" y="85"/>
                                  <a:pt x="127" y="82"/>
                                </a:cubicBezTo>
                                <a:cubicBezTo>
                                  <a:pt x="125" y="77"/>
                                  <a:pt x="122" y="75"/>
                                  <a:pt x="122" y="75"/>
                                </a:cubicBezTo>
                                <a:cubicBezTo>
                                  <a:pt x="126" y="73"/>
                                  <a:pt x="130" y="77"/>
                                  <a:pt x="134" y="80"/>
                                </a:cubicBezTo>
                                <a:close/>
                                <a:moveTo>
                                  <a:pt x="76" y="16"/>
                                </a:moveTo>
                                <a:cubicBezTo>
                                  <a:pt x="80" y="14"/>
                                  <a:pt x="81" y="15"/>
                                  <a:pt x="81" y="15"/>
                                </a:cubicBezTo>
                                <a:cubicBezTo>
                                  <a:pt x="81" y="15"/>
                                  <a:pt x="81" y="18"/>
                                  <a:pt x="80" y="18"/>
                                </a:cubicBezTo>
                                <a:cubicBezTo>
                                  <a:pt x="78" y="18"/>
                                  <a:pt x="72" y="18"/>
                                  <a:pt x="72" y="18"/>
                                </a:cubicBezTo>
                                <a:cubicBezTo>
                                  <a:pt x="72" y="18"/>
                                  <a:pt x="73" y="17"/>
                                  <a:pt x="76" y="16"/>
                                </a:cubicBezTo>
                                <a:close/>
                              </a:path>
                            </a:pathLst>
                          </a:custGeom>
                          <a:solidFill>
                            <a:srgbClr val="910D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5"/>
                        <wps:cNvSpPr>
                          <a:spLocks noEditPoints="1"/>
                        </wps:cNvSpPr>
                        <wps:spPr bwMode="auto">
                          <a:xfrm>
                            <a:off x="181389" y="75961"/>
                            <a:ext cx="119667" cy="163609"/>
                          </a:xfrm>
                          <a:custGeom>
                            <a:avLst/>
                            <a:gdLst>
                              <a:gd name="T0" fmla="*/ 6 w 135"/>
                              <a:gd name="T1" fmla="*/ 27 h 183"/>
                              <a:gd name="T2" fmla="*/ 19 w 135"/>
                              <a:gd name="T3" fmla="*/ 29 h 183"/>
                              <a:gd name="T4" fmla="*/ 39 w 135"/>
                              <a:gd name="T5" fmla="*/ 47 h 183"/>
                              <a:gd name="T6" fmla="*/ 28 w 135"/>
                              <a:gd name="T7" fmla="*/ 5 h 183"/>
                              <a:gd name="T8" fmla="*/ 24 w 135"/>
                              <a:gd name="T9" fmla="*/ 10 h 183"/>
                              <a:gd name="T10" fmla="*/ 8 w 135"/>
                              <a:gd name="T11" fmla="*/ 1 h 183"/>
                              <a:gd name="T12" fmla="*/ 16 w 135"/>
                              <a:gd name="T13" fmla="*/ 11 h 183"/>
                              <a:gd name="T14" fmla="*/ 1 w 135"/>
                              <a:gd name="T15" fmla="*/ 11 h 183"/>
                              <a:gd name="T16" fmla="*/ 106 w 135"/>
                              <a:gd name="T17" fmla="*/ 92 h 183"/>
                              <a:gd name="T18" fmla="*/ 114 w 135"/>
                              <a:gd name="T19" fmla="*/ 92 h 183"/>
                              <a:gd name="T20" fmla="*/ 80 w 135"/>
                              <a:gd name="T21" fmla="*/ 90 h 183"/>
                              <a:gd name="T22" fmla="*/ 101 w 135"/>
                              <a:gd name="T23" fmla="*/ 89 h 183"/>
                              <a:gd name="T24" fmla="*/ 135 w 135"/>
                              <a:gd name="T25" fmla="*/ 45 h 183"/>
                              <a:gd name="T26" fmla="*/ 83 w 135"/>
                              <a:gd name="T27" fmla="*/ 35 h 183"/>
                              <a:gd name="T28" fmla="*/ 76 w 135"/>
                              <a:gd name="T29" fmla="*/ 53 h 183"/>
                              <a:gd name="T30" fmla="*/ 79 w 135"/>
                              <a:gd name="T31" fmla="*/ 34 h 183"/>
                              <a:gd name="T32" fmla="*/ 82 w 135"/>
                              <a:gd name="T33" fmla="*/ 29 h 183"/>
                              <a:gd name="T34" fmla="*/ 82 w 135"/>
                              <a:gd name="T35" fmla="*/ 7 h 183"/>
                              <a:gd name="T36" fmla="*/ 52 w 135"/>
                              <a:gd name="T37" fmla="*/ 10 h 183"/>
                              <a:gd name="T38" fmla="*/ 34 w 135"/>
                              <a:gd name="T39" fmla="*/ 11 h 183"/>
                              <a:gd name="T40" fmla="*/ 39 w 135"/>
                              <a:gd name="T41" fmla="*/ 19 h 183"/>
                              <a:gd name="T42" fmla="*/ 40 w 135"/>
                              <a:gd name="T43" fmla="*/ 25 h 183"/>
                              <a:gd name="T44" fmla="*/ 38 w 135"/>
                              <a:gd name="T45" fmla="*/ 26 h 183"/>
                              <a:gd name="T46" fmla="*/ 48 w 135"/>
                              <a:gd name="T47" fmla="*/ 27 h 183"/>
                              <a:gd name="T48" fmla="*/ 39 w 135"/>
                              <a:gd name="T49" fmla="*/ 38 h 183"/>
                              <a:gd name="T50" fmla="*/ 63 w 135"/>
                              <a:gd name="T51" fmla="*/ 29 h 183"/>
                              <a:gd name="T52" fmla="*/ 37 w 135"/>
                              <a:gd name="T53" fmla="*/ 59 h 183"/>
                              <a:gd name="T54" fmla="*/ 1 w 135"/>
                              <a:gd name="T55" fmla="*/ 70 h 183"/>
                              <a:gd name="T56" fmla="*/ 2 w 135"/>
                              <a:gd name="T57" fmla="*/ 73 h 183"/>
                              <a:gd name="T58" fmla="*/ 13 w 135"/>
                              <a:gd name="T59" fmla="*/ 75 h 183"/>
                              <a:gd name="T60" fmla="*/ 9 w 135"/>
                              <a:gd name="T61" fmla="*/ 87 h 183"/>
                              <a:gd name="T62" fmla="*/ 36 w 135"/>
                              <a:gd name="T63" fmla="*/ 80 h 183"/>
                              <a:gd name="T64" fmla="*/ 49 w 135"/>
                              <a:gd name="T65" fmla="*/ 64 h 183"/>
                              <a:gd name="T66" fmla="*/ 63 w 135"/>
                              <a:gd name="T67" fmla="*/ 106 h 183"/>
                              <a:gd name="T68" fmla="*/ 48 w 135"/>
                              <a:gd name="T69" fmla="*/ 126 h 183"/>
                              <a:gd name="T70" fmla="*/ 28 w 135"/>
                              <a:gd name="T71" fmla="*/ 109 h 183"/>
                              <a:gd name="T72" fmla="*/ 35 w 135"/>
                              <a:gd name="T73" fmla="*/ 120 h 183"/>
                              <a:gd name="T74" fmla="*/ 24 w 135"/>
                              <a:gd name="T75" fmla="*/ 109 h 183"/>
                              <a:gd name="T76" fmla="*/ 27 w 135"/>
                              <a:gd name="T77" fmla="*/ 120 h 183"/>
                              <a:gd name="T78" fmla="*/ 11 w 135"/>
                              <a:gd name="T79" fmla="*/ 117 h 183"/>
                              <a:gd name="T80" fmla="*/ 37 w 135"/>
                              <a:gd name="T81" fmla="*/ 136 h 183"/>
                              <a:gd name="T82" fmla="*/ 42 w 135"/>
                              <a:gd name="T83" fmla="*/ 138 h 183"/>
                              <a:gd name="T84" fmla="*/ 68 w 135"/>
                              <a:gd name="T85" fmla="*/ 148 h 183"/>
                              <a:gd name="T86" fmla="*/ 75 w 135"/>
                              <a:gd name="T87" fmla="*/ 124 h 183"/>
                              <a:gd name="T88" fmla="*/ 73 w 135"/>
                              <a:gd name="T89" fmla="*/ 132 h 183"/>
                              <a:gd name="T90" fmla="*/ 84 w 135"/>
                              <a:gd name="T91" fmla="*/ 156 h 183"/>
                              <a:gd name="T92" fmla="*/ 72 w 135"/>
                              <a:gd name="T93" fmla="*/ 168 h 183"/>
                              <a:gd name="T94" fmla="*/ 76 w 135"/>
                              <a:gd name="T95" fmla="*/ 171 h 183"/>
                              <a:gd name="T96" fmla="*/ 90 w 135"/>
                              <a:gd name="T97" fmla="*/ 165 h 183"/>
                              <a:gd name="T98" fmla="*/ 90 w 135"/>
                              <a:gd name="T99" fmla="*/ 177 h 183"/>
                              <a:gd name="T100" fmla="*/ 99 w 135"/>
                              <a:gd name="T101" fmla="*/ 163 h 183"/>
                              <a:gd name="T102" fmla="*/ 100 w 135"/>
                              <a:gd name="T103" fmla="*/ 155 h 183"/>
                              <a:gd name="T104" fmla="*/ 98 w 135"/>
                              <a:gd name="T105" fmla="*/ 143 h 183"/>
                              <a:gd name="T106" fmla="*/ 96 w 135"/>
                              <a:gd name="T107" fmla="*/ 138 h 183"/>
                              <a:gd name="T108" fmla="*/ 124 w 135"/>
                              <a:gd name="T109" fmla="*/ 130 h 183"/>
                              <a:gd name="T110" fmla="*/ 119 w 135"/>
                              <a:gd name="T111" fmla="*/ 93 h 183"/>
                              <a:gd name="T112" fmla="*/ 128 w 135"/>
                              <a:gd name="T113" fmla="*/ 90 h 183"/>
                              <a:gd name="T114" fmla="*/ 106 w 135"/>
                              <a:gd name="T115" fmla="*/ 92 h 183"/>
                              <a:gd name="T116" fmla="*/ 54 w 135"/>
                              <a:gd name="T117" fmla="*/ 15 h 183"/>
                              <a:gd name="T118" fmla="*/ 62 w 135"/>
                              <a:gd name="T119" fmla="*/ 1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83">
                                <a:moveTo>
                                  <a:pt x="16" y="21"/>
                                </a:moveTo>
                                <a:cubicBezTo>
                                  <a:pt x="16" y="22"/>
                                  <a:pt x="14" y="31"/>
                                  <a:pt x="6" y="27"/>
                                </a:cubicBezTo>
                                <a:cubicBezTo>
                                  <a:pt x="6" y="27"/>
                                  <a:pt x="9" y="32"/>
                                  <a:pt x="17" y="28"/>
                                </a:cubicBezTo>
                                <a:cubicBezTo>
                                  <a:pt x="19" y="29"/>
                                  <a:pt x="19" y="29"/>
                                  <a:pt x="19" y="29"/>
                                </a:cubicBezTo>
                                <a:cubicBezTo>
                                  <a:pt x="26" y="45"/>
                                  <a:pt x="37" y="56"/>
                                  <a:pt x="37" y="56"/>
                                </a:cubicBezTo>
                                <a:cubicBezTo>
                                  <a:pt x="37" y="51"/>
                                  <a:pt x="38" y="50"/>
                                  <a:pt x="39" y="47"/>
                                </a:cubicBezTo>
                                <a:cubicBezTo>
                                  <a:pt x="30" y="30"/>
                                  <a:pt x="28" y="28"/>
                                  <a:pt x="26" y="22"/>
                                </a:cubicBezTo>
                                <a:cubicBezTo>
                                  <a:pt x="27" y="16"/>
                                  <a:pt x="32" y="13"/>
                                  <a:pt x="28" y="5"/>
                                </a:cubicBezTo>
                                <a:cubicBezTo>
                                  <a:pt x="25" y="0"/>
                                  <a:pt x="21" y="3"/>
                                  <a:pt x="21" y="3"/>
                                </a:cubicBezTo>
                                <a:cubicBezTo>
                                  <a:pt x="26" y="6"/>
                                  <a:pt x="24" y="10"/>
                                  <a:pt x="24" y="10"/>
                                </a:cubicBezTo>
                                <a:cubicBezTo>
                                  <a:pt x="22" y="8"/>
                                  <a:pt x="23" y="5"/>
                                  <a:pt x="18" y="3"/>
                                </a:cubicBezTo>
                                <a:cubicBezTo>
                                  <a:pt x="14" y="2"/>
                                  <a:pt x="12" y="0"/>
                                  <a:pt x="8" y="1"/>
                                </a:cubicBezTo>
                                <a:cubicBezTo>
                                  <a:pt x="10" y="4"/>
                                  <a:pt x="14" y="5"/>
                                  <a:pt x="16" y="6"/>
                                </a:cubicBezTo>
                                <a:cubicBezTo>
                                  <a:pt x="16" y="11"/>
                                  <a:pt x="16" y="11"/>
                                  <a:pt x="16" y="11"/>
                                </a:cubicBezTo>
                                <a:cubicBezTo>
                                  <a:pt x="14" y="8"/>
                                  <a:pt x="11" y="6"/>
                                  <a:pt x="8" y="6"/>
                                </a:cubicBezTo>
                                <a:cubicBezTo>
                                  <a:pt x="4" y="6"/>
                                  <a:pt x="2" y="6"/>
                                  <a:pt x="1" y="11"/>
                                </a:cubicBezTo>
                                <a:cubicBezTo>
                                  <a:pt x="12" y="9"/>
                                  <a:pt x="14" y="15"/>
                                  <a:pt x="16" y="21"/>
                                </a:cubicBezTo>
                                <a:close/>
                                <a:moveTo>
                                  <a:pt x="106" y="92"/>
                                </a:moveTo>
                                <a:cubicBezTo>
                                  <a:pt x="104" y="95"/>
                                  <a:pt x="106" y="98"/>
                                  <a:pt x="106" y="98"/>
                                </a:cubicBezTo>
                                <a:cubicBezTo>
                                  <a:pt x="111" y="91"/>
                                  <a:pt x="114" y="92"/>
                                  <a:pt x="114" y="92"/>
                                </a:cubicBezTo>
                                <a:cubicBezTo>
                                  <a:pt x="111" y="102"/>
                                  <a:pt x="118" y="109"/>
                                  <a:pt x="117" y="112"/>
                                </a:cubicBezTo>
                                <a:cubicBezTo>
                                  <a:pt x="115" y="117"/>
                                  <a:pt x="96" y="117"/>
                                  <a:pt x="80" y="90"/>
                                </a:cubicBezTo>
                                <a:cubicBezTo>
                                  <a:pt x="80" y="90"/>
                                  <a:pt x="74" y="80"/>
                                  <a:pt x="72" y="80"/>
                                </a:cubicBezTo>
                                <a:cubicBezTo>
                                  <a:pt x="80" y="77"/>
                                  <a:pt x="93" y="87"/>
                                  <a:pt x="101" y="89"/>
                                </a:cubicBezTo>
                                <a:cubicBezTo>
                                  <a:pt x="102" y="84"/>
                                  <a:pt x="113" y="73"/>
                                  <a:pt x="126" y="74"/>
                                </a:cubicBezTo>
                                <a:cubicBezTo>
                                  <a:pt x="122" y="67"/>
                                  <a:pt x="122" y="49"/>
                                  <a:pt x="135" y="45"/>
                                </a:cubicBezTo>
                                <a:cubicBezTo>
                                  <a:pt x="118" y="38"/>
                                  <a:pt x="128" y="17"/>
                                  <a:pt x="134" y="13"/>
                                </a:cubicBezTo>
                                <a:cubicBezTo>
                                  <a:pt x="127" y="13"/>
                                  <a:pt x="106" y="3"/>
                                  <a:pt x="83" y="35"/>
                                </a:cubicBezTo>
                                <a:cubicBezTo>
                                  <a:pt x="102" y="54"/>
                                  <a:pt x="84" y="78"/>
                                  <a:pt x="70" y="64"/>
                                </a:cubicBezTo>
                                <a:cubicBezTo>
                                  <a:pt x="70" y="60"/>
                                  <a:pt x="74" y="57"/>
                                  <a:pt x="76" y="53"/>
                                </a:cubicBezTo>
                                <a:cubicBezTo>
                                  <a:pt x="77" y="51"/>
                                  <a:pt x="74" y="34"/>
                                  <a:pt x="74" y="32"/>
                                </a:cubicBezTo>
                                <a:cubicBezTo>
                                  <a:pt x="74" y="32"/>
                                  <a:pt x="77" y="32"/>
                                  <a:pt x="79" y="34"/>
                                </a:cubicBezTo>
                                <a:cubicBezTo>
                                  <a:pt x="79" y="34"/>
                                  <a:pt x="78" y="28"/>
                                  <a:pt x="74" y="28"/>
                                </a:cubicBezTo>
                                <a:cubicBezTo>
                                  <a:pt x="74" y="27"/>
                                  <a:pt x="79" y="27"/>
                                  <a:pt x="82" y="29"/>
                                </a:cubicBezTo>
                                <a:cubicBezTo>
                                  <a:pt x="82" y="29"/>
                                  <a:pt x="78" y="22"/>
                                  <a:pt x="74" y="22"/>
                                </a:cubicBezTo>
                                <a:cubicBezTo>
                                  <a:pt x="74" y="22"/>
                                  <a:pt x="87" y="22"/>
                                  <a:pt x="82" y="7"/>
                                </a:cubicBezTo>
                                <a:cubicBezTo>
                                  <a:pt x="82" y="7"/>
                                  <a:pt x="79" y="16"/>
                                  <a:pt x="67" y="15"/>
                                </a:cubicBezTo>
                                <a:cubicBezTo>
                                  <a:pt x="67" y="15"/>
                                  <a:pt x="55" y="10"/>
                                  <a:pt x="52" y="10"/>
                                </a:cubicBezTo>
                                <a:cubicBezTo>
                                  <a:pt x="49" y="10"/>
                                  <a:pt x="49" y="11"/>
                                  <a:pt x="48" y="12"/>
                                </a:cubicBezTo>
                                <a:cubicBezTo>
                                  <a:pt x="46" y="13"/>
                                  <a:pt x="40" y="9"/>
                                  <a:pt x="34" y="11"/>
                                </a:cubicBezTo>
                                <a:cubicBezTo>
                                  <a:pt x="34" y="11"/>
                                  <a:pt x="36" y="12"/>
                                  <a:pt x="38" y="13"/>
                                </a:cubicBezTo>
                                <a:cubicBezTo>
                                  <a:pt x="39" y="13"/>
                                  <a:pt x="39" y="16"/>
                                  <a:pt x="39" y="19"/>
                                </a:cubicBezTo>
                                <a:cubicBezTo>
                                  <a:pt x="45" y="15"/>
                                  <a:pt x="48" y="22"/>
                                  <a:pt x="48" y="22"/>
                                </a:cubicBezTo>
                                <a:cubicBezTo>
                                  <a:pt x="48" y="22"/>
                                  <a:pt x="44" y="24"/>
                                  <a:pt x="40" y="25"/>
                                </a:cubicBezTo>
                                <a:cubicBezTo>
                                  <a:pt x="37" y="25"/>
                                  <a:pt x="33" y="24"/>
                                  <a:pt x="33" y="22"/>
                                </a:cubicBezTo>
                                <a:cubicBezTo>
                                  <a:pt x="32" y="24"/>
                                  <a:pt x="34" y="25"/>
                                  <a:pt x="38" y="26"/>
                                </a:cubicBezTo>
                                <a:cubicBezTo>
                                  <a:pt x="41" y="27"/>
                                  <a:pt x="49" y="25"/>
                                  <a:pt x="49" y="25"/>
                                </a:cubicBezTo>
                                <a:cubicBezTo>
                                  <a:pt x="50" y="26"/>
                                  <a:pt x="49" y="27"/>
                                  <a:pt x="48" y="27"/>
                                </a:cubicBezTo>
                                <a:cubicBezTo>
                                  <a:pt x="46" y="28"/>
                                  <a:pt x="41" y="27"/>
                                  <a:pt x="39" y="28"/>
                                </a:cubicBezTo>
                                <a:cubicBezTo>
                                  <a:pt x="39" y="29"/>
                                  <a:pt x="39" y="37"/>
                                  <a:pt x="39" y="38"/>
                                </a:cubicBezTo>
                                <a:cubicBezTo>
                                  <a:pt x="40" y="36"/>
                                  <a:pt x="47" y="29"/>
                                  <a:pt x="51" y="30"/>
                                </a:cubicBezTo>
                                <a:cubicBezTo>
                                  <a:pt x="56" y="32"/>
                                  <a:pt x="63" y="29"/>
                                  <a:pt x="63" y="29"/>
                                </a:cubicBezTo>
                                <a:cubicBezTo>
                                  <a:pt x="63" y="29"/>
                                  <a:pt x="59" y="31"/>
                                  <a:pt x="55" y="32"/>
                                </a:cubicBezTo>
                                <a:cubicBezTo>
                                  <a:pt x="51" y="34"/>
                                  <a:pt x="38" y="43"/>
                                  <a:pt x="37" y="59"/>
                                </a:cubicBezTo>
                                <a:cubicBezTo>
                                  <a:pt x="37" y="64"/>
                                  <a:pt x="24" y="77"/>
                                  <a:pt x="14" y="63"/>
                                </a:cubicBezTo>
                                <a:cubicBezTo>
                                  <a:pt x="9" y="62"/>
                                  <a:pt x="1" y="63"/>
                                  <a:pt x="1" y="70"/>
                                </a:cubicBezTo>
                                <a:cubicBezTo>
                                  <a:pt x="1" y="70"/>
                                  <a:pt x="13" y="65"/>
                                  <a:pt x="11" y="69"/>
                                </a:cubicBezTo>
                                <a:cubicBezTo>
                                  <a:pt x="11" y="69"/>
                                  <a:pt x="4" y="71"/>
                                  <a:pt x="2" y="73"/>
                                </a:cubicBezTo>
                                <a:cubicBezTo>
                                  <a:pt x="0" y="74"/>
                                  <a:pt x="0" y="78"/>
                                  <a:pt x="1" y="80"/>
                                </a:cubicBezTo>
                                <a:cubicBezTo>
                                  <a:pt x="5" y="77"/>
                                  <a:pt x="9" y="73"/>
                                  <a:pt x="13" y="75"/>
                                </a:cubicBezTo>
                                <a:cubicBezTo>
                                  <a:pt x="13" y="75"/>
                                  <a:pt x="10" y="77"/>
                                  <a:pt x="8" y="82"/>
                                </a:cubicBezTo>
                                <a:cubicBezTo>
                                  <a:pt x="9" y="85"/>
                                  <a:pt x="9" y="87"/>
                                  <a:pt x="9" y="87"/>
                                </a:cubicBezTo>
                                <a:cubicBezTo>
                                  <a:pt x="11" y="81"/>
                                  <a:pt x="15" y="76"/>
                                  <a:pt x="21" y="78"/>
                                </a:cubicBezTo>
                                <a:cubicBezTo>
                                  <a:pt x="26" y="79"/>
                                  <a:pt x="27" y="75"/>
                                  <a:pt x="36" y="80"/>
                                </a:cubicBezTo>
                                <a:cubicBezTo>
                                  <a:pt x="35" y="77"/>
                                  <a:pt x="28" y="74"/>
                                  <a:pt x="28" y="74"/>
                                </a:cubicBezTo>
                                <a:cubicBezTo>
                                  <a:pt x="35" y="72"/>
                                  <a:pt x="43" y="73"/>
                                  <a:pt x="49" y="64"/>
                                </a:cubicBezTo>
                                <a:cubicBezTo>
                                  <a:pt x="47" y="68"/>
                                  <a:pt x="44" y="71"/>
                                  <a:pt x="38" y="74"/>
                                </a:cubicBezTo>
                                <a:cubicBezTo>
                                  <a:pt x="41" y="90"/>
                                  <a:pt x="57" y="99"/>
                                  <a:pt x="63" y="106"/>
                                </a:cubicBezTo>
                                <a:cubicBezTo>
                                  <a:pt x="58" y="106"/>
                                  <a:pt x="48" y="100"/>
                                  <a:pt x="45" y="108"/>
                                </a:cubicBezTo>
                                <a:cubicBezTo>
                                  <a:pt x="45" y="114"/>
                                  <a:pt x="47" y="120"/>
                                  <a:pt x="48" y="126"/>
                                </a:cubicBezTo>
                                <a:cubicBezTo>
                                  <a:pt x="45" y="127"/>
                                  <a:pt x="42" y="125"/>
                                  <a:pt x="39" y="125"/>
                                </a:cubicBezTo>
                                <a:cubicBezTo>
                                  <a:pt x="34" y="120"/>
                                  <a:pt x="40" y="106"/>
                                  <a:pt x="28" y="109"/>
                                </a:cubicBezTo>
                                <a:cubicBezTo>
                                  <a:pt x="29" y="113"/>
                                  <a:pt x="29" y="113"/>
                                  <a:pt x="29" y="113"/>
                                </a:cubicBezTo>
                                <a:cubicBezTo>
                                  <a:pt x="31" y="115"/>
                                  <a:pt x="34" y="117"/>
                                  <a:pt x="35" y="120"/>
                                </a:cubicBezTo>
                                <a:cubicBezTo>
                                  <a:pt x="32" y="120"/>
                                  <a:pt x="30" y="116"/>
                                  <a:pt x="28" y="114"/>
                                </a:cubicBezTo>
                                <a:cubicBezTo>
                                  <a:pt x="27" y="112"/>
                                  <a:pt x="26" y="108"/>
                                  <a:pt x="24" y="109"/>
                                </a:cubicBezTo>
                                <a:cubicBezTo>
                                  <a:pt x="22" y="111"/>
                                  <a:pt x="18" y="108"/>
                                  <a:pt x="17" y="112"/>
                                </a:cubicBezTo>
                                <a:cubicBezTo>
                                  <a:pt x="21" y="113"/>
                                  <a:pt x="24" y="117"/>
                                  <a:pt x="27" y="120"/>
                                </a:cubicBezTo>
                                <a:cubicBezTo>
                                  <a:pt x="24" y="121"/>
                                  <a:pt x="22" y="117"/>
                                  <a:pt x="20" y="116"/>
                                </a:cubicBezTo>
                                <a:cubicBezTo>
                                  <a:pt x="17" y="116"/>
                                  <a:pt x="13" y="115"/>
                                  <a:pt x="11" y="117"/>
                                </a:cubicBezTo>
                                <a:cubicBezTo>
                                  <a:pt x="11" y="119"/>
                                  <a:pt x="15" y="120"/>
                                  <a:pt x="17" y="121"/>
                                </a:cubicBezTo>
                                <a:cubicBezTo>
                                  <a:pt x="24" y="127"/>
                                  <a:pt x="32" y="129"/>
                                  <a:pt x="37" y="136"/>
                                </a:cubicBezTo>
                                <a:cubicBezTo>
                                  <a:pt x="40" y="138"/>
                                  <a:pt x="40" y="139"/>
                                  <a:pt x="41" y="146"/>
                                </a:cubicBezTo>
                                <a:cubicBezTo>
                                  <a:pt x="42" y="143"/>
                                  <a:pt x="43" y="141"/>
                                  <a:pt x="42" y="138"/>
                                </a:cubicBezTo>
                                <a:cubicBezTo>
                                  <a:pt x="41" y="135"/>
                                  <a:pt x="41" y="135"/>
                                  <a:pt x="41" y="135"/>
                                </a:cubicBezTo>
                                <a:cubicBezTo>
                                  <a:pt x="50" y="137"/>
                                  <a:pt x="67" y="141"/>
                                  <a:pt x="68" y="148"/>
                                </a:cubicBezTo>
                                <a:cubicBezTo>
                                  <a:pt x="72" y="148"/>
                                  <a:pt x="63" y="131"/>
                                  <a:pt x="65" y="125"/>
                                </a:cubicBezTo>
                                <a:cubicBezTo>
                                  <a:pt x="65" y="125"/>
                                  <a:pt x="73" y="128"/>
                                  <a:pt x="75" y="124"/>
                                </a:cubicBezTo>
                                <a:cubicBezTo>
                                  <a:pt x="77" y="120"/>
                                  <a:pt x="76" y="118"/>
                                  <a:pt x="76" y="117"/>
                                </a:cubicBezTo>
                                <a:cubicBezTo>
                                  <a:pt x="78" y="121"/>
                                  <a:pt x="76" y="124"/>
                                  <a:pt x="73" y="132"/>
                                </a:cubicBezTo>
                                <a:cubicBezTo>
                                  <a:pt x="78" y="138"/>
                                  <a:pt x="88" y="138"/>
                                  <a:pt x="87" y="146"/>
                                </a:cubicBezTo>
                                <a:cubicBezTo>
                                  <a:pt x="86" y="152"/>
                                  <a:pt x="92" y="155"/>
                                  <a:pt x="84" y="156"/>
                                </a:cubicBezTo>
                                <a:cubicBezTo>
                                  <a:pt x="80" y="158"/>
                                  <a:pt x="73" y="156"/>
                                  <a:pt x="71" y="161"/>
                                </a:cubicBezTo>
                                <a:cubicBezTo>
                                  <a:pt x="71" y="163"/>
                                  <a:pt x="70" y="166"/>
                                  <a:pt x="72" y="168"/>
                                </a:cubicBezTo>
                                <a:cubicBezTo>
                                  <a:pt x="75" y="163"/>
                                  <a:pt x="80" y="162"/>
                                  <a:pt x="82" y="164"/>
                                </a:cubicBezTo>
                                <a:cubicBezTo>
                                  <a:pt x="80" y="166"/>
                                  <a:pt x="77" y="167"/>
                                  <a:pt x="76" y="171"/>
                                </a:cubicBezTo>
                                <a:cubicBezTo>
                                  <a:pt x="76" y="174"/>
                                  <a:pt x="78" y="176"/>
                                  <a:pt x="81" y="178"/>
                                </a:cubicBezTo>
                                <a:cubicBezTo>
                                  <a:pt x="80" y="170"/>
                                  <a:pt x="85" y="169"/>
                                  <a:pt x="90" y="165"/>
                                </a:cubicBezTo>
                                <a:cubicBezTo>
                                  <a:pt x="92" y="165"/>
                                  <a:pt x="92" y="165"/>
                                  <a:pt x="92" y="165"/>
                                </a:cubicBezTo>
                                <a:cubicBezTo>
                                  <a:pt x="90" y="169"/>
                                  <a:pt x="91" y="173"/>
                                  <a:pt x="90" y="177"/>
                                </a:cubicBezTo>
                                <a:cubicBezTo>
                                  <a:pt x="90" y="177"/>
                                  <a:pt x="99" y="183"/>
                                  <a:pt x="98" y="182"/>
                                </a:cubicBezTo>
                                <a:cubicBezTo>
                                  <a:pt x="94" y="175"/>
                                  <a:pt x="101" y="170"/>
                                  <a:pt x="99" y="163"/>
                                </a:cubicBezTo>
                                <a:cubicBezTo>
                                  <a:pt x="104" y="157"/>
                                  <a:pt x="113" y="159"/>
                                  <a:pt x="114" y="160"/>
                                </a:cubicBezTo>
                                <a:cubicBezTo>
                                  <a:pt x="113" y="155"/>
                                  <a:pt x="103" y="158"/>
                                  <a:pt x="100" y="155"/>
                                </a:cubicBezTo>
                                <a:cubicBezTo>
                                  <a:pt x="100" y="153"/>
                                  <a:pt x="98" y="158"/>
                                  <a:pt x="98" y="156"/>
                                </a:cubicBezTo>
                                <a:cubicBezTo>
                                  <a:pt x="100" y="153"/>
                                  <a:pt x="94" y="152"/>
                                  <a:pt x="98" y="143"/>
                                </a:cubicBezTo>
                                <a:cubicBezTo>
                                  <a:pt x="100" y="140"/>
                                  <a:pt x="99" y="141"/>
                                  <a:pt x="105" y="140"/>
                                </a:cubicBezTo>
                                <a:cubicBezTo>
                                  <a:pt x="101" y="137"/>
                                  <a:pt x="96" y="138"/>
                                  <a:pt x="96" y="138"/>
                                </a:cubicBezTo>
                                <a:cubicBezTo>
                                  <a:pt x="95" y="130"/>
                                  <a:pt x="93" y="128"/>
                                  <a:pt x="93" y="128"/>
                                </a:cubicBezTo>
                                <a:cubicBezTo>
                                  <a:pt x="107" y="135"/>
                                  <a:pt x="115" y="133"/>
                                  <a:pt x="124" y="130"/>
                                </a:cubicBezTo>
                                <a:cubicBezTo>
                                  <a:pt x="127" y="127"/>
                                  <a:pt x="129" y="124"/>
                                  <a:pt x="130" y="120"/>
                                </a:cubicBezTo>
                                <a:cubicBezTo>
                                  <a:pt x="133" y="105"/>
                                  <a:pt x="119" y="102"/>
                                  <a:pt x="119" y="93"/>
                                </a:cubicBezTo>
                                <a:cubicBezTo>
                                  <a:pt x="119" y="93"/>
                                  <a:pt x="126" y="94"/>
                                  <a:pt x="128" y="102"/>
                                </a:cubicBezTo>
                                <a:cubicBezTo>
                                  <a:pt x="129" y="100"/>
                                  <a:pt x="128" y="94"/>
                                  <a:pt x="128" y="90"/>
                                </a:cubicBezTo>
                                <a:cubicBezTo>
                                  <a:pt x="128" y="86"/>
                                  <a:pt x="129" y="81"/>
                                  <a:pt x="134" y="80"/>
                                </a:cubicBezTo>
                                <a:cubicBezTo>
                                  <a:pt x="132" y="77"/>
                                  <a:pt x="112" y="79"/>
                                  <a:pt x="106" y="92"/>
                                </a:cubicBezTo>
                                <a:close/>
                                <a:moveTo>
                                  <a:pt x="55" y="18"/>
                                </a:moveTo>
                                <a:cubicBezTo>
                                  <a:pt x="54" y="18"/>
                                  <a:pt x="54" y="15"/>
                                  <a:pt x="54" y="15"/>
                                </a:cubicBezTo>
                                <a:cubicBezTo>
                                  <a:pt x="54" y="15"/>
                                  <a:pt x="55" y="14"/>
                                  <a:pt x="59" y="16"/>
                                </a:cubicBezTo>
                                <a:cubicBezTo>
                                  <a:pt x="62" y="17"/>
                                  <a:pt x="62" y="18"/>
                                  <a:pt x="62" y="18"/>
                                </a:cubicBezTo>
                                <a:cubicBezTo>
                                  <a:pt x="62" y="18"/>
                                  <a:pt x="57" y="18"/>
                                  <a:pt x="55" y="18"/>
                                </a:cubicBezTo>
                                <a:close/>
                              </a:path>
                            </a:pathLst>
                          </a:custGeom>
                          <a:solidFill>
                            <a:srgbClr val="910D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6"/>
                        <wps:cNvSpPr>
                          <a:spLocks/>
                        </wps:cNvSpPr>
                        <wps:spPr bwMode="auto">
                          <a:xfrm>
                            <a:off x="103496" y="228796"/>
                            <a:ext cx="139916" cy="91117"/>
                          </a:xfrm>
                          <a:custGeom>
                            <a:avLst/>
                            <a:gdLst>
                              <a:gd name="T0" fmla="*/ 70 w 158"/>
                              <a:gd name="T1" fmla="*/ 97 h 102"/>
                              <a:gd name="T2" fmla="*/ 88 w 158"/>
                              <a:gd name="T3" fmla="*/ 97 h 102"/>
                              <a:gd name="T4" fmla="*/ 158 w 158"/>
                              <a:gd name="T5" fmla="*/ 95 h 102"/>
                              <a:gd name="T6" fmla="*/ 132 w 158"/>
                              <a:gd name="T7" fmla="*/ 17 h 102"/>
                              <a:gd name="T8" fmla="*/ 123 w 158"/>
                              <a:gd name="T9" fmla="*/ 10 h 102"/>
                              <a:gd name="T10" fmla="*/ 93 w 158"/>
                              <a:gd name="T11" fmla="*/ 0 h 102"/>
                              <a:gd name="T12" fmla="*/ 79 w 158"/>
                              <a:gd name="T13" fmla="*/ 8 h 102"/>
                              <a:gd name="T14" fmla="*/ 65 w 158"/>
                              <a:gd name="T15" fmla="*/ 0 h 102"/>
                              <a:gd name="T16" fmla="*/ 35 w 158"/>
                              <a:gd name="T17" fmla="*/ 10 h 102"/>
                              <a:gd name="T18" fmla="*/ 26 w 158"/>
                              <a:gd name="T19" fmla="*/ 17 h 102"/>
                              <a:gd name="T20" fmla="*/ 0 w 158"/>
                              <a:gd name="T21" fmla="*/ 95 h 102"/>
                              <a:gd name="T22" fmla="*/ 70 w 158"/>
                              <a:gd name="T23" fmla="*/ 9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8" h="102">
                                <a:moveTo>
                                  <a:pt x="70" y="97"/>
                                </a:moveTo>
                                <a:cubicBezTo>
                                  <a:pt x="79" y="102"/>
                                  <a:pt x="83" y="99"/>
                                  <a:pt x="88" y="97"/>
                                </a:cubicBezTo>
                                <a:cubicBezTo>
                                  <a:pt x="96" y="94"/>
                                  <a:pt x="158" y="95"/>
                                  <a:pt x="158" y="95"/>
                                </a:cubicBezTo>
                                <a:cubicBezTo>
                                  <a:pt x="132" y="17"/>
                                  <a:pt x="132" y="17"/>
                                  <a:pt x="132" y="17"/>
                                </a:cubicBezTo>
                                <a:cubicBezTo>
                                  <a:pt x="123" y="10"/>
                                  <a:pt x="123" y="10"/>
                                  <a:pt x="123" y="10"/>
                                </a:cubicBezTo>
                                <a:cubicBezTo>
                                  <a:pt x="123" y="10"/>
                                  <a:pt x="106" y="0"/>
                                  <a:pt x="93" y="0"/>
                                </a:cubicBezTo>
                                <a:cubicBezTo>
                                  <a:pt x="80" y="0"/>
                                  <a:pt x="79" y="8"/>
                                  <a:pt x="79" y="8"/>
                                </a:cubicBezTo>
                                <a:cubicBezTo>
                                  <a:pt x="79" y="8"/>
                                  <a:pt x="77" y="0"/>
                                  <a:pt x="65" y="0"/>
                                </a:cubicBezTo>
                                <a:cubicBezTo>
                                  <a:pt x="52" y="0"/>
                                  <a:pt x="35" y="10"/>
                                  <a:pt x="35" y="10"/>
                                </a:cubicBezTo>
                                <a:cubicBezTo>
                                  <a:pt x="26" y="17"/>
                                  <a:pt x="26" y="17"/>
                                  <a:pt x="26" y="17"/>
                                </a:cubicBezTo>
                                <a:cubicBezTo>
                                  <a:pt x="0" y="95"/>
                                  <a:pt x="0" y="95"/>
                                  <a:pt x="0" y="95"/>
                                </a:cubicBezTo>
                                <a:cubicBezTo>
                                  <a:pt x="0" y="95"/>
                                  <a:pt x="70" y="97"/>
                                  <a:pt x="70" y="97"/>
                                </a:cubicBezTo>
                                <a:close/>
                              </a:path>
                            </a:pathLst>
                          </a:custGeom>
                          <a:solidFill>
                            <a:srgbClr val="FFFFFF"/>
                          </a:solidFill>
                          <a:ln w="6350" cap="flat">
                            <a:solidFill>
                              <a:srgbClr val="000000"/>
                            </a:solidFill>
                            <a:prstDash val="solid"/>
                            <a:miter lim="800000"/>
                            <a:headEnd/>
                            <a:tailEnd/>
                          </a:ln>
                        </wps:spPr>
                        <wps:bodyPr rot="0" vert="horz" wrap="square" lIns="91440" tIns="45720" rIns="91440" bIns="45720" anchor="t" anchorCtr="0" upright="1">
                          <a:noAutofit/>
                        </wps:bodyPr>
                      </wps:wsp>
                      <wps:wsp>
                        <wps:cNvPr id="97" name="Freeform 47"/>
                        <wps:cNvSpPr>
                          <a:spLocks/>
                        </wps:cNvSpPr>
                        <wps:spPr bwMode="auto">
                          <a:xfrm>
                            <a:off x="103496" y="237744"/>
                            <a:ext cx="31011" cy="75961"/>
                          </a:xfrm>
                          <a:custGeom>
                            <a:avLst/>
                            <a:gdLst>
                              <a:gd name="T0" fmla="*/ 35 w 35"/>
                              <a:gd name="T1" fmla="*/ 0 h 85"/>
                              <a:gd name="T2" fmla="*/ 18 w 35"/>
                              <a:gd name="T3" fmla="*/ 72 h 85"/>
                              <a:gd name="T4" fmla="*/ 0 w 35"/>
                              <a:gd name="T5" fmla="*/ 85 h 85"/>
                            </a:gdLst>
                            <a:ahLst/>
                            <a:cxnLst>
                              <a:cxn ang="0">
                                <a:pos x="T0" y="T1"/>
                              </a:cxn>
                              <a:cxn ang="0">
                                <a:pos x="T2" y="T3"/>
                              </a:cxn>
                              <a:cxn ang="0">
                                <a:pos x="T4" y="T5"/>
                              </a:cxn>
                            </a:cxnLst>
                            <a:rect l="0" t="0" r="r" b="b"/>
                            <a:pathLst>
                              <a:path w="35" h="85">
                                <a:moveTo>
                                  <a:pt x="35" y="0"/>
                                </a:moveTo>
                                <a:cubicBezTo>
                                  <a:pt x="35" y="0"/>
                                  <a:pt x="18" y="72"/>
                                  <a:pt x="18" y="72"/>
                                </a:cubicBezTo>
                                <a:cubicBezTo>
                                  <a:pt x="16" y="77"/>
                                  <a:pt x="0" y="85"/>
                                  <a:pt x="0" y="85"/>
                                </a:cubicBez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48"/>
                        <wps:cNvCnPr>
                          <a:cxnSpLocks noChangeShapeType="1"/>
                        </wps:cNvCnPr>
                        <wps:spPr bwMode="auto">
                          <a:xfrm>
                            <a:off x="173363" y="234092"/>
                            <a:ext cx="182" cy="74318"/>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Freeform 49"/>
                        <wps:cNvSpPr>
                          <a:spLocks/>
                        </wps:cNvSpPr>
                        <wps:spPr bwMode="auto">
                          <a:xfrm>
                            <a:off x="212400" y="238657"/>
                            <a:ext cx="31011" cy="74135"/>
                          </a:xfrm>
                          <a:custGeom>
                            <a:avLst/>
                            <a:gdLst>
                              <a:gd name="T0" fmla="*/ 0 w 35"/>
                              <a:gd name="T1" fmla="*/ 0 h 83"/>
                              <a:gd name="T2" fmla="*/ 17 w 35"/>
                              <a:gd name="T3" fmla="*/ 71 h 83"/>
                              <a:gd name="T4" fmla="*/ 35 w 35"/>
                              <a:gd name="T5" fmla="*/ 83 h 83"/>
                            </a:gdLst>
                            <a:ahLst/>
                            <a:cxnLst>
                              <a:cxn ang="0">
                                <a:pos x="T0" y="T1"/>
                              </a:cxn>
                              <a:cxn ang="0">
                                <a:pos x="T2" y="T3"/>
                              </a:cxn>
                              <a:cxn ang="0">
                                <a:pos x="T4" y="T5"/>
                              </a:cxn>
                            </a:cxnLst>
                            <a:rect l="0" t="0" r="r" b="b"/>
                            <a:pathLst>
                              <a:path w="35" h="83">
                                <a:moveTo>
                                  <a:pt x="0" y="0"/>
                                </a:moveTo>
                                <a:cubicBezTo>
                                  <a:pt x="0" y="0"/>
                                  <a:pt x="17" y="71"/>
                                  <a:pt x="17" y="71"/>
                                </a:cubicBezTo>
                                <a:cubicBezTo>
                                  <a:pt x="20" y="76"/>
                                  <a:pt x="35" y="83"/>
                                  <a:pt x="35" y="83"/>
                                </a:cubicBez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50"/>
                        <wps:cNvSpPr>
                          <a:spLocks/>
                        </wps:cNvSpPr>
                        <wps:spPr bwMode="auto">
                          <a:xfrm>
                            <a:off x="119366" y="290515"/>
                            <a:ext cx="108175" cy="20451"/>
                          </a:xfrm>
                          <a:custGeom>
                            <a:avLst/>
                            <a:gdLst>
                              <a:gd name="T0" fmla="*/ 122 w 122"/>
                              <a:gd name="T1" fmla="*/ 13 h 23"/>
                              <a:gd name="T2" fmla="*/ 61 w 122"/>
                              <a:gd name="T3" fmla="*/ 23 h 23"/>
                              <a:gd name="T4" fmla="*/ 61 w 122"/>
                              <a:gd name="T5" fmla="*/ 23 h 23"/>
                              <a:gd name="T6" fmla="*/ 0 w 122"/>
                              <a:gd name="T7" fmla="*/ 14 h 23"/>
                            </a:gdLst>
                            <a:ahLst/>
                            <a:cxnLst>
                              <a:cxn ang="0">
                                <a:pos x="T0" y="T1"/>
                              </a:cxn>
                              <a:cxn ang="0">
                                <a:pos x="T2" y="T3"/>
                              </a:cxn>
                              <a:cxn ang="0">
                                <a:pos x="T4" y="T5"/>
                              </a:cxn>
                              <a:cxn ang="0">
                                <a:pos x="T6" y="T7"/>
                              </a:cxn>
                            </a:cxnLst>
                            <a:rect l="0" t="0" r="r" b="b"/>
                            <a:pathLst>
                              <a:path w="122" h="23">
                                <a:moveTo>
                                  <a:pt x="122" y="13"/>
                                </a:moveTo>
                                <a:cubicBezTo>
                                  <a:pt x="122" y="13"/>
                                  <a:pt x="63" y="0"/>
                                  <a:pt x="61" y="23"/>
                                </a:cubicBezTo>
                                <a:cubicBezTo>
                                  <a:pt x="61" y="23"/>
                                  <a:pt x="61" y="23"/>
                                  <a:pt x="61" y="23"/>
                                </a:cubicBezTo>
                                <a:cubicBezTo>
                                  <a:pt x="59" y="0"/>
                                  <a:pt x="0" y="14"/>
                                  <a:pt x="0" y="14"/>
                                </a:cubicBez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51"/>
                        <wps:cNvSpPr>
                          <a:spLocks/>
                        </wps:cNvSpPr>
                        <wps:spPr bwMode="auto">
                          <a:xfrm>
                            <a:off x="102584" y="304757"/>
                            <a:ext cx="142652" cy="16069"/>
                          </a:xfrm>
                          <a:custGeom>
                            <a:avLst/>
                            <a:gdLst>
                              <a:gd name="T0" fmla="*/ 90 w 161"/>
                              <a:gd name="T1" fmla="*/ 13 h 18"/>
                              <a:gd name="T2" fmla="*/ 161 w 161"/>
                              <a:gd name="T3" fmla="*/ 11 h 18"/>
                              <a:gd name="T4" fmla="*/ 156 w 161"/>
                              <a:gd name="T5" fmla="*/ 9 h 18"/>
                              <a:gd name="T6" fmla="*/ 89 w 161"/>
                              <a:gd name="T7" fmla="*/ 10 h 18"/>
                              <a:gd name="T8" fmla="*/ 80 w 161"/>
                              <a:gd name="T9" fmla="*/ 6 h 18"/>
                              <a:gd name="T10" fmla="*/ 71 w 161"/>
                              <a:gd name="T11" fmla="*/ 10 h 18"/>
                              <a:gd name="T12" fmla="*/ 4 w 161"/>
                              <a:gd name="T13" fmla="*/ 9 h 18"/>
                              <a:gd name="T14" fmla="*/ 0 w 161"/>
                              <a:gd name="T15" fmla="*/ 11 h 18"/>
                              <a:gd name="T16" fmla="*/ 70 w 161"/>
                              <a:gd name="T17" fmla="*/ 13 h 18"/>
                              <a:gd name="T18" fmla="*/ 90 w 161"/>
                              <a:gd name="T19" fmla="*/ 13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1" h="18">
                                <a:moveTo>
                                  <a:pt x="90" y="13"/>
                                </a:moveTo>
                                <a:cubicBezTo>
                                  <a:pt x="90" y="13"/>
                                  <a:pt x="160" y="11"/>
                                  <a:pt x="161" y="11"/>
                                </a:cubicBezTo>
                                <a:cubicBezTo>
                                  <a:pt x="161" y="11"/>
                                  <a:pt x="156" y="9"/>
                                  <a:pt x="156" y="9"/>
                                </a:cubicBezTo>
                                <a:cubicBezTo>
                                  <a:pt x="125" y="9"/>
                                  <a:pt x="98" y="0"/>
                                  <a:pt x="89" y="10"/>
                                </a:cubicBezTo>
                                <a:cubicBezTo>
                                  <a:pt x="89" y="10"/>
                                  <a:pt x="80" y="6"/>
                                  <a:pt x="80" y="6"/>
                                </a:cubicBezTo>
                                <a:cubicBezTo>
                                  <a:pt x="80" y="6"/>
                                  <a:pt x="71" y="10"/>
                                  <a:pt x="71" y="10"/>
                                </a:cubicBezTo>
                                <a:cubicBezTo>
                                  <a:pt x="62" y="0"/>
                                  <a:pt x="35" y="9"/>
                                  <a:pt x="4" y="9"/>
                                </a:cubicBezTo>
                                <a:cubicBezTo>
                                  <a:pt x="4" y="9"/>
                                  <a:pt x="0" y="11"/>
                                  <a:pt x="0" y="11"/>
                                </a:cubicBezTo>
                                <a:cubicBezTo>
                                  <a:pt x="0" y="11"/>
                                  <a:pt x="70" y="13"/>
                                  <a:pt x="70" y="13"/>
                                </a:cubicBezTo>
                                <a:cubicBezTo>
                                  <a:pt x="75" y="18"/>
                                  <a:pt x="85" y="18"/>
                                  <a:pt x="9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2"/>
                        <wps:cNvSpPr>
                          <a:spLocks/>
                        </wps:cNvSpPr>
                        <wps:spPr bwMode="auto">
                          <a:xfrm>
                            <a:off x="125569" y="264586"/>
                            <a:ext cx="22985" cy="31224"/>
                          </a:xfrm>
                          <a:custGeom>
                            <a:avLst/>
                            <a:gdLst>
                              <a:gd name="T0" fmla="*/ 23 w 26"/>
                              <a:gd name="T1" fmla="*/ 32 h 35"/>
                              <a:gd name="T2" fmla="*/ 0 w 26"/>
                              <a:gd name="T3" fmla="*/ 35 h 35"/>
                              <a:gd name="T4" fmla="*/ 7 w 26"/>
                              <a:gd name="T5" fmla="*/ 3 h 35"/>
                              <a:gd name="T6" fmla="*/ 26 w 26"/>
                              <a:gd name="T7" fmla="*/ 1 h 35"/>
                              <a:gd name="T8" fmla="*/ 23 w 26"/>
                              <a:gd name="T9" fmla="*/ 32 h 35"/>
                            </a:gdLst>
                            <a:ahLst/>
                            <a:cxnLst>
                              <a:cxn ang="0">
                                <a:pos x="T0" y="T1"/>
                              </a:cxn>
                              <a:cxn ang="0">
                                <a:pos x="T2" y="T3"/>
                              </a:cxn>
                              <a:cxn ang="0">
                                <a:pos x="T4" y="T5"/>
                              </a:cxn>
                              <a:cxn ang="0">
                                <a:pos x="T6" y="T7"/>
                              </a:cxn>
                              <a:cxn ang="0">
                                <a:pos x="T8" y="T9"/>
                              </a:cxn>
                            </a:cxnLst>
                            <a:rect l="0" t="0" r="r" b="b"/>
                            <a:pathLst>
                              <a:path w="26" h="35">
                                <a:moveTo>
                                  <a:pt x="23" y="32"/>
                                </a:moveTo>
                                <a:cubicBezTo>
                                  <a:pt x="14" y="32"/>
                                  <a:pt x="10" y="33"/>
                                  <a:pt x="0" y="35"/>
                                </a:cubicBezTo>
                                <a:cubicBezTo>
                                  <a:pt x="0" y="35"/>
                                  <a:pt x="7" y="3"/>
                                  <a:pt x="7" y="3"/>
                                </a:cubicBezTo>
                                <a:cubicBezTo>
                                  <a:pt x="12" y="1"/>
                                  <a:pt x="19" y="0"/>
                                  <a:pt x="26" y="1"/>
                                </a:cubicBezTo>
                                <a:cubicBezTo>
                                  <a:pt x="26" y="1"/>
                                  <a:pt x="23" y="32"/>
                                  <a:pt x="23" y="32"/>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3"/>
                        <wps:cNvSpPr>
                          <a:spLocks/>
                        </wps:cNvSpPr>
                        <wps:spPr bwMode="auto">
                          <a:xfrm>
                            <a:off x="150378" y="233179"/>
                            <a:ext cx="17695" cy="48389"/>
                          </a:xfrm>
                          <a:custGeom>
                            <a:avLst/>
                            <a:gdLst>
                              <a:gd name="T0" fmla="*/ 19 w 20"/>
                              <a:gd name="T1" fmla="*/ 54 h 54"/>
                              <a:gd name="T2" fmla="*/ 0 w 20"/>
                              <a:gd name="T3" fmla="*/ 52 h 54"/>
                              <a:gd name="T4" fmla="*/ 4 w 20"/>
                              <a:gd name="T5" fmla="*/ 2 h 54"/>
                              <a:gd name="T6" fmla="*/ 20 w 20"/>
                              <a:gd name="T7" fmla="*/ 4 h 54"/>
                              <a:gd name="T8" fmla="*/ 19 w 20"/>
                              <a:gd name="T9" fmla="*/ 54 h 54"/>
                            </a:gdLst>
                            <a:ahLst/>
                            <a:cxnLst>
                              <a:cxn ang="0">
                                <a:pos x="T0" y="T1"/>
                              </a:cxn>
                              <a:cxn ang="0">
                                <a:pos x="T2" y="T3"/>
                              </a:cxn>
                              <a:cxn ang="0">
                                <a:pos x="T4" y="T5"/>
                              </a:cxn>
                              <a:cxn ang="0">
                                <a:pos x="T6" y="T7"/>
                              </a:cxn>
                              <a:cxn ang="0">
                                <a:pos x="T8" y="T9"/>
                              </a:cxn>
                            </a:cxnLst>
                            <a:rect l="0" t="0" r="r" b="b"/>
                            <a:pathLst>
                              <a:path w="20" h="54">
                                <a:moveTo>
                                  <a:pt x="19" y="54"/>
                                </a:moveTo>
                                <a:cubicBezTo>
                                  <a:pt x="16" y="51"/>
                                  <a:pt x="6" y="50"/>
                                  <a:pt x="0" y="52"/>
                                </a:cubicBezTo>
                                <a:cubicBezTo>
                                  <a:pt x="0" y="52"/>
                                  <a:pt x="4" y="1"/>
                                  <a:pt x="4" y="2"/>
                                </a:cubicBezTo>
                                <a:cubicBezTo>
                                  <a:pt x="8" y="1"/>
                                  <a:pt x="16" y="0"/>
                                  <a:pt x="20" y="4"/>
                                </a:cubicBezTo>
                                <a:lnTo>
                                  <a:pt x="19" y="54"/>
                                </a:ln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4"/>
                        <wps:cNvSpPr>
                          <a:spLocks/>
                        </wps:cNvSpPr>
                        <wps:spPr bwMode="auto">
                          <a:xfrm>
                            <a:off x="131771" y="235005"/>
                            <a:ext cx="20431" cy="30494"/>
                          </a:xfrm>
                          <a:custGeom>
                            <a:avLst/>
                            <a:gdLst>
                              <a:gd name="T0" fmla="*/ 20 w 23"/>
                              <a:gd name="T1" fmla="*/ 32 h 34"/>
                              <a:gd name="T2" fmla="*/ 0 w 23"/>
                              <a:gd name="T3" fmla="*/ 34 h 34"/>
                              <a:gd name="T4" fmla="*/ 6 w 23"/>
                              <a:gd name="T5" fmla="*/ 6 h 34"/>
                              <a:gd name="T6" fmla="*/ 23 w 23"/>
                              <a:gd name="T7" fmla="*/ 0 h 34"/>
                              <a:gd name="T8" fmla="*/ 20 w 23"/>
                              <a:gd name="T9" fmla="*/ 32 h 34"/>
                            </a:gdLst>
                            <a:ahLst/>
                            <a:cxnLst>
                              <a:cxn ang="0">
                                <a:pos x="T0" y="T1"/>
                              </a:cxn>
                              <a:cxn ang="0">
                                <a:pos x="T2" y="T3"/>
                              </a:cxn>
                              <a:cxn ang="0">
                                <a:pos x="T4" y="T5"/>
                              </a:cxn>
                              <a:cxn ang="0">
                                <a:pos x="T6" y="T7"/>
                              </a:cxn>
                              <a:cxn ang="0">
                                <a:pos x="T8" y="T9"/>
                              </a:cxn>
                            </a:cxnLst>
                            <a:rect l="0" t="0" r="r" b="b"/>
                            <a:pathLst>
                              <a:path w="23" h="34">
                                <a:moveTo>
                                  <a:pt x="20" y="32"/>
                                </a:moveTo>
                                <a:cubicBezTo>
                                  <a:pt x="11" y="31"/>
                                  <a:pt x="6" y="33"/>
                                  <a:pt x="0" y="34"/>
                                </a:cubicBezTo>
                                <a:cubicBezTo>
                                  <a:pt x="1" y="34"/>
                                  <a:pt x="6" y="6"/>
                                  <a:pt x="6" y="6"/>
                                </a:cubicBezTo>
                                <a:cubicBezTo>
                                  <a:pt x="11" y="4"/>
                                  <a:pt x="16" y="2"/>
                                  <a:pt x="23" y="0"/>
                                </a:cubicBezTo>
                                <a:cubicBezTo>
                                  <a:pt x="23" y="0"/>
                                  <a:pt x="20" y="32"/>
                                  <a:pt x="20" y="32"/>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5"/>
                        <wps:cNvSpPr>
                          <a:spLocks/>
                        </wps:cNvSpPr>
                        <wps:spPr bwMode="auto">
                          <a:xfrm>
                            <a:off x="149466" y="278828"/>
                            <a:ext cx="17695" cy="16982"/>
                          </a:xfrm>
                          <a:custGeom>
                            <a:avLst/>
                            <a:gdLst>
                              <a:gd name="T0" fmla="*/ 20 w 20"/>
                              <a:gd name="T1" fmla="*/ 19 h 19"/>
                              <a:gd name="T2" fmla="*/ 0 w 20"/>
                              <a:gd name="T3" fmla="*/ 16 h 19"/>
                              <a:gd name="T4" fmla="*/ 1 w 20"/>
                              <a:gd name="T5" fmla="*/ 3 h 19"/>
                              <a:gd name="T6" fmla="*/ 20 w 20"/>
                              <a:gd name="T7" fmla="*/ 4 h 19"/>
                              <a:gd name="T8" fmla="*/ 20 w 20"/>
                              <a:gd name="T9" fmla="*/ 19 h 19"/>
                            </a:gdLst>
                            <a:ahLst/>
                            <a:cxnLst>
                              <a:cxn ang="0">
                                <a:pos x="T0" y="T1"/>
                              </a:cxn>
                              <a:cxn ang="0">
                                <a:pos x="T2" y="T3"/>
                              </a:cxn>
                              <a:cxn ang="0">
                                <a:pos x="T4" y="T5"/>
                              </a:cxn>
                              <a:cxn ang="0">
                                <a:pos x="T6" y="T7"/>
                              </a:cxn>
                              <a:cxn ang="0">
                                <a:pos x="T8" y="T9"/>
                              </a:cxn>
                            </a:cxnLst>
                            <a:rect l="0" t="0" r="r" b="b"/>
                            <a:pathLst>
                              <a:path w="20" h="19">
                                <a:moveTo>
                                  <a:pt x="20" y="19"/>
                                </a:moveTo>
                                <a:cubicBezTo>
                                  <a:pt x="15" y="17"/>
                                  <a:pt x="8" y="16"/>
                                  <a:pt x="0" y="16"/>
                                </a:cubicBezTo>
                                <a:cubicBezTo>
                                  <a:pt x="0" y="16"/>
                                  <a:pt x="1" y="3"/>
                                  <a:pt x="1" y="3"/>
                                </a:cubicBezTo>
                                <a:cubicBezTo>
                                  <a:pt x="7" y="0"/>
                                  <a:pt x="18" y="2"/>
                                  <a:pt x="20" y="4"/>
                                </a:cubicBezTo>
                                <a:cubicBezTo>
                                  <a:pt x="20" y="4"/>
                                  <a:pt x="20" y="19"/>
                                  <a:pt x="20" y="19"/>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6"/>
                        <wps:cNvSpPr>
                          <a:spLocks/>
                        </wps:cNvSpPr>
                        <wps:spPr bwMode="auto">
                          <a:xfrm>
                            <a:off x="193794" y="235005"/>
                            <a:ext cx="22073" cy="41085"/>
                          </a:xfrm>
                          <a:custGeom>
                            <a:avLst/>
                            <a:gdLst>
                              <a:gd name="T0" fmla="*/ 4 w 25"/>
                              <a:gd name="T1" fmla="*/ 43 h 46"/>
                              <a:gd name="T2" fmla="*/ 25 w 25"/>
                              <a:gd name="T3" fmla="*/ 46 h 46"/>
                              <a:gd name="T4" fmla="*/ 17 w 25"/>
                              <a:gd name="T5" fmla="*/ 7 h 46"/>
                              <a:gd name="T6" fmla="*/ 0 w 25"/>
                              <a:gd name="T7" fmla="*/ 0 h 46"/>
                              <a:gd name="T8" fmla="*/ 4 w 25"/>
                              <a:gd name="T9" fmla="*/ 43 h 46"/>
                            </a:gdLst>
                            <a:ahLst/>
                            <a:cxnLst>
                              <a:cxn ang="0">
                                <a:pos x="T0" y="T1"/>
                              </a:cxn>
                              <a:cxn ang="0">
                                <a:pos x="T2" y="T3"/>
                              </a:cxn>
                              <a:cxn ang="0">
                                <a:pos x="T4" y="T5"/>
                              </a:cxn>
                              <a:cxn ang="0">
                                <a:pos x="T6" y="T7"/>
                              </a:cxn>
                              <a:cxn ang="0">
                                <a:pos x="T8" y="T9"/>
                              </a:cxn>
                            </a:cxnLst>
                            <a:rect l="0" t="0" r="r" b="b"/>
                            <a:pathLst>
                              <a:path w="25" h="46">
                                <a:moveTo>
                                  <a:pt x="4" y="43"/>
                                </a:moveTo>
                                <a:cubicBezTo>
                                  <a:pt x="9" y="42"/>
                                  <a:pt x="21" y="43"/>
                                  <a:pt x="25" y="46"/>
                                </a:cubicBezTo>
                                <a:cubicBezTo>
                                  <a:pt x="25" y="45"/>
                                  <a:pt x="17" y="7"/>
                                  <a:pt x="17" y="7"/>
                                </a:cubicBezTo>
                                <a:cubicBezTo>
                                  <a:pt x="12" y="4"/>
                                  <a:pt x="7" y="2"/>
                                  <a:pt x="0" y="0"/>
                                </a:cubicBezTo>
                                <a:cubicBezTo>
                                  <a:pt x="0" y="0"/>
                                  <a:pt x="4" y="43"/>
                                  <a:pt x="4" y="43"/>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7"/>
                        <wps:cNvSpPr>
                          <a:spLocks/>
                        </wps:cNvSpPr>
                        <wps:spPr bwMode="auto">
                          <a:xfrm>
                            <a:off x="178653" y="233179"/>
                            <a:ext cx="14229" cy="15338"/>
                          </a:xfrm>
                          <a:custGeom>
                            <a:avLst/>
                            <a:gdLst>
                              <a:gd name="T0" fmla="*/ 0 w 16"/>
                              <a:gd name="T1" fmla="*/ 17 h 17"/>
                              <a:gd name="T2" fmla="*/ 16 w 16"/>
                              <a:gd name="T3" fmla="*/ 15 h 17"/>
                              <a:gd name="T4" fmla="*/ 15 w 16"/>
                              <a:gd name="T5" fmla="*/ 2 h 17"/>
                              <a:gd name="T6" fmla="*/ 0 w 16"/>
                              <a:gd name="T7" fmla="*/ 3 h 17"/>
                              <a:gd name="T8" fmla="*/ 0 w 16"/>
                              <a:gd name="T9" fmla="*/ 17 h 17"/>
                            </a:gdLst>
                            <a:ahLst/>
                            <a:cxnLst>
                              <a:cxn ang="0">
                                <a:pos x="T0" y="T1"/>
                              </a:cxn>
                              <a:cxn ang="0">
                                <a:pos x="T2" y="T3"/>
                              </a:cxn>
                              <a:cxn ang="0">
                                <a:pos x="T4" y="T5"/>
                              </a:cxn>
                              <a:cxn ang="0">
                                <a:pos x="T6" y="T7"/>
                              </a:cxn>
                              <a:cxn ang="0">
                                <a:pos x="T8" y="T9"/>
                              </a:cxn>
                            </a:cxnLst>
                            <a:rect l="0" t="0" r="r" b="b"/>
                            <a:pathLst>
                              <a:path w="16" h="17">
                                <a:moveTo>
                                  <a:pt x="0" y="17"/>
                                </a:moveTo>
                                <a:cubicBezTo>
                                  <a:pt x="2" y="15"/>
                                  <a:pt x="10" y="13"/>
                                  <a:pt x="16" y="15"/>
                                </a:cubicBezTo>
                                <a:cubicBezTo>
                                  <a:pt x="16" y="15"/>
                                  <a:pt x="15" y="2"/>
                                  <a:pt x="15" y="2"/>
                                </a:cubicBezTo>
                                <a:cubicBezTo>
                                  <a:pt x="11" y="1"/>
                                  <a:pt x="3" y="0"/>
                                  <a:pt x="0" y="3"/>
                                </a:cubicBezTo>
                                <a:cubicBezTo>
                                  <a:pt x="0" y="3"/>
                                  <a:pt x="0" y="17"/>
                                  <a:pt x="0" y="17"/>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8"/>
                        <wps:cNvSpPr>
                          <a:spLocks/>
                        </wps:cNvSpPr>
                        <wps:spPr bwMode="auto">
                          <a:xfrm>
                            <a:off x="178653" y="246691"/>
                            <a:ext cx="17877" cy="49119"/>
                          </a:xfrm>
                          <a:custGeom>
                            <a:avLst/>
                            <a:gdLst>
                              <a:gd name="T0" fmla="*/ 0 w 20"/>
                              <a:gd name="T1" fmla="*/ 55 h 55"/>
                              <a:gd name="T2" fmla="*/ 20 w 20"/>
                              <a:gd name="T3" fmla="*/ 52 h 55"/>
                              <a:gd name="T4" fmla="*/ 16 w 20"/>
                              <a:gd name="T5" fmla="*/ 2 h 55"/>
                              <a:gd name="T6" fmla="*/ 0 w 20"/>
                              <a:gd name="T7" fmla="*/ 3 h 55"/>
                              <a:gd name="T8" fmla="*/ 0 w 20"/>
                              <a:gd name="T9" fmla="*/ 55 h 55"/>
                            </a:gdLst>
                            <a:ahLst/>
                            <a:cxnLst>
                              <a:cxn ang="0">
                                <a:pos x="T0" y="T1"/>
                              </a:cxn>
                              <a:cxn ang="0">
                                <a:pos x="T2" y="T3"/>
                              </a:cxn>
                              <a:cxn ang="0">
                                <a:pos x="T4" y="T5"/>
                              </a:cxn>
                              <a:cxn ang="0">
                                <a:pos x="T6" y="T7"/>
                              </a:cxn>
                              <a:cxn ang="0">
                                <a:pos x="T8" y="T9"/>
                              </a:cxn>
                            </a:cxnLst>
                            <a:rect l="0" t="0" r="r" b="b"/>
                            <a:pathLst>
                              <a:path w="20" h="55">
                                <a:moveTo>
                                  <a:pt x="0" y="55"/>
                                </a:moveTo>
                                <a:cubicBezTo>
                                  <a:pt x="7" y="51"/>
                                  <a:pt x="13" y="52"/>
                                  <a:pt x="20" y="52"/>
                                </a:cubicBezTo>
                                <a:cubicBezTo>
                                  <a:pt x="20" y="52"/>
                                  <a:pt x="16" y="1"/>
                                  <a:pt x="16" y="2"/>
                                </a:cubicBezTo>
                                <a:cubicBezTo>
                                  <a:pt x="12" y="0"/>
                                  <a:pt x="4" y="0"/>
                                  <a:pt x="0" y="3"/>
                                </a:cubicBezTo>
                                <a:cubicBezTo>
                                  <a:pt x="0" y="3"/>
                                  <a:pt x="0" y="55"/>
                                  <a:pt x="0" y="55"/>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9"/>
                        <wps:cNvSpPr>
                          <a:spLocks/>
                        </wps:cNvSpPr>
                        <wps:spPr bwMode="auto">
                          <a:xfrm>
                            <a:off x="198172" y="274446"/>
                            <a:ext cx="22255" cy="21364"/>
                          </a:xfrm>
                          <a:custGeom>
                            <a:avLst/>
                            <a:gdLst>
                              <a:gd name="T0" fmla="*/ 2 w 25"/>
                              <a:gd name="T1" fmla="*/ 21 h 24"/>
                              <a:gd name="T2" fmla="*/ 25 w 25"/>
                              <a:gd name="T3" fmla="*/ 24 h 24"/>
                              <a:gd name="T4" fmla="*/ 21 w 25"/>
                              <a:gd name="T5" fmla="*/ 3 h 24"/>
                              <a:gd name="T6" fmla="*/ 0 w 25"/>
                              <a:gd name="T7" fmla="*/ 1 h 24"/>
                              <a:gd name="T8" fmla="*/ 2 w 25"/>
                              <a:gd name="T9" fmla="*/ 21 h 24"/>
                            </a:gdLst>
                            <a:ahLst/>
                            <a:cxnLst>
                              <a:cxn ang="0">
                                <a:pos x="T0" y="T1"/>
                              </a:cxn>
                              <a:cxn ang="0">
                                <a:pos x="T2" y="T3"/>
                              </a:cxn>
                              <a:cxn ang="0">
                                <a:pos x="T4" y="T5"/>
                              </a:cxn>
                              <a:cxn ang="0">
                                <a:pos x="T6" y="T7"/>
                              </a:cxn>
                              <a:cxn ang="0">
                                <a:pos x="T8" y="T9"/>
                              </a:cxn>
                            </a:cxnLst>
                            <a:rect l="0" t="0" r="r" b="b"/>
                            <a:pathLst>
                              <a:path w="25" h="24">
                                <a:moveTo>
                                  <a:pt x="2" y="21"/>
                                </a:moveTo>
                                <a:cubicBezTo>
                                  <a:pt x="8" y="21"/>
                                  <a:pt x="14" y="22"/>
                                  <a:pt x="25" y="24"/>
                                </a:cubicBezTo>
                                <a:cubicBezTo>
                                  <a:pt x="25" y="24"/>
                                  <a:pt x="21" y="3"/>
                                  <a:pt x="21" y="3"/>
                                </a:cubicBezTo>
                                <a:cubicBezTo>
                                  <a:pt x="16" y="1"/>
                                  <a:pt x="2" y="0"/>
                                  <a:pt x="0" y="1"/>
                                </a:cubicBezTo>
                                <a:cubicBezTo>
                                  <a:pt x="0" y="1"/>
                                  <a:pt x="2" y="21"/>
                                  <a:pt x="2" y="21"/>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60"/>
                        <wps:cNvSpPr>
                          <a:spLocks/>
                        </wps:cNvSpPr>
                        <wps:spPr bwMode="auto">
                          <a:xfrm>
                            <a:off x="36001" y="45102"/>
                            <a:ext cx="275636" cy="336530"/>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noFill/>
                          <a:ln w="190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61"/>
                        <wps:cNvSpPr>
                          <a:spLocks/>
                        </wps:cNvSpPr>
                        <wps:spPr bwMode="auto">
                          <a:xfrm>
                            <a:off x="58256" y="176938"/>
                            <a:ext cx="231308" cy="94769"/>
                          </a:xfrm>
                          <a:custGeom>
                            <a:avLst/>
                            <a:gdLst>
                              <a:gd name="T0" fmla="*/ 0 w 1268"/>
                              <a:gd name="T1" fmla="*/ 519 h 519"/>
                              <a:gd name="T2" fmla="*/ 636 w 1268"/>
                              <a:gd name="T3" fmla="*/ 0 h 519"/>
                              <a:gd name="T4" fmla="*/ 1268 w 1268"/>
                              <a:gd name="T5" fmla="*/ 519 h 519"/>
                            </a:gdLst>
                            <a:ahLst/>
                            <a:cxnLst>
                              <a:cxn ang="0">
                                <a:pos x="T0" y="T1"/>
                              </a:cxn>
                              <a:cxn ang="0">
                                <a:pos x="T2" y="T3"/>
                              </a:cxn>
                              <a:cxn ang="0">
                                <a:pos x="T4" y="T5"/>
                              </a:cxn>
                            </a:cxnLst>
                            <a:rect l="0" t="0" r="r" b="b"/>
                            <a:pathLst>
                              <a:path w="1268" h="519">
                                <a:moveTo>
                                  <a:pt x="0" y="519"/>
                                </a:moveTo>
                                <a:lnTo>
                                  <a:pt x="636" y="0"/>
                                </a:lnTo>
                                <a:lnTo>
                                  <a:pt x="1268" y="519"/>
                                </a:lnTo>
                              </a:path>
                            </a:pathLst>
                          </a:custGeom>
                          <a:noFill/>
                          <a:ln w="190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78BF8EAB" id="Canvas 112" o:spid="_x0000_s1026" editas="canvas" style="width:148.65pt;height:34.5pt;mso-position-horizontal-relative:char;mso-position-vertical-relative:line" coordsize="1887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872;height:4381;visibility:visible;mso-wrap-style:square">
                  <v:fill o:detectmouseclick="t"/>
                  <v:path o:connecttype="none"/>
                </v:shape>
                <v:shape id="Freeform 8" o:spid="_x0000_s1028" style="position:absolute;left:12835;top:3226;width:531;height:590;visibility:visible;mso-wrap-style:square;v-text-anchor:top" coordsize="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OW8EA&#10;AADbAAAADwAAAGRycy9kb3ducmV2LnhtbERPy2oCMRTdF/yHcIVuiiYWLDIaRQXBRbvwgeDuMrnO&#10;DE5uQhKd6d83C6HLw3kvVr1txZNCbBxrmIwVCOLSmYYrDefTbjQDEROywdYxafilCKvl4G2BhXEd&#10;H+h5TJXIIRwL1FCn5AspY1mTxTh2njhzNxcspgxDJU3ALofbVn4q9SUtNpwbavS0ram8Hx9Ww6n7&#10;CEr56t7+XA7Xzbe8ntfOa/0+7NdzEIn69C9+ufdGwzSPzV/y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EjlvBAAAA2wAAAA8AAAAAAAAAAAAAAAAAmAIAAGRycy9kb3du&#10;cmV2LnhtbFBLBQYAAAAABAAEAPUAAACGAwAAAAA=&#10;" path="m,c13,,13,,13,v,36,,36,,36c13,45,13,56,30,56,47,56,47,45,47,36,47,,47,,47,,60,,60,,60,v,37,,37,,37c60,47,59,66,30,66,,66,,47,,37l,xe" fillcolor="black" stroked="f">
                  <v:path arrowok="t" o:connecttype="custom" o:connectlocs="0,0;11502,0;11502,32170;26542,50043;41582,32170;41582,0;53084,0;53084,33064;26542,58979;0,33064;0,0" o:connectangles="0,0,0,0,0,0,0,0,0,0,0"/>
                </v:shape>
                <v:shape id="Freeform 9" o:spid="_x0000_s1029" style="position:absolute;left:13543;top:3226;width:567;height:572;visibility:visible;mso-wrap-style:square;v-text-anchor:top" coordsize="31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Uh8IA&#10;AADbAAAADwAAAGRycy9kb3ducmV2LnhtbESPQWvCQBSE74X+h+UVvDWbFtQ2uooNFARPxkKvj+wz&#10;Wcy+DdmNrv/eFQSPw8x8wyzX0XbiTIM3jhV8ZDkI4tppw42Cv8Pv+xcIH5A1do5JwZU8rFevL0ss&#10;tLvwns5VaESCsC9QQRtCX0jp65Ys+sz1xMk7usFiSHJopB7wkuC2k595PpMWDaeFFnsqW6pP1WgV&#10;jDaak7Ob2M3/f8y43VXzviyVmrzFzQJEoBie4Ud7qxVMv+H+Jf0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6xSHwgAAANsAAAAPAAAAAAAAAAAAAAAAAJgCAABkcnMvZG93&#10;bnJldi54bWxQSwUGAAAAAAQABAD1AAAAhwMAAAAA&#10;" path="m,l73,,248,235r5,l253,r58,l311,313r-73,l64,78r,l64,313,,313,,xe" fillcolor="black" stroked="f">
                  <v:path arrowok="t" o:connecttype="custom" o:connectlocs="0,0;13317,0;45240,42910;46152,42910;46152,0;56732,0;56732,57153;43415,57153;11675,14243;11675,14243;11675,57153;0,57153;0,0" o:connectangles="0,0,0,0,0,0,0,0,0,0,0,0,0"/>
                </v:shape>
                <v:rect id="Rectangle 10" o:spid="_x0000_s1030" style="position:absolute;left:14333;top:3226;width:11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shape id="Freeform 11" o:spid="_x0000_s1031" style="position:absolute;left:14563;top:3226;width:602;height:572;visibility:visible;mso-wrap-style:square;v-text-anchor:top" coordsize="3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Mm8YA&#10;AADbAAAADwAAAGRycy9kb3ducmV2LnhtbESPzWrDMBCE74G8g9hALyWR3YMpTmSTFApubvk75La1&#10;trZba+VaquPm6aNCIcdhZr5hVvloWjFQ7xrLCuJFBIK4tLrhSsHx8Dp/BuE8ssbWMin4JQd5Np2s&#10;MNX2wjsa9r4SAcIuRQW1910qpStrMugWtiMO3oftDfog+0rqHi8Bblr5FEWJNNhwWKixo5eayq/9&#10;j1Fgt5/jd1xc306bbXJ4H8529xgVSj3MxvUShKfR38P/7UIrSGL4+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rMm8YAAADbAAAADwAAAAAAAAAAAAAAAACYAgAAZHJz&#10;L2Rvd25yZXYueG1sUEsFBgAAAAAEAAQA9QAAAIsDAAAAAA==&#10;" path="m,l73,r97,254l262,r68,l199,313r-68,l,xe" fillcolor="black" stroked="f">
                  <v:path arrowok="t" o:connecttype="custom" o:connectlocs="0,0;13317,0;31011,46380;47794,0;60198,0;36301,57153;23897,57153;0,0" o:connectangles="0,0,0,0,0,0,0,0"/>
                </v:shape>
                <v:shape id="Freeform 12" o:spid="_x0000_s1032" style="position:absolute;left:15280;top:3226;width:479;height:572;visibility:visible;mso-wrap-style:square;v-text-anchor:top" coordsize="26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j48IA&#10;AADbAAAADwAAAGRycy9kb3ducmV2LnhtbESP0WrCQBRE3wv9h+UW+tZsTEFKdBURpFpEaOIHXLPX&#10;JJi9G3a3Gvv1riD4OMzMGWY6H0wnzuR8a1nBKElBEFdWt1wr2Jerjy8QPiBr7CyTgit5mM9eX6aY&#10;a3vhXzoXoRYRwj5HBU0IfS6lrxoy6BPbE0fvaJ3BEKWrpXZ4iXDTySxNx9Jgy3GhwZ6WDVWn4s8o&#10;KGlltqb8/z4Uu9b9fGZ0lRtS6v1tWExABBrCM/xor7WCcQb3L/E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aPjwgAAANsAAAAPAAAAAAAAAAAAAAAAAJgCAABkcnMvZG93&#10;bnJldi54bWxQSwUGAAAAAAQABAD1AAAAhwMAAAAA&#10;" path="m,l258,r,49l64,49r,78l253,127r,49l64,176r,88l263,264r,49l,313,,xe" fillcolor="black" stroked="f">
                  <v:path arrowok="t" o:connecttype="custom" o:connectlocs="0,0;47064,0;47064,8947;11675,8947;11675,23190;46152,23190;46152,32137;11675,32137;11675,48206;47976,48206;47976,57153;0,57153;0,0" o:connectangles="0,0,0,0,0,0,0,0,0,0,0,0,0"/>
                </v:shape>
                <v:shape id="Freeform 13" o:spid="_x0000_s1033" style="position:absolute;left:15955;top:3226;width:539;height:572;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9SsYA&#10;AADbAAAADwAAAGRycy9kb3ducmV2LnhtbESPQWvCQBSE70L/w/IEb3VjA7ZNXaUUUjx4UCvV3h7Z&#10;ZxKbfRuyq67++q5Q8DjMzDfMZBZMI07UudqygtEwAUFcWF1zqWDzlT++gHAeWWNjmRRcyMFs+tCb&#10;YKbtmVd0WvtSRAi7DBVU3reZlK6oyKAb2pY4envbGfRRdqXUHZ4j3DTyKUnG0mDNcaHClj4qKn7X&#10;R6NgcV0Vu+CfP7+3h2PY5D/6NV1qpQb98P4GwlPw9/B/e64VjFO4fY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a9SsYAAADbAAAADwAAAAAAAAAAAAAAAACYAgAAZHJz&#10;L2Rvd25yZXYueG1sUEsFBgAAAAAEAAQA9QAAAIsDAAAAAA==&#10;" path="m,c39,,39,,39,,55,,60,8,60,18v,8,-5,13,-11,15c49,33,49,33,49,33v8,2,9,9,9,18c58,54,58,61,61,64v-14,,-14,,-14,c46,63,46,59,46,55,46,45,44,39,35,39v-22,,-22,,-22,c13,64,13,64,13,64,,64,,64,,64l,xm35,29v7,,11,-2,11,-10c46,13,42,10,35,10v-22,,-22,,-22,c13,29,13,29,13,29r22,xe" fillcolor="black" stroked="f">
                  <v:path arrowok="t" o:connecttype="custom" o:connectlocs="0,0;34522,0;53111,16074;43374,29470;43374,29470;51340,45544;53996,57153;41603,57153;40718,49116;30981,34828;11507,34828;11507,57153;0,57153;0,0;30981,25897;40718,16967;30981,8930;11507,8930;11507,25897;30981,25897" o:connectangles="0,0,0,0,0,0,0,0,0,0,0,0,0,0,0,0,0,0,0,0"/>
                  <o:lock v:ext="edit" verticies="t"/>
                </v:shape>
                <v:shape id="Freeform 14" o:spid="_x0000_s1034" style="position:absolute;left:16644;top:3208;width:533;height:608;visibility:visible;mso-wrap-style:square;v-text-anchor:top" coordsize="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18MIA&#10;AADbAAAADwAAAGRycy9kb3ducmV2LnhtbESPQWvCQBSE7wX/w/KE3urG0gaN2YgEFI9tWu+P7DMb&#10;zL4N2a2J/nq3UOhxmJlvmHw72U5cafCtYwXLRQKCuHa65UbB99f+ZQXCB2SNnWNScCMP22L2lGOm&#10;3cifdK1CIyKEfYYKTAh9JqWvDVn0C9cTR+/sBoshyqGResAxwm0nX5MklRZbjgsGeyoN1ZfqxypY&#10;c1l9jMEejmnTr073kynv70ap5/m024AINIX/8F/7qBWkb/D7Jf4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DXwwgAAANsAAAAPAAAAAAAAAAAAAAAAAJgCAABkcnMvZG93&#10;bnJldi54bWxQSwUGAAAAAAQABAD1AAAAhwMAAAAA&#10;" path="m28,c38,,57,2,58,21v-14,,-14,,-14,c44,16,40,10,29,10v-9,,-14,3,-14,9c15,34,60,20,60,47,60,64,44,68,31,68,9,68,,59,,46v14,,14,,14,c14,54,21,58,31,58v8,,15,-2,15,-9c46,33,1,47,1,20,1,6,13,,28,xe" fillcolor="black" stroked="f">
                  <v:path arrowok="t" o:connecttype="custom" o:connectlocs="24857,0;51490,18778;39062,18778;25745,8942;13317,16990;53266,42027;27521,60805;0,41133;12429,41133;27521,51863;40837,43815;888,17884;24857,0" o:connectangles="0,0,0,0,0,0,0,0,0,0,0,0,0"/>
                </v:shape>
                <v:rect id="Rectangle 15" o:spid="_x0000_s1035" style="position:absolute;left:17363;top:3226;width:10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16" o:spid="_x0000_s1036" style="position:absolute;left:17602;top:3226;width:522;height:572;visibility:visible;mso-wrap-style:square;v-text-anchor:top" coordsize="28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A9sIA&#10;AADbAAAADwAAAGRycy9kb3ducmV2LnhtbESPQYvCMBSE74L/ITzBm01XoUjXKLIgiAdRK7vXR/O2&#10;LTYvJUm1/vvNguBxmJlvmNVmMK24k/ONZQUfSQqCuLS64UrBtdjNliB8QNbYWiYFT/KwWY9HK8y1&#10;ffCZ7pdQiQhhn6OCOoQul9KXNRn0ie2Io/drncEQpaukdviIcNPKeZpm0mDDcaHGjr5qKm+X3ijQ&#10;ad/1R3v46d33/ORtViz2p0Kp6WTYfoIINIR3+NXeawVZBv9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QD2wgAAANsAAAAPAAAAAAAAAAAAAAAAAJgCAABkcnMvZG93&#10;bnJldi54bWxQSwUGAAAAAAQABAD1AAAAhwMAAAAA&#10;" path="m112,49l,49,,,286,r,49l175,49r,264l112,313r,-264xe" fillcolor="black" stroked="f">
                  <v:path arrowok="t" o:connecttype="custom" o:connectlocs="20431,8947;0,8947;0,0;52172,0;52172,8947;31923,8947;31923,57153;20431,57153;20431,8947" o:connectangles="0,0,0,0,0,0,0,0,0"/>
                </v:shape>
                <v:shape id="Freeform 17" o:spid="_x0000_s1037" style="position:absolute;left:18195;top:3226;width:585;height:572;visibility:visible;mso-wrap-style:square;v-text-anchor:top" coordsize="32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ykMYA&#10;AADbAAAADwAAAGRycy9kb3ducmV2LnhtbESPW2vCQBSE3wv9D8sp9K1utKA2ZhURvLxUbBrfj9mT&#10;S5s9G7Krxv76bkHo4zAz3zDJojeNuFDnassKhoMIBHFudc2lguxz/TIF4TyyxsYyKbiRg8X88SHB&#10;WNsrf9Al9aUIEHYxKqi8b2MpXV6RQTewLXHwCtsZ9EF2pdQdXgPcNHIURWNpsOawUGFLq4ry7/Rs&#10;FJzWepttsDj8TI9vr3V22g/fv/ZKPT/1yxkIT73/D9/bO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hykMYAAADbAAAADwAAAAAAAAAAAAAAAACYAgAAZHJz&#10;L2Rvd25yZXYueG1sUEsFBgAAAAAEAAQA9QAAAIsDAAAAAA==&#10;" path="m131,196l,,73,r88,142l243,r78,l190,196r,117l131,313r,-117xe" fillcolor="black" stroked="f">
                  <v:path arrowok="t" o:connecttype="custom" o:connectlocs="23897,35789;0,0;13317,0;29370,25929;44328,0;58557,0;34660,35789;34660,57153;23897,57153;23897,35789" o:connectangles="0,0,0,0,0,0,0,0,0,0"/>
                </v:shape>
                <v:shape id="Freeform 18" o:spid="_x0000_s1038" style="position:absolute;left:5206;top:18;width:515;height:571;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Web8A&#10;AADbAAAADwAAAGRycy9kb3ducmV2LnhtbERPPW/CMBDdK/EfrENiKw6lQlXAiaBVK9ZCB8YjPuyI&#10;+BzZhoR/Xw+VOj697009uk7cKcTWs4LFvABB3HjdslHwc/x8fgMRE7LGzjMpeFCEupo8bbDUfuBv&#10;uh+SETmEY4kKbEp9KWVsLDmMc98TZ+7ig8OUYTBSBxxyuOvkS1GspMOWc4PFnt4tNdfDzSm4mY/d&#10;Qzsrjf86YxhOe7M8vio1m47bNYhEY/oX/7n3WsEqj81f8g+Q1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QZZ5vwAAANsAAAAPAAAAAAAAAAAAAAAAAJgCAABkcnMvZG93bnJl&#10;di54bWxQSwUGAAAAAAQABAD1AAAAhAMAAAAA&#10;" path="m,c38,,38,,38,,53,,58,10,58,20v,10,-6,20,-20,20c13,40,13,40,13,40v,24,,24,,24c,64,,64,,64l,xm13,30v21,,21,,21,c41,30,45,28,45,20,45,12,40,10,35,10v-22,,-22,,-22,l13,30xe" fillcolor="black" stroked="f">
                  <v:path arrowok="t" o:connecttype="custom" o:connectlocs="0,0;33703,0;51442,17860;33703,35721;11530,35721;11530,57153;0,57153;0,0;11530,26790;30156,26790;39912,17860;31043,8930;11530,8930;11530,26790" o:connectangles="0,0,0,0,0,0,0,0,0,0,0,0,0,0"/>
                  <o:lock v:ext="edit" verticies="t"/>
                </v:shape>
                <v:shape id="Freeform 19" o:spid="_x0000_s1039" style="position:absolute;left:5880;top:18;width:532;height:571;visibility:visible;mso-wrap-style:square;v-text-anchor:top" coordsize="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QesQA&#10;AADbAAAADwAAAGRycy9kb3ducmV2LnhtbESPwWrDMBBE74X+g9hCb42cHIzjRAlpoKW34iRQeluk&#10;jWVirYylOna/PgoUehxm5g2z3o6uFQP1ofGsYD7LQBBrbxquFZyOby8FiBCRDbaeScFEAbabx4c1&#10;lsZfuaLhEGuRIBxKVGBj7Eopg7bkMMx8R5y8s+8dxiT7WpoerwnuWrnIslw6bDgtWOxob0lfDj9O&#10;gd6/+/m3nIqvX/3aLMI4fFZWKvX8NO5WICKN8T/81/4wCvIl3L+k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0HrEAAAA2wAAAA8AAAAAAAAAAAAAAAAAmAIAAGRycy9k&#10;b3ducmV2LnhtbFBLBQYAAAAABAAEAPUAAACJAwAAAAA=&#10;" path="m,c38,,38,,38,,54,,59,8,59,18v,8,-5,13,-10,15c49,33,49,33,49,33v7,2,9,9,9,18c58,54,58,61,60,64v-14,,-14,,-14,c45,63,45,59,45,55,45,46,44,39,34,39v-22,,-22,,-22,c12,64,12,64,12,64,,64,,64,,64l,xm35,29v7,,11,-2,11,-9c46,13,41,10,35,10v-23,,-23,,-23,c12,29,12,29,12,29r23,xe" fillcolor="black" stroked="f">
                  <v:path arrowok="t" o:connecttype="custom" o:connectlocs="0,0;33735,0;52378,16074;43501,29470;43501,29470;51490,45544;53266,57153;40837,57153;39950,49116;30184,34828;10653,34828;10653,57153;0,57153;0,0;31072,25897;40837,17860;31072,8930;10653,8930;10653,25897;31072,25897" o:connectangles="0,0,0,0,0,0,0,0,0,0,0,0,0,0,0,0,0,0,0,0"/>
                  <o:lock v:ext="edit" verticies="t"/>
                </v:shape>
                <v:rect id="Rectangle 20" o:spid="_x0000_s1040" style="position:absolute;left:6642;top:18;width:11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shape id="Freeform 21" o:spid="_x0000_s1041" style="position:absolute;left:7014;top:18;width:453;height:571;visibility:visible;mso-wrap-style:square;v-text-anchor:top" coordsize="24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zBTMUA&#10;AADbAAAADwAAAGRycy9kb3ducmV2LnhtbESP3WrCQBSE7wXfYTlC73QT609J3YgIVqF4UdMHOGRP&#10;k2j2bMiuSdqn7xaEXg4z8w2z2Q6mFh21rrKsIJ5FIIhzqysuFHxmh+kLCOeRNdaWScE3Odim49EG&#10;E217/qDu4gsRIOwSVFB63yRSurwkg25mG+LgfdnWoA+yLaRusQ9wU8t5FK2kwYrDQokN7UvKb5e7&#10;UXA9vi30T9Et5+fn96yvM5+f+KzU02TYvYLwNPj/8KN90grWM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MFMxQAAANsAAAAPAAAAAAAAAAAAAAAAAJgCAABkcnMv&#10;ZG93bnJldi54bWxQSwUGAAAAAAQABAD1AAAAigMAAAAA&#10;" path="m,l248,r,49l63,49r,78l238,127r,54l63,181r,132l,313,,xe" fillcolor="black" stroked="f">
                  <v:path arrowok="t" o:connecttype="custom" o:connectlocs="0,0;45240,0;45240,8947;11492,8947;11492,23190;43416,23190;43416,33050;11492,33050;11492,57153;0,57153;0,0" o:connectangles="0,0,0,0,0,0,0,0,0,0,0"/>
                </v:shape>
                <v:shape id="Freeform 22" o:spid="_x0000_s1042" style="position:absolute;left:7545;top:18;width:586;height:571;visibility:visible;mso-wrap-style:square;v-text-anchor:top" coordsize="32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H1cQA&#10;AADbAAAADwAAAGRycy9kb3ducmV2LnhtbESPQWvCQBSE74L/YXlCb7rRgtXoKiJYvVRsjPdn9plE&#10;s29Ddquxv75bKPQ4zMw3zHzZmkrcqXGlZQXDQQSCOLO65FxBetz0JyCcR9ZYWSYFT3KwXHQ7c4y1&#10;ffAn3ROfiwBhF6OCwvs6ltJlBRl0A1sTB+9iG4M+yCaXusFHgJtKjqJoLA2WHBYKrGldUHZLvoyC&#10;80Zv03e8HL4np+lrmZ73w4/rXqmXXruagfDU+v/wX3unFbyN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2R9XEAAAA2wAAAA8AAAAAAAAAAAAAAAAAmAIAAGRycy9k&#10;b3ducmV2LnhtbFBLBQYAAAAABAAEAPUAAACJAwAAAAA=&#10;" path="m131,195l,,78,r83,142l248,r73,l195,195r,118l131,313r,-118xe" fillcolor="black" stroked="f">
                  <v:path arrowok="t" o:connecttype="custom" o:connectlocs="23897,35607;0,0;14229,0;29370,25929;45240,0;58557,0;35572,35607;35572,57153;23897,57153;23897,35607" o:connectangles="0,0,0,0,0,0,0,0,0,0"/>
                </v:shape>
                <v:shape id="Freeform 23" o:spid="_x0000_s1043" style="position:absolute;left:8218;width:533;height:608;visibility:visible;mso-wrap-style:square;v-text-anchor:top" coordsize="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7WcIA&#10;AADbAAAADwAAAGRycy9kb3ducmV2LnhtbESPQWvCQBSE70L/w/IK3nRTizZNXaUEKh411vsj+5oN&#10;zb4N2dVEf70rCB6HmfmGWa4H24gzdb52rOBtmoAgLp2uuVLwe/iZpCB8QNbYOCYFF/KwXr2Mlphp&#10;1/OezkWoRISwz1CBCaHNpPSlIYt+6lri6P25zmKIsquk7rCPcNvIWZIspMWa44LBlnJD5X9xsgo+&#10;OS92fbCb7aJq0+P1aPLr3Cg1fh2+v0AEGsIz/GhvtYKPd7h/iT9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DtZwgAAANsAAAAPAAAAAAAAAAAAAAAAAJgCAABkcnMvZG93&#10;bnJldi54bWxQSwUGAAAAAAQABAD1AAAAhwMAAAAA&#10;" path="m28,c38,,56,2,58,21v-14,,-14,,-14,c44,16,39,10,29,10v-9,,-14,3,-14,9c15,34,60,20,60,47,60,64,44,68,31,68,9,68,,59,,46v14,,14,,14,c14,54,21,58,31,58v8,,15,-2,15,-9c46,33,1,47,1,20,1,6,13,,28,xe" fillcolor="black" stroked="f">
                  <v:path arrowok="t" o:connecttype="custom" o:connectlocs="24857,0;51490,18778;39062,18778;25745,8942;13317,16990;53266,42027;27521,60805;0,41133;12429,41133;27521,51863;40837,43815;888,17884;24857,0" o:connectangles="0,0,0,0,0,0,0,0,0,0,0,0,0"/>
                </v:shape>
                <v:shape id="Freeform 24" o:spid="_x0000_s1044" style="position:absolute;left:8900;width:613;height:608;visibility:visible;mso-wrap-style:square;v-text-anchor:top" coordsize="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oJ8IA&#10;AADbAAAADwAAAGRycy9kb3ducmV2LnhtbESPzWrDMBCE74G+g9hCb4nc/LW4kU3qEMg1rh9gsbay&#10;qbVyLdVx3z4KBHIcZuYbZpdPthMjDb51rOB1kYAgrp1u2Siovo7zdxA+IGvsHJOCf/KQZ0+zHaba&#10;XfhMYxmMiBD2KSpoQuhTKX3dkEW/cD1x9L7dYDFEORipB7xEuO3kMkm20mLLcaHBnoqG6p/yzypY&#10;FadV8WvGis2mPPe1wcNntVXq5Xnaf4AINIVH+N4+aQVva7h9iT9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WgnwgAAANsAAAAPAAAAAAAAAAAAAAAAAJgCAABkcnMvZG93&#10;bnJldi54bWxQSwUGAAAAAAQABAD1AAAAhwMAAAAA&#10;" path="m69,66v-8,,-8,,-8,c59,58,59,58,59,58,54,64,46,68,36,68,10,68,,52,,34,,16,11,,36,,54,,66,10,67,23v-13,,-13,,-13,c51,14,44,10,35,10,19,10,13,21,13,35v,17,11,23,22,23c48,58,54,52,56,41v-18,,-18,,-18,c38,31,38,31,38,31v31,,31,,31,l69,66xe" fillcolor="black" stroked="f">
                  <v:path arrowok="t" o:connecttype="custom" o:connectlocs="61293,59017;54187,59017;52410,51863;31979,60805;0,30403;31979,0;59516,20566;47968,20566;31091,8942;11548,31297;31091,51863;49745,36662;33756,36662;33756,27720;61293,27720;61293,59017" o:connectangles="0,0,0,0,0,0,0,0,0,0,0,0,0,0,0,0"/>
                </v:shape>
                <v:shape id="Freeform 25" o:spid="_x0000_s1045" style="position:absolute;left:9663;width:638;height:60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BRsAA&#10;AADbAAAADwAAAGRycy9kb3ducmV2LnhtbESPzYrCMBSF94LvEK7gTlMFR6nGUgRBcTVV99fm2hab&#10;m9JEbX36ycDALA/n5+Nsks7U4kWtqywrmE0jEMS51RUXCi7n/WQFwnlkjbVlUtCTg2Q7HGww1vbN&#10;3/TKfCHCCLsYFZTeN7GULi/JoJvahjh4d9sa9EG2hdQtvsO4qeU8ir6kwYoDocSGdiXlj+xpFFwD&#10;vzhln/7a6Grer9LF3t+OSo1HXboG4anz/+G/9kErWC7g90v4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xBRsAAAADbAAAADwAAAAAAAAAAAAAAAACYAgAAZHJzL2Rvd25y&#10;ZXYueG1sUEsFBgAAAAAEAAQA9QAAAIUDAAAAAA==&#10;" path="m,34c,16,10,,36,,62,,72,16,72,34,72,52,62,68,36,68,10,68,,52,,34xm59,34c59,20,50,10,36,10,22,10,14,20,14,34v,14,8,24,22,24c50,58,59,48,59,34xe" fillcolor="black" stroked="f">
                  <v:path arrowok="t" o:connecttype="custom" o:connectlocs="0,30403;31924,0;63847,30403;31924,60805;0,30403;52319,30403;31924,8942;12415,30403;31924,51863;52319,30403" o:connectangles="0,0,0,0,0,0,0,0,0,0"/>
                  <o:lock v:ext="edit" verticies="t"/>
                </v:shape>
                <v:shape id="Freeform 26" o:spid="_x0000_s1046" style="position:absolute;left:10460;top:18;width:443;height:571;visibility:visible;mso-wrap-style:square;v-text-anchor:top" coordsize="24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15sMMA&#10;AADbAAAADwAAAGRycy9kb3ducmV2LnhtbESPQWsCMRSE74X+h/AK3mpWLSpbo5SCouCla3vw9po8&#10;N4ubl2WT1fXfN0LB4zAz3zCLVe9qcaE2VJ4VjIYZCGLtTcWlgu/D+nUOIkRkg7VnUnCjAKvl89MC&#10;c+Ov/EWXIpYiQTjkqMDG2ORSBm3JYRj6hjh5J986jEm2pTQtXhPc1XKcZVPpsOK0YLGhT0v6XHRO&#10;QWd1sfnFt9h029GetP45TnZrpQYv/cc7iEh9fIT/21ujYDaF+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15sMMAAADbAAAADwAAAAAAAAAAAAAAAACYAgAAZHJzL2Rv&#10;d25yZXYueG1sUEsFBgAAAAAEAAQA9QAAAIgDAAAAAA==&#10;" path="m,l59,r,264l243,264r,49l,313,,xe" fillcolor="black" stroked="f">
                  <v:path arrowok="t" o:connecttype="custom" o:connectlocs="0,0;10763,0;10763,48206;44328,48206;44328,57153;0,57153;0,0" o:connectangles="0,0,0,0,0,0,0"/>
                </v:shape>
                <v:shape id="Freeform 27" o:spid="_x0000_s1047" style="position:absolute;left:4995;top:1135;width:1123;height:1563;visibility:visible;mso-wrap-style:square;v-text-anchor:top" coordsize="12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X8MA&#10;AADbAAAADwAAAGRycy9kb3ducmV2LnhtbESPQYvCMBSE7wv+h/AEb2vqCqtUo8iioF50q+D10Tzb&#10;avNSmtjWf78RhD0OM/MNM192phQN1a6wrGA0jEAQp1YXnCk4nzafUxDOI2ssLZOCJzlYLnofc4y1&#10;bfmXmsRnIkDYxagg976KpXRpTgbd0FbEwbva2qAPss6krrENcFPKryj6lgYLDgs5VvSTU3pPHkaB&#10;3kUXPZ6uN+sjPpsD7W/tfXVSatDvVjMQnjr/H363t1rBZAK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uX8MAAADbAAAADwAAAAAAAAAAAAAAAACYAgAAZHJzL2Rv&#10;d25yZXYueG1sUEsFBgAAAAAEAAQA9QAAAIgDAAAAAA==&#10;" path="m20,67v,-36,,-42,,-50c19,10,18,5,10,4,8,4,4,4,2,4,1,4,,3,,2,,1,1,,4,,14,,30,1,31,1,37,1,48,,59,v40,,50,23,50,36c109,54,97,65,85,76v18,5,42,22,42,48c127,149,108,175,67,175v-4,,-13,-1,-20,-1c39,174,32,173,31,173v,,-5,1,-10,1c17,174,11,174,7,174v-2,,-4,,-4,-2c3,171,4,171,5,171v2,,5,-1,8,-1c17,169,18,164,19,157v1,-9,1,-27,1,-50l20,67xm41,72v,1,,2,1,2c44,75,48,75,57,75v13,,18,,23,-6c85,64,89,56,89,45,89,27,80,8,56,8v-3,,-9,,-12,1c41,9,41,10,41,11r,61xm41,97v,18,,46,,49c42,157,42,160,49,163v7,3,17,4,21,4c86,167,105,161,105,131v,-10,-4,-30,-23,-42c74,84,66,85,61,83v-3,,-15,,-19,c41,83,41,83,41,85r,12xe" fillcolor="black" stroked="f">
                  <v:path arrowok="t" o:connecttype="custom" o:connectlocs="17696,59842;17696,15184;8848,3573;1770,3573;0,1786;3539,0;27429,893;52203,0;96444,32154;75208,67881;112370,110753;59282,156305;41586,155412;27429,154519;18581,155412;6194,155412;2654,153625;4424,152732;11502,151839;16811,140228;17696,95569;17696,59842;36277,64308;37162,66095;50434,66988;70784,61629;78747,40193;49549,7145;38931,8039;36277,9825;36277,64308;36277,86638;36277,130403;43355,145587;61936,149160;92904,117005;72554,79492;53973,74133;37162,74133;36277,75920;36277,86638" o:connectangles="0,0,0,0,0,0,0,0,0,0,0,0,0,0,0,0,0,0,0,0,0,0,0,0,0,0,0,0,0,0,0,0,0,0,0,0,0,0,0,0,0"/>
                  <o:lock v:ext="edit" verticies="t"/>
                </v:shape>
                <v:shape id="Freeform 28" o:spid="_x0000_s1048" style="position:absolute;left:6305;top:1126;width:966;height:1572;visibility:visible;mso-wrap-style:square;v-text-anchor:top" coordsize="10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jlMIA&#10;AADbAAAADwAAAGRycy9kb3ducmV2LnhtbERPy2rCQBTdC/7DcIXudGKpVtJMRIQ+hHYR7aLdXTLX&#10;JJi5E2amSfx7Z1FweTjvbDuaVvTkfGNZwXKRgCAurW64UvB9ep1vQPiArLG1TAqu5GGbTycZptoO&#10;XFB/DJWIIexTVFCH0KVS+rImg35hO+LIna0zGCJ0ldQOhxhuWvmYJGtpsOHYUGNH+5rKy/HPKPhN&#10;du+rp4PrB/32UxSfTg+t+1LqYTbuXkAEGsNd/O/+0Aqe49j4Jf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KOUwgAAANsAAAAPAAAAAAAAAAAAAAAAAJgCAABkcnMvZG93&#10;bnJldi54bWxQSwUGAAAAAAQABAD1AAAAhwMAAAAA&#10;" path="m20,68v,-36,,-42,,-50c19,11,18,7,10,6,8,6,4,5,2,5,1,5,,4,,3,,2,1,1,4,1v11,,26,1,27,1c33,2,83,2,88,2v5,,9,-1,11,-1c100,,101,,102,v1,,1,1,1,2c103,3,102,6,101,13v,2,-1,12,-1,15c100,29,99,30,98,30v-2,,-2,-1,-2,-3c96,26,96,22,95,19,93,15,90,14,78,12,73,11,46,11,43,11v-1,,-1,1,-1,3c42,76,42,76,42,76v,2,,2,1,2c46,78,78,78,83,78v6,-1,9,-1,12,-3c96,73,97,72,98,72v1,,1,,1,2c99,75,98,79,98,86v-1,5,-2,14,-2,15c96,103,96,105,94,105v-1,,-1,,-1,-2c93,101,93,99,92,96,91,93,89,90,79,89,73,88,48,88,43,88v-1,,-1,,-1,1c42,108,42,108,42,108v,8,,35,,40c42,163,47,166,70,166v6,,18,,24,-2c100,161,103,157,105,148v,-3,1,-4,2,-4c109,144,109,146,109,148v,1,-2,17,-3,22c104,176,102,176,92,176v-17,,-31,-1,-41,-1c41,174,35,174,31,174v,,-5,,-10,1c16,175,11,175,7,175v-2,,-4,,-4,-2c3,172,4,171,5,171v3,,5,,8,-1c17,170,18,165,19,158v1,-9,1,-27,1,-50l20,68xe" fillcolor="black" stroked="f">
                  <v:path arrowok="t" o:connecttype="custom" o:connectlocs="17740,60743;17740,16079;8870,5360;1774,4466;0,2680;3548,893;27497,1787;78055,1787;87812,893;90473,0;91360,1787;89586,11613;88699,25012;86925,26799;85151,24119;84264,16972;69185,10719;38141,9826;37254,12506;37254,67890;38141,69676;73620,69676;84264,66996;86925,64316;87812,66103;86925,76822;85151,90222;83377,93795;82490,92008;81603,85755;70072,79502;38141,78609;37254,79502;37254,96475;37254,132206;62089,148285;83377,146499;93134,132206;94908,128633;96682,132206;94021,151858;81603,157218;45237,156325;27497,155431;18627,156325;6209,156325;2661,154538;4435,152752;11531,151858;16853,141139;17740,96475;17740,60743" o:connectangles="0,0,0,0,0,0,0,0,0,0,0,0,0,0,0,0,0,0,0,0,0,0,0,0,0,0,0,0,0,0,0,0,0,0,0,0,0,0,0,0,0,0,0,0,0,0,0,0,0,0,0,0"/>
                </v:shape>
                <v:shape id="Freeform 29" o:spid="_x0000_s1049" style="position:absolute;left:7457;top:1135;width:1781;height:1554;visibility:visible;mso-wrap-style:square;v-text-anchor:top" coordsize="2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seMQA&#10;AADbAAAADwAAAGRycy9kb3ducmV2LnhtbESPzWrCQBSF94LvMFzBnU5qpbapk1BEoepKLbi9zdwm&#10;aTN30sw0Jm/vCAWXh/PzcZZpZyrRUuNKywoephEI4szqknMFH6fN5BmE88gaK8ukoCcHaTIcLDHW&#10;9sIHao8+F2GEXYwKCu/rWEqXFWTQTW1NHLwv2xj0QTa51A1ewrip5CyKnqTBkgOhwJpWBWU/xz8T&#10;IP1aR/32PLeyPey/t+vd4+f5V6nxqHt7BeGp8/fwf/tdK1i8wO1L+AE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7HjEAAAA2wAAAA8AAAAAAAAAAAAAAAAAmAIAAGRycy9k&#10;b3ducmV2LnhtbFBLBQYAAAAABAAEAPUAAACJAwAAAAA=&#10;" path="m201,174v-41,,-41,,-41,c146,174,140,172,134,169v-10,-5,-19,-16,-32,-34c92,123,81,108,76,102v-1,-1,-1,-1,-3,-1c43,100,43,100,43,100v-1,,-2,1,-2,2c41,107,41,107,41,107v,23,,40,1,50c43,163,44,168,52,169v3,,8,1,10,1c64,170,64,171,64,172v,1,-1,2,-4,2c47,174,32,173,31,173v,,-16,1,-23,1c5,174,4,173,4,172v,-1,1,-2,2,-2c8,170,11,169,13,169v5,-1,5,-6,6,-12c21,147,21,129,21,107v,-40,,-40,,-40c21,31,21,25,20,17,20,9,18,6,10,5,9,4,5,4,2,4,2,4,,3,,2,,1,2,,4,,15,,31,1,32,1,35,1,55,,62,v15,,32,2,44,10c112,15,123,26,123,42v,17,-7,33,-29,52c113,118,129,139,143,153v13,13,21,15,27,16c174,170,197,170,198,170m41,86v,1,1,2,2,3c46,91,58,93,69,93v6,,12,-1,18,-4c95,83,101,71,101,53,101,25,85,8,60,8,53,8,46,9,43,10v-1,,-2,1,-2,2l41,86xe" fillcolor="black" stroked="f">
                  <v:path arrowok="t" o:connecttype="custom" o:connectlocs="178041,155392;141724,155392;118694,150927;90349,120563;67319,91092;64662,90199;38088,89306;36317,91092;36317,95557;37203,140210;46060,150927;54918,151820;56690,153606;53147,155392;27459,154499;7086,155392;3543,153606;5315,151820;11515,150927;16830,140210;18601,95557;18601,59835;17716,15182;8858,4465;1772,3572;0,1786;3543,0;28345,893;54918,0;93892,8931;108950,37508;83263,83947;126666,136638;150582,150927;175384,151820;36317,76803;38088,79482;61119,83054;77063,79482;89463,47332;53147,7144;38088,8931;36317,10717;36317,76803" o:connectangles="0,0,0,0,0,0,0,0,0,0,0,0,0,0,0,0,0,0,0,0,0,0,0,0,0,0,0,0,0,0,0,0,0,0,0,0,0,0,0,0,0,0,0,0"/>
                  <o:lock v:ext="edit" verticies="t"/>
                </v:shape>
                <v:shape id="Freeform 30" o:spid="_x0000_s1050" style="position:absolute;left:10159;top:1108;width:868;height:1609;visibility:visible;mso-wrap-style:square;v-text-anchor:top" coordsize="9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UqsIA&#10;AADbAAAADwAAAGRycy9kb3ducmV2LnhtbERPz2vCMBS+D/wfwhN2GTN1hyKdUWToJu5kN8XjW/PW&#10;djYvJYlt/e+Xg+Dx4/s9Xw6mER05X1tWMJ0kIIgLq2suFXx/bZ5nIHxA1thYJgVX8rBcjB7mmGnb&#10;8566PJQihrDPUEEVQptJ6YuKDPqJbYkj92udwRChK6V22Mdw08iXJEmlwZpjQ4UtvVVUnPOLUVAe&#10;5QlXf8Z9vBfp4fPpZ827Q6LU43hYvYIINIS7+ObeagWzuD5+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NSqwgAAANsAAAAPAAAAAAAAAAAAAAAAAJgCAABkcnMvZG93&#10;bnJldi54bWxQSwUGAAAAAAQABAD1AAAAhwMAAAAA&#10;" path="m4,174c,172,,172,,165,,154,1,145,1,141v,-2,1,-4,2,-4c5,137,5,138,5,140v,2,,5,1,8c10,165,28,171,44,171v23,,35,-13,35,-31c79,124,71,116,49,100,39,92,39,92,39,92,13,73,5,59,5,43,5,16,26,,57,,67,,76,1,82,3v4,1,6,1,8,1c92,4,93,4,93,5v,1,-1,9,-1,25c92,33,91,35,90,35v-2,,-2,-1,-2,-3c87,29,85,23,84,20,82,18,75,9,53,9,36,9,22,18,22,34v,15,7,23,30,39c59,78,59,78,59,78v29,19,39,35,39,55c98,146,93,161,76,172v-10,7,-25,8,-38,8c27,180,13,179,4,174xe" fillcolor="black" stroked="f">
                  <v:path arrowok="t" o:connecttype="custom" o:connectlocs="3544,155508;0,147464;886,126015;2658,122440;4430,125121;5316,132271;38986,152827;69997,125121;43416,89372;34556,82222;4430,38430;50504,0;72655,2681;79744,3575;82402,4469;81516,26812;79744,31280;77972,28599;74427,17874;46960,8044;19493,30387;46074,65242;52276,69710;86832,118865;67339,153720;33670,160870;3544,155508" o:connectangles="0,0,0,0,0,0,0,0,0,0,0,0,0,0,0,0,0,0,0,0,0,0,0,0,0,0,0"/>
                </v:shape>
                <v:shape id="Freeform 31" o:spid="_x0000_s1051" style="position:absolute;left:12348;top:1135;width:2320;height:1582;visibility:visible;mso-wrap-style:square;v-text-anchor:top" coordsize="26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gwsQA&#10;AADbAAAADwAAAGRycy9kb3ducmV2LnhtbESPQWvCQBSE74X+h+UVvNWNHmxIXaUUBEVzSKz0+si+&#10;ZqPZt2F31fTfdwuFHoeZ+YZZrkfbixv50DlWMJtmIIgbpztuFXwcN885iBCRNfaOScE3BVivHh+W&#10;WGh354pudWxFgnAoUIGJcSikDI0hi2HqBuLkfTlvMSbpW6k93hPc9nKeZQtpseO0YHCgd0PNpb5a&#10;Bfu+reRp97JbhNOm8wdTHs+fpVKTp/HtFUSkMf6H/9pbrSCfwe+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YMLEAAAA2wAAAA8AAAAAAAAAAAAAAAAAmAIAAGRycy9k&#10;b3ducmV2LnhtbFBLBQYAAAAABAAEAPUAAACJAwAAAAA=&#10;" path="m262,4v-1,,-6,1,-8,1c247,8,243,17,238,30,228,59,204,132,195,157v-6,17,-8,20,-10,20c182,177,180,174,177,165,130,40,130,40,130,40,122,60,90,144,81,165v-4,10,-5,12,-8,12c71,177,69,175,64,159,22,23,22,23,22,23,18,11,15,8,9,6,6,5,4,4,2,4,1,4,,3,,2,,1,2,,4,,16,,26,1,28,1,30,1,41,,53,v3,,4,1,4,2c57,3,56,4,55,4v-2,,-6,,-8,2c45,6,43,7,43,10v,3,2,12,5,22c52,46,76,131,79,140v1,,1,,1,c129,12,129,12,129,12v4,-9,5,-11,7,-11c137,1,139,4,142,12v47,128,47,128,47,128c190,140,190,140,190,140v6,-19,27,-85,35,-115c228,17,228,14,228,11v,-4,-2,-7,-13,-7c214,4,213,3,213,2v,-1,1,-2,4,-2c229,,239,1,242,1e" fillcolor="black" stroked="f">
                  <v:path arrowok="t" o:connecttype="custom" o:connectlocs="232037,3574;224952,4467;210782,26802;172699,140263;163843,158131;156758,147410;115133,35736;71737,147410;64652,158131;56681,142050;19484,20548;7971,5360;1771,3574;0,1787;3543,0;24798,893;46939,0;50481,1787;48710,3574;41625,5360;38082,8934;42511,28589;69965,125075;70851,125075;114247,10721;120447,893;125761,10721;167385,125075;168271,125075;199268,22335;201925,9827;190412,3574;188641,1787;192183,0;214324,893" o:connectangles="0,0,0,0,0,0,0,0,0,0,0,0,0,0,0,0,0,0,0,0,0,0,0,0,0,0,0,0,0,0,0,0,0,0,0"/>
                </v:shape>
                <v:shape id="Freeform 32" o:spid="_x0000_s1052" style="position:absolute;left:14473;top:1135;width:1507;height:1554;visibility:visible;mso-wrap-style:square;v-text-anchor:top" coordsize="17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Iz8AA&#10;AADbAAAADwAAAGRycy9kb3ducmV2LnhtbESPQYvCMBSE7wv+h/AEb2ui6CLVKCoIsrd1Ba+P5tkU&#10;m5e2ibb++82C4HGYmW+Y1aZ3lXhQG0rPGiZjBYI496bkQsP59/C5ABEissHKM2l4UoDNevCxwsz4&#10;jn/ocYqFSBAOGWqwMdaZlCG35DCMfU2cvKtvHcYk20KaFrsEd5WcKvUlHZacFizWtLeU3053p2HX&#10;8Pd5plwzx3nNF3vv1K7Zaj0a9tsliEh9fIdf7aPRsJjC/5f0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dIz8AAAADbAAAADwAAAAAAAAAAAAAAAACYAgAAZHJzL2Rvd25y&#10;ZXYueG1sUEsFBgAAAAAEAAQA9QAAAIUDAAAAAA==&#10;" path="m24,1c26,1,36,,45,v2,,3,1,3,2c48,3,46,4,44,5v-2,,-3,1,-3,3c41,12,43,14,45,17,88,89,88,89,88,89,93,79,122,30,127,22v3,-5,4,-9,4,-12c131,7,130,5,127,5,125,4,123,3,123,2v,-1,2,-2,4,-2c133,,142,1,144,1v1,,18,-1,23,-1c169,,170,1,170,2v,1,-1,2,-3,2c164,4,160,5,156,7v-5,3,-7,5,-12,12c136,28,103,82,98,92v-4,8,-3,15,-3,22c95,134,95,134,95,134v,4,,14,1,23c96,164,98,168,105,169v3,1,8,1,11,1c117,170,117,171,117,172v,1,-1,2,-3,2c100,174,85,173,84,173v-1,,-17,1,-24,1c58,174,57,174,57,172v,-1,,-2,2,-2c61,170,63,170,66,169v4,-1,6,-5,7,-12c73,148,73,138,73,134v,-20,,-20,,-20c73,102,72,97,68,91,66,87,34,37,26,24,14,5,15,10,10,7,7,5,2,4,,4e" fillcolor="black" stroked="f">
                  <v:path arrowok="t" o:connecttype="custom" o:connectlocs="21272,893;39885,0;42544,1786;38999,4465;36340,7144;39885,15182;77998,79482;112565,19647;116111,8931;112565,4465;109020,1786;112565,0;127633,893;148019,0;150678,1786;148019,3572;138269,6251;127633,16968;86861,82161;84202,101809;84202,119670;85089,140210;93066,150927;102816,151820;103702,153606;101043,155392;74453,154499;53180,155392;50521,153606;52294,151820;58499,150927;64703,140210;64703,119670;64703,101809;60271,81268;23045,21433;8863,6251;0,3572" o:connectangles="0,0,0,0,0,0,0,0,0,0,0,0,0,0,0,0,0,0,0,0,0,0,0,0,0,0,0,0,0,0,0,0,0,0,0,0,0,0"/>
                </v:shape>
                <v:shape id="Freeform 33" o:spid="_x0000_s1053" style="position:absolute;left:11126;top:1143;width:1151;height:1546;visibility:visible;mso-wrap-style:square;v-text-anchor:top" coordsize="13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TQMQA&#10;AADbAAAADwAAAGRycy9kb3ducmV2LnhtbESPQWvCQBSE74X+h+UVequbplZCdBXRCgoFiQq5PrLP&#10;JDT7Nuyumv57Vyj0OMzMN8xsMZhOXMn51rKC91ECgriyuuVawem4ectA+ICssbNMCn7Jw2L+/DTD&#10;XNsbF3Q9hFpECPscFTQh9LmUvmrIoB/Znjh6Z+sMhihdLbXDW4SbTqZJMpEGW44LDfa0aqj6OVyM&#10;gjL52q3LclOM00v6ue7337vCZUq9vgzLKYhAQ/gP/7W3WkH2AY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jk0DEAAAA2wAAAA8AAAAAAAAAAAAAAAAAmAIAAGRycy9k&#10;b3ducmV2LnhtbFBLBQYAAAAABAAEAPUAAACJAwAAAAA=&#10;" path="m130,v,7,-1,24,-1,27c129,29,128,30,127,30v-1,,-1,-1,-2,-4c125,23,125,23,125,23,124,16,119,11,96,11,78,10,78,10,78,10v,96,,96,,96c78,129,78,147,79,156v,7,1,11,9,12c91,169,96,169,99,169v1,,1,1,1,2c100,172,99,173,97,173v-13,,-28,-1,-30,-1c66,172,50,173,43,173v-3,,-4,,-4,-2c39,170,39,170,41,170v2,,5,-1,7,-1c53,168,54,163,55,156v1,-9,1,-27,1,-50c56,10,56,10,56,10,32,11,32,11,32,11,18,11,12,12,8,18,6,22,5,24,5,25,4,27,3,27,2,27v,,-2,,-2,-2c,23,5,2,6,,37,,37,,37,v68,,68,,68,l130,xe" fillcolor="black" stroked="f">
                  <v:path arrowok="t" o:connecttype="custom" o:connectlocs="115107,0;114222,24138;112451,26820;110680,23244;110680,20562;85002,9834;69064,8940;69064,94763;69950,139463;77919,150191;87658,151085;88544,152873;85888,154661;59324,153767;38074,154661;34532,152873;36303,151979;42501,151085;48699,139463;49585,94763;49585,8940;28334,9834;7084,16092;4427,22350;1771,24138;0,22350;5313,0;32761,0;92971,0;115107,0" o:connectangles="0,0,0,0,0,0,0,0,0,0,0,0,0,0,0,0,0,0,0,0,0,0,0,0,0,0,0,0,0,0"/>
                </v:shape>
                <v:shape id="Freeform 34" o:spid="_x0000_s1054" style="position:absolute;left:17211;top:1135;width:1666;height:1554;visibility:visible;mso-wrap-style:square;v-text-anchor:top" coordsize="188,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XSsIA&#10;AADbAAAADwAAAGRycy9kb3ducmV2LnhtbESPQYvCMBSE74L/ITzBm6YWEalGUdHFm6x68Phsnm21&#10;eSlNtq3/3iws7HGYmW+Y5bozpWiodoVlBZNxBII4tbrgTMH1chjNQTiPrLG0TAre5GC96veWmGjb&#10;8jc1Z5+JAGGXoILc+yqR0qU5GXRjWxEH72Frgz7IOpO6xjbATSnjKJpJgwWHhRwr2uWUvs4/RsHX&#10;dd9O4+f9fuNs99pe4sZ5Oik1HHSbBQhPnf8P/7WPWsF8Cr9fw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xdKwgAAANsAAAAPAAAAAAAAAAAAAAAAAJgCAABkcnMvZG93&#10;bnJldi54bWxQSwUGAAAAAAQABAD1AAAAhwMAAAAA&#10;" path="m165,107v,23,,41,1,50c167,164,168,168,175,169v3,1,9,1,11,1c187,170,188,171,188,172v,1,-2,2,-4,2c171,174,156,173,154,173v-1,,-16,1,-23,1c128,174,127,174,127,172v,-1,,-2,2,-2c131,170,134,170,136,169v5,-1,6,-5,6,-12c143,147,143,130,143,108v,-23,,-23,,-23c143,84,143,84,142,84v-99,,-99,,-99,c42,84,42,84,42,85v,23,,23,,23c42,130,42,148,43,157v,7,1,11,8,12c55,170,60,170,62,170v1,,2,1,2,2c64,173,63,174,60,174v-13,,-28,-1,-29,-1c29,173,14,174,7,174v-2,,-4,,-4,-2c3,171,4,170,5,170v2,,5,,7,-1c17,168,18,164,19,157v1,-9,1,-27,1,-50c20,67,20,67,20,67v,-36,,-42,-1,-50c19,10,18,6,10,5,8,5,4,4,2,4,1,4,,3,,2,,1,1,,3,,14,,29,1,31,1,32,1,47,,54,v3,,4,1,4,2c58,3,57,4,56,4v-1,,-3,,-6,1c44,6,42,9,42,17v,8,,15,,50c42,72,42,72,42,72v,2,,2,1,2c142,74,142,74,142,74v1,,1,,1,-2c143,67,143,67,143,67v,-35,,-42,,-50c142,10,141,6,133,5v-1,,-6,-1,-8,-1c124,4,123,3,123,2v,-1,2,-2,4,-2c138,,153,1,154,1v2,,17,-1,24,-1c180,,182,1,182,2v,1,-1,2,-2,2c178,4,177,4,174,5v-7,1,-8,4,-8,12c165,25,165,31,165,67r,40xe" fillcolor="black" stroked="f">
                  <v:path arrowok="t" o:connecttype="custom" o:connectlocs="146173,95557;147059,140210;155032,150927;164777,151820;166549,153606;163005,155392;136428,154499;116053,155392;112509,153606;114281,151820;120482,150927;125798,140210;126684,96450;126684,75910;125798,75017;38094,75017;37208,75910;37208,96450;38094,140210;45181,150927;54926,151820;56698,153606;53154,155392;27463,154499;6201,155392;2658,153606;4429,151820;10631,150927;16832,140210;17718,95557;17718,59835;16832,15182;8859,4465;1772,3572;0,1786;2658,0;27463,893;47839,0;51382,1786;49610,3572;44295,4465;37208,15182;37208,59835;37208,64300;38094,66086;125798,66086;126684,64300;126684,59835;126684,15182;117825,4465;110737,3572;108966,1786;112509,0;136428,893;157690,0;161234,1786;159462,3572;154146,4465;147059,15182;146173,59835;146173,95557" o:connectangles="0,0,0,0,0,0,0,0,0,0,0,0,0,0,0,0,0,0,0,0,0,0,0,0,0,0,0,0,0,0,0,0,0,0,0,0,0,0,0,0,0,0,0,0,0,0,0,0,0,0,0,0,0,0,0,0,0,0,0,0,0"/>
                </v:shape>
                <v:shape id="Freeform 35" o:spid="_x0000_s1055" style="position:absolute;left:8671;top:1135;width:1525;height:1554;visibility:visible;mso-wrap-style:square;v-text-anchor:top" coordsize="17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tQccA&#10;AADbAAAADwAAAGRycy9kb3ducmV2LnhtbESPT2vCQBTE70K/w/IKvUjd2KKk0VWkYGkRD1qR5vbM&#10;vvzB7NuQ3Wrqp+8KgsdhZn7DTOedqcWJWldZVjAcRCCIM6srLhTsvpfPMQjnkTXWlknBHzmYzx56&#10;U0y0PfOGTltfiABhl6CC0vsmkdJlJRl0A9sQBy+3rUEfZFtI3eI5wE0tX6JoLA1WHBZKbOi9pOy4&#10;/TUKvlb75eUtfc0PI/brj59+6o55qtTTY7eYgPDU+Xv41v7UCuIRXL+EH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nrUHHAAAA2wAAAA8AAAAAAAAAAAAAAAAAmAIAAGRy&#10;cy9kb3ducmV2LnhtbFBLBQYAAAAABAAEAPUAAACMAwAAAAA=&#10;" path="m60,170v,,4,,8,-1c72,169,75,164,75,157v1,-9,1,-19,1,-23c76,114,76,114,76,114,76,102,74,97,71,91,69,87,37,36,28,24,23,16,17,10,13,7,9,5,5,4,3,4,1,4,,3,,2,,1,1,,3,,8,,26,1,27,1,28,1,38,,47,v3,,4,1,4,2c51,3,49,4,47,5v-2,,-3,1,-3,3c44,12,45,14,47,17,90,89,90,89,90,89,95,79,125,30,129,22v3,-5,4,-9,4,-12c133,7,132,5,129,5,127,4,126,3,126,2v,-1,1,-2,4,-2c136,,144,1,146,1v2,,19,-1,23,-1c171,,172,1,172,2v,1,-1,2,-3,2c167,4,162,5,158,7v-4,3,-6,5,-11,12c139,28,105,82,100,92v-4,8,-3,15,-3,22c97,134,97,134,97,134v,4,,14,1,23c99,164,100,168,107,169v4,1,9,1,11,1c119,170,120,171,120,172v,1,-1,2,-4,2c103,174,88,173,86,173v-1,,-16,1,-23,1e" fillcolor="black" stroked="f">
                  <v:path arrowok="t" o:connecttype="custom" o:connectlocs="53199,151820;60292,150927;66498,140210;67385,119670;67385,101809;62952,81268;24826,21433;11526,6251;2660,3572;0,1786;2660,0;23939,893;41672,0;45219,1786;41672,4465;39012,7144;41672,15182;79798,79482;114377,19647;117924,8931;114377,4465;111717,1786;115264,0;129450,893;149843,0;152503,1786;149843,3572;140090,6251;130337,16968;88665,82161;86005,101809;86005,119670;86891,140210;94871,150927;104624,151820;106397,153606;102851,155392;76252,154499;55859,155392" o:connectangles="0,0,0,0,0,0,0,0,0,0,0,0,0,0,0,0,0,0,0,0,0,0,0,0,0,0,0,0,0,0,0,0,0,0,0,0,0,0,0"/>
                </v:shape>
                <v:shape id="Freeform 36" o:spid="_x0000_s1056" style="position:absolute;left:11133;top:1143;width:1144;height:1546;visibility:visible;mso-wrap-style:square;v-text-anchor:top" coordsize="12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elcQA&#10;AADbAAAADwAAAGRycy9kb3ducmV2LnhtbESPQWsCMRSE74X+h/AK3mq2SkXWzYoUBUV66CotvT02&#10;z93g5mVJoq7/vikUehxm5humWA62E1fywThW8DLOQBDXThtuFBwPm+c5iBCRNXaOScGdAizLx4cC&#10;c+1u/EHXKjYiQTjkqKCNsc+lDHVLFsPY9cTJOzlvMSbpG6k93hLcdnKSZTNp0XBaaLGnt5bqc3Wx&#10;Cg7vFa6Pnx2xMfvpburXr99fmVKjp2G1ABFpiP/hv/ZWK5jP4P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3pXEAAAA2wAAAA8AAAAAAAAAAAAAAAAAmAIAAGRycy9k&#10;b3ducmV2LnhtbFBLBQYAAAAABAAEAPUAAACJAwAAAAA=&#10;" path="m129,v,7,-1,24,-1,27c128,29,127,30,126,30v-1,,-1,-1,-2,-4c124,23,124,23,124,23,123,16,118,11,95,11,77,10,77,10,77,10v,96,,96,,96c77,129,77,147,78,156v,7,2,11,9,12c90,169,95,169,98,169v1,,2,1,2,2c100,172,98,173,96,173v-13,,-28,-1,-30,-1c65,172,49,173,42,173v-3,,-4,,-4,-2c38,170,38,170,40,170v2,,5,-1,7,-1c52,168,53,163,54,156v1,-9,1,-27,1,-50c55,10,55,10,55,10,31,11,31,11,31,11,17,11,11,12,7,18,5,22,4,24,4,25,3,27,2,27,1,27v,,-1,,-1,-2c,23,4,2,5,,36,,36,,36,v68,,68,,68,l129,xe" fillcolor="black" stroked="f">
                  <v:path arrowok="t" o:connecttype="custom" o:connectlocs="114377,0;113490,24138;111717,26820;109944,23244;109944,20562;84231,9834;68272,8940;68272,94763;69158,139463;77138,150191;86891,151085;88664,152873;85118,154661;58518,153767;37239,154661;33692,152873;35466,151979;41672,151085;47879,139463;48765,94763;48765,8940;27486,9834;6207,16092;3547,22350;887,24138;0,22350;4433,0;31919,0;92211,0;114377,0" o:connectangles="0,0,0,0,0,0,0,0,0,0,0,0,0,0,0,0,0,0,0,0,0,0,0,0,0,0,0,0,0,0"/>
                </v:shape>
                <v:shape id="Freeform 37" o:spid="_x0000_s1057" style="position:absolute;left:15989;top:1143;width:1151;height:1546;visibility:visible;mso-wrap-style:square;v-text-anchor:top" coordsize="13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VQ8QA&#10;AADbAAAADwAAAGRycy9kb3ducmV2LnhtbESPQWvCQBSE74X+h+UVequbhlpDdBXRCgoFiQq5PrLP&#10;JDT7Nuyumv57Vyj0OMzMN8xsMZhOXMn51rKC91ECgriyuuVawem4ectA+ICssbNMCn7Jw2L+/DTD&#10;XNsbF3Q9hFpECPscFTQh9LmUvmrIoB/Znjh6Z+sMhihdLbXDW4SbTqZJ8ikNthwXGuxp1VD1c7gY&#10;BWXytVuX5ab4SC/peN3vv3eFy5R6fRmWUxCBhvAf/mtvtYJsAo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YlUPEAAAA2wAAAA8AAAAAAAAAAAAAAAAAmAIAAGRycy9k&#10;b3ducmV2LnhtbFBLBQYAAAAABAAEAPUAAACJAwAAAAA=&#10;" path="m130,v,7,-1,24,-1,27c129,29,128,30,127,30v-1,,-2,-1,-2,-4c125,23,125,23,125,23,124,16,119,11,96,11,77,10,77,10,77,10v,96,,96,,96c77,129,77,147,78,156v1,7,2,11,9,12c90,169,96,169,98,169v2,,2,1,2,2c100,172,99,173,96,173v-13,,-28,-1,-29,-1c66,172,49,173,42,173v-3,,-4,,-4,-2c38,170,39,170,40,170v2,,5,-1,7,-1c52,168,53,163,54,156v1,-9,1,-27,1,-50c55,10,55,10,55,10,32,11,32,11,32,11,17,11,11,12,8,18,5,22,5,24,4,25,3,27,3,27,2,27,1,27,,27,,25,,23,5,2,5,,37,,37,,37,v68,,68,,68,l130,xe" fillcolor="black" stroked="f">
                  <v:path arrowok="t" o:connecttype="custom" o:connectlocs="115107,0;114222,24138;112451,26820;110680,23244;110680,20562;85002,9834;68179,8940;68179,94763;69064,139463;77033,150191;86773,151085;88544,152873;85002,154661;59324,153767;37188,154661;33647,152873;35418,151979;41616,151085;47814,139463;48699,94763;48699,8940;28334,9834;7084,16092;3542,22350;1771,24138;0,22350;4427,0;32761,0;92971,0;115107,0" o:connectangles="0,0,0,0,0,0,0,0,0,0,0,0,0,0,0,0,0,0,0,0,0,0,0,0,0,0,0,0,0,0"/>
                </v:shape>
                <v:shape id="Freeform 38" o:spid="_x0000_s1058" style="position:absolute;left:14492;top:1143;width:195;height:89;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LFFMIA&#10;AADbAAAADwAAAGRycy9kb3ducmV2LnhtbERPz2vCMBS+C/4P4QlehqZzTKQaRQSdBzeYCl6fzbMt&#10;bV66JNPOv94cBh4/vt+zRWtqcSXnS8sKXocJCOLM6pJzBcfDejAB4QOyxtoyKfgjD4t5tzPDVNsb&#10;f9N1H3IRQ9inqKAIoUml9FlBBv3QNsSRu1hnMETocqkd3mK4qeUoScbSYMmxocCGVgVl1f7XKKCP&#10;8/vn1n294Sav7smp2vHPy06pfq9dTkEEasNT/O/eagWTODZ+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sUUwgAAANsAAAAPAAAAAAAAAAAAAAAAAJgCAABkcnMvZG93&#10;bnJldi54bWxQSwUGAAAAAAQABAD1AAAAhwMAAAAA&#10;" path="m12,8c22,,22,,22,v,,-6,,-12,c5,,,,,,5,10,5,10,5,10,6,9,7,8,8,8v1,-1,3,,4,e" fillcolor="black" stroked="f">
                  <v:path arrowok="t" o:connecttype="custom" o:connectlocs="10647,7158;19519,0;8872,0;0,0;4436,8947;7098,7158;10647,7158" o:connectangles="0,0,0,0,0,0,0"/>
                </v:shape>
                <v:shape id="Freeform 39" o:spid="_x0000_s1059" style="position:absolute;left:3116;top:589;width:3083;height:2968;visibility:visible;mso-wrap-style:square;v-text-anchor:top" coordsize="34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cQA&#10;AADbAAAADwAAAGRycy9kb3ducmV2LnhtbESPQWsCMRSE7wX/Q3iCt5rVg9XVKCq11EIPXf0Bj81z&#10;E928LJtU1/56Uyj0OMzMN8xi1blaXKkN1rOC0TADQVx6bblScDzsnqcgQkTWWHsmBXcKsFr2nhaY&#10;a3/jL7oWsRIJwiFHBSbGJpcylIYchqFviJN38q3DmGRbSd3iLcFdLcdZNpEOLacFgw1tDZWX4tsp&#10;ONuPnbE/mxDfXk6f6/3rvbxsC6UG/W49BxGpi//hv/a7VjCdwe+X9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mfhnEAAAA2wAAAA8AAAAAAAAAAAAAAAAAmAIAAGRycy9k&#10;b3ducmV2LnhtbFBLBQYAAAAABAAEAPUAAACJAwAAAAA=&#10;" path="m169,138c120,11,120,11,120,11,117,1,116,,114,v-2,,-3,1,-7,12c38,202,38,202,38,202v-6,15,-12,26,-26,28c9,231,5,231,3,231v-2,,-3,1,-3,2c,235,2,235,6,235v14,,31,-1,35,-1c44,234,57,235,64,235v3,,5,,5,-2c69,232,68,231,66,231v-3,,-3,,-3,c58,231,51,228,51,222v,-5,2,-13,5,-20c74,147,74,147,74,147v1,-1,1,-2,3,-2c143,145,143,145,143,145v1,,2,1,3,2c146,148,146,148,146,148v25,67,50,163,201,184c348,332,348,332,348,332,229,311,199,209,169,138xm139,134v-59,,-59,,-59,c79,134,79,133,79,132,106,49,106,49,106,49v2,-4,3,-4,5,c140,132,140,132,140,132v,1,,2,-1,2xe" fillcolor="black" stroked="f">
                  <v:path arrowok="t" o:connecttype="custom" o:connectlocs="149715,123337;106307,9831;100991,0;94790,10725;33664,180536;10631,205561;2658,206455;0,208242;5315,210030;36321,209136;56697,210030;61126,208242;58469,206455;55811,206455;45180,198411;49610,180536;65556,131380;68213,129593;126682,129593;129340,131380;129340,132274;307403,296723;308289,296723;149715,123337;123138,119762;70871,119762;69985,117974;93904,43793;98334,43793;124024,117974;123138,119762" o:connectangles="0,0,0,0,0,0,0,0,0,0,0,0,0,0,0,0,0,0,0,0,0,0,0,0,0,0,0,0,0,0,0"/>
                  <o:lock v:ext="edit" verticies="t"/>
                </v:shape>
                <v:shape id="Freeform 40" o:spid="_x0000_s1060" style="position:absolute;left:6491;top:3118;width:5609;height:645;visibility:visible;mso-wrap-style:square;v-text-anchor:top" coordsize="6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4CxL8A&#10;AADbAAAADwAAAGRycy9kb3ducmV2LnhtbERPz2vCMBS+D/wfwhN2m6kOZK1GEUHxNnReens0z7aY&#10;vNQktt1/vxwGHj++3+vtaI3oyYfWsYL5LANBXDndcq3g+nP4+AIRIrJG45gU/FKA7WbytsZCu4HP&#10;1F9iLVIIhwIVNDF2hZShashimLmOOHE35y3GBH0ttcchhVsjF1m2lBZbTg0NdrRvqLpfnlZBy+eT&#10;y4/ltX98lyYfdPlpfKfU+3TcrUBEGuNL/O8+aQV5Wp++pB8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rgLEvwAAANsAAAAPAAAAAAAAAAAAAAAAAJgCAABkcnMvZG93bnJl&#10;di54bWxQSwUGAAAAAAQABAD1AAAAhAMAAAAA&#10;" path="m311,c174,,110,47,,51,157,48,195,20,311,20v123,,322,52,322,52c633,72,454,,311,xe" fillcolor="black" stroked="f">
                  <v:path arrowok="t" o:connecttype="custom" o:connectlocs="275596,0;0,45657;275596,17905;560939,64457;275596,0" o:connectangles="0,0,0,0,0"/>
                </v:shape>
                <v:shape id="Freeform 41" o:spid="_x0000_s1061" style="position:absolute;left:360;top:447;width:2756;height:3360;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5U8UA&#10;AADbAAAADwAAAGRycy9kb3ducmV2LnhtbESPQWvCQBSE7wX/w/IKvYhu0oJo6ioiSgt60KgHb6/Z&#10;1ySYfRuyWxP/vSsIPQ4z8w0znXemEldqXGlZQTyMQBBnVpecKzge1oMxCOeRNVaWScGNHMxnvZcp&#10;Jtq2vKdr6nMRIOwSVFB4XydSuqwgg25oa+Lg/drGoA+yyaVusA1wU8n3KBpJgyWHhQJrWhaUXdI/&#10;o2DLH5vW0+28WsW7r/4mjk7nn4tSb6/d4hOEp87/h5/tb61gEsP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DlTxQAAANsAAAAPAAAAAAAAAAAAAAAAAJgCAABkcnMv&#10;ZG93bnJldi54bWxQSwUGAAAAAAQABAD1AAAAigMAAAAA&#10;" path="m,49c51,,258,,311,49v,121,,121,,121c296,318,156,375,155,376,154,376,15,318,,170l,49xe" filled="f" strokeweight="1.5pt">
                  <v:stroke joinstyle="miter"/>
                  <v:path arrowok="t" o:connecttype="custom" o:connectlocs="0,43785;275636,43785;275636,151907;137375,335982;0,151907;0,43785" o:connectangles="0,0,0,0,0,0"/>
                </v:shape>
                <v:shape id="Freeform 42" o:spid="_x0000_s1062" style="position:absolute;left:360;top:447;width:2756;height:3360;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MQA&#10;AADbAAAADwAAAGRycy9kb3ducmV2LnhtbESPT2vCQBTE7wW/w/IEb3VjDkWjq9SAIBW0/in0+Mg+&#10;k9Ds2yS70fTbd4WCx2FmfsMsVr2pxI1aV1pWMBlHIIgzq0vOFVzOm9cpCOeRNVaWScEvOVgtBy8L&#10;TLS985FuJ5+LAGGXoILC+zqR0mUFGXRjWxMH72pbgz7INpe6xXuAm0rGUfQmDZYcFgqsKS0o+zl1&#10;RsFX7b6N/tgfGkPp+vqZ6abbzZQaDfv3OQhPvX+G/9tbrWAWw+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nfvjEAAAA2wAAAA8AAAAAAAAAAAAAAAAAmAIAAGRycy9k&#10;b3ducmV2LnhtbFBLBQYAAAAABAAEAPUAAACJAwAAAAA=&#10;" path="m,49c51,,258,,311,49v,121,,121,,121c296,318,156,375,155,376,154,376,15,318,,170l,49xe" fillcolor="#fffbcb" strokeweight="1.5pt">
                  <v:stroke joinstyle="miter"/>
                  <v:path arrowok="t" o:connecttype="custom" o:connectlocs="0,43785;275636,43785;275636,151907;137375,335982;0,151907;0,43785" o:connectangles="0,0,0,0,0,0"/>
                </v:shape>
                <v:shape id="Freeform 43" o:spid="_x0000_s1063" style="position:absolute;left:582;top:1769;width:2313;height:2038;visibility:visible;mso-wrap-style:square;v-text-anchor:top" coordsize="26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HrT8QA&#10;AADbAAAADwAAAGRycy9kb3ducmV2LnhtbESPQWvCQBSE74X+h+UVejMbWxAbXUMQJKV4qXqot0f2&#10;mUSzb8Puqml+fbdQ6HGYmW+YZT6YTtzI+daygmmSgiCurG65VnDYbyZzED4ga+wsk4Jv8pCvHh+W&#10;mGl750+67UItIoR9hgqaEPpMSl81ZNAntieO3sk6gyFKV0vt8B7hppMvaTqTBluOCw32tG6ouuyu&#10;RsH4hWPhrucwdkek2pTldvwolXp+GooFiEBD+A//td+1grdX+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60/EAAAA2wAAAA8AAAAAAAAAAAAAAAAAmAIAAGRycy9k&#10;b3ducmV2LnhtbFBLBQYAAAAABAAEAPUAAACJAwAAAAA=&#10;" path="m131,c261,106,261,106,261,106,217,190,131,228,131,228,130,228,44,193,,106l131,xe" fillcolor="#72bf44" strokeweight="1.25pt">
                  <v:stroke joinstyle="miter"/>
                  <v:path arrowok="t" o:connecttype="custom" o:connectlocs="116097,0;231308,94740;116097,203780;0,94740;116097,0" o:connectangles="0,0,0,0,0"/>
                </v:shape>
                <v:shape id="Freeform 44" o:spid="_x0000_s1064" style="position:absolute;left:467;top:759;width:1195;height:1636;visibility:visible;mso-wrap-style:square;v-text-anchor:top" coordsize="13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OasQA&#10;AADbAAAADwAAAGRycy9kb3ducmV2LnhtbESPT2vCQBTE74LfYXmFXqRuLCI2ugmhIO0poO1Bb4/s&#10;MwnNvo3ZzZ9+e1co9DjMzG+YfTqZRgzUudqygtUyAkFcWF1zqeD76/CyBeE8ssbGMin4JQdpMp/t&#10;MdZ25CMNJ1+KAGEXo4LK+zaW0hUVGXRL2xIH72o7gz7IrpS6wzHATSNfo2gjDdYcFips6b2i4ufU&#10;GwV5xoS3DOmwXW0mvyj688clV+r5acp2IDxN/j/81/7UCt7W8PgSfoB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OzmrEAAAA2wAAAA8AAAAAAAAAAAAAAAAAmAIAAGRycy9k&#10;b3ducmV2LnhtbFBLBQYAAAAABAAEAPUAAACJAwAAAAA=&#10;" path="m96,47v1,3,2,4,2,9c98,56,109,45,116,29v2,-1,2,-1,2,-1c126,32,129,27,129,27v-8,4,-10,-5,-10,-6c121,15,123,9,134,11,133,6,131,6,127,6v-3,,-6,2,-8,5c119,6,119,6,119,6v2,-1,6,-2,8,-5c123,,121,2,117,3v-5,2,-4,5,-6,7c111,10,109,6,114,3v,,-4,-3,-7,2c103,13,108,16,109,22v-2,6,-4,8,-13,25xm134,80v1,-2,1,-6,-1,-7c131,71,124,69,124,69v-2,-4,10,1,10,1c134,63,126,62,121,63,111,77,98,64,98,59,97,43,84,34,80,32,76,31,72,29,72,29v,,7,3,12,1c87,29,95,36,96,38v,-1,,-9,,-10c94,27,89,28,87,27v-1,,-2,-1,-1,-2c86,25,94,27,97,26v4,-1,6,-2,5,-4c102,24,98,25,95,25,91,24,87,22,87,22v,,3,-7,8,-3c95,16,96,13,97,13v2,-1,4,-2,4,-2c95,9,89,13,87,12,86,11,86,10,83,10v-3,,-15,5,-15,5c56,16,53,7,53,7v-5,15,8,15,8,15c57,22,53,29,53,29v3,-2,8,-2,8,-2c57,28,55,34,56,34v2,-2,5,-2,5,-2c61,34,58,51,59,53v2,4,6,7,6,11c51,78,33,54,52,35,29,3,8,13,1,12,6,17,17,37,,45v13,4,13,22,9,29c22,73,33,84,34,89,42,87,55,77,63,80v-2,,-8,10,-8,10c39,117,20,117,18,112v-1,-3,6,-10,3,-20c21,92,24,91,29,98v,,2,-3,,-6c22,79,3,77,1,80v5,1,6,6,6,10c7,94,5,100,6,102,9,94,16,93,16,93v,9,-14,12,-11,27c5,124,8,127,11,130v9,3,17,5,31,-2c42,128,40,130,39,138v,,-5,-1,-9,2c36,141,35,140,37,143v4,9,-2,10,,13c37,158,35,153,35,155v-3,3,-13,,-14,5c22,159,31,157,36,163v-2,7,5,12,1,19c36,183,45,177,45,177v-1,-4,,-8,-2,-12c45,165,45,165,45,165v5,4,10,5,9,13c57,176,59,174,59,171v-1,-4,-4,-5,-6,-7c55,162,60,163,63,168v2,-2,,-5,1,-7c62,156,55,158,51,156v-8,-1,-2,-5,-3,-10c47,138,57,138,62,132v-3,-8,-5,-11,-3,-15c59,118,58,120,60,124v2,4,10,1,10,1c72,131,63,148,67,148v,-7,18,-11,27,-13c93,138,93,138,93,138v-1,3,,5,1,8c95,139,95,138,98,136v5,-7,13,-9,20,-15c120,120,124,119,124,116v-2,-1,-6,,-9,c113,117,111,121,108,120v3,-4,6,-7,10,-8c117,108,113,111,111,109v-2,-1,-3,3,-4,5c105,116,103,120,100,120v1,-3,4,-5,6,-7c107,109,107,109,107,109v-12,-3,-6,11,-11,16c93,125,90,127,87,126v1,-6,3,-12,3,-18c87,100,77,106,71,106,78,99,94,90,97,74,91,71,88,68,86,64v6,9,14,8,21,10c107,74,100,77,99,80v9,-5,10,-1,15,-2c120,76,124,81,126,87v,,,-2,1,-5c125,77,122,75,122,75v4,-2,8,2,12,5xm76,16v4,-2,5,-1,5,-1c81,15,81,18,80,18v-2,,-8,,-8,c72,18,73,17,76,16xe" fillcolor="#910d10" stroked="f">
                  <v:path arrowok="t" o:connecttype="custom" o:connectlocs="86737,50066;104439,25033;105324,18775;112404,5364;105324,5364;103554,2682;100898,2682;96473,19669;118600,71523;109749,61689;107094,56324;70806,28609;74346,26821;84967,25033;76116,22351;90278,19669;77001,19669;85852,11622;77001,10728;60185,13411;53990,19669;53990,24139;53990,28609;57530,57218;885,10728;7966,66159;55760,71523;15931,100132;25667,87616;885,71523;5310,91192;4425,107285;37173,114437;26552,125165;32748,139470;18587,143046;32748,162715;38058,147516;47794,159139;46909,146622;56645,143940;42484,130530;52219,104602;61955,111755;83197,120695;83197,130530;104439,108179;101784,103708;104439,100132;94703,101920;93818,101026;84967,111755;79657,96556;85852,66159;94703,66159;100898,69735;112404,73311;118600,71523;71691,13411;63725,16093" o:connectangles="0,0,0,0,0,0,0,0,0,0,0,0,0,0,0,0,0,0,0,0,0,0,0,0,0,0,0,0,0,0,0,0,0,0,0,0,0,0,0,0,0,0,0,0,0,0,0,0,0,0,0,0,0,0,0,0,0,0,0,0"/>
                  <o:lock v:ext="edit" verticies="t"/>
                </v:shape>
                <v:shape id="Freeform 45" o:spid="_x0000_s1065" style="position:absolute;left:1813;top:759;width:1197;height:1636;visibility:visible;mso-wrap-style:square;v-text-anchor:top" coordsize="13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r8cQA&#10;AADbAAAADwAAAGRycy9kb3ducmV2LnhtbESPT2vCQBTE74LfYXmFXqRuLCg2ugmhIO0poO1Bb4/s&#10;MwnNvo3ZzZ9+e1co9DjMzG+YfTqZRgzUudqygtUyAkFcWF1zqeD76/CyBeE8ssbGMin4JQdpMp/t&#10;MdZ25CMNJ1+KAGEXo4LK+zaW0hUVGXRL2xIH72o7gz7IrpS6wzHATSNfo2gjDdYcFips6b2i4ufU&#10;GwV5xoS3DOmwXW0mvyj688clV+r5acp2IDxN/j/81/7UCt7W8PgSfoB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Ca/HEAAAA2wAAAA8AAAAAAAAAAAAAAAAAmAIAAGRycy9k&#10;b3ducmV2LnhtbFBLBQYAAAAABAAEAPUAAACJAwAAAAA=&#10;" path="m16,21v,1,-2,10,-10,6c6,27,9,32,17,28v2,1,2,1,2,1c26,45,37,56,37,56v,-5,1,-6,2,-9c30,30,28,28,26,22v1,-6,6,-9,2,-17c25,,21,3,21,3v5,3,3,7,3,7c22,8,23,5,18,3,14,2,12,,8,1v2,3,6,4,8,5c16,11,16,11,16,11,14,8,11,6,8,6,4,6,2,6,1,11,12,9,14,15,16,21xm106,92v-2,3,,6,,6c111,91,114,92,114,92v-3,10,4,17,3,20c115,117,96,117,80,90v,,-6,-10,-8,-10c80,77,93,87,101,89v1,-5,12,-16,25,-15c122,67,122,49,135,45,118,38,128,17,134,13,127,13,106,3,83,35v19,19,1,43,-13,29c70,60,74,57,76,53,77,51,74,34,74,32v,,3,,5,2c79,34,78,28,74,28v,-1,5,-1,8,1c82,29,78,22,74,22v,,13,,8,-15c82,7,79,16,67,15v,,-12,-5,-15,-5c49,10,49,11,48,12,46,13,40,9,34,11v,,2,1,4,2c39,13,39,16,39,19v6,-4,9,3,9,3c48,22,44,24,40,25v-3,,-7,-1,-7,-3c32,24,34,25,38,26v3,1,11,-1,11,-1c50,26,49,27,48,27v-2,1,-7,,-9,1c39,29,39,37,39,38v1,-2,8,-9,12,-8c56,32,63,29,63,29v,,-4,2,-8,3c51,34,38,43,37,59v,5,-13,18,-23,4c9,62,1,63,1,70v,,12,-5,10,-1c11,69,4,71,2,73,,74,,78,1,80,5,77,9,73,13,75v,,-3,2,-5,7c9,85,9,87,9,87v2,-6,6,-11,12,-9c26,79,27,75,36,80,35,77,28,74,28,74,35,72,43,73,49,64v-2,4,-5,7,-11,10c41,90,57,99,63,106v-5,,-15,-6,-18,2c45,114,47,120,48,126v-3,1,-6,-1,-9,-1c34,120,40,106,28,109v1,4,1,4,1,4c31,115,34,117,35,120v-3,,-5,-4,-7,-6c27,112,26,108,24,109v-2,2,-6,-1,-7,3c21,113,24,117,27,120v-3,1,-5,-3,-7,-4c17,116,13,115,11,117v,2,4,3,6,4c24,127,32,129,37,136v3,2,3,3,4,10c42,143,43,141,42,138v-1,-3,-1,-3,-1,-3c50,137,67,141,68,148v4,,-5,-17,-3,-23c65,125,73,128,75,124v2,-4,1,-6,1,-7c78,121,76,124,73,132v5,6,15,6,14,14c86,152,92,155,84,156v-4,2,-11,,-13,5c71,163,70,166,72,168v3,-5,8,-6,10,-4c80,166,77,167,76,171v,3,2,5,5,7c80,170,85,169,90,165v2,,2,,2,c90,169,91,173,90,177v,,9,6,8,5c94,175,101,170,99,163v5,-6,14,-4,15,-3c113,155,103,158,100,155v,-2,-2,3,-2,1c100,153,94,152,98,143v2,-3,1,-2,7,-3c101,137,96,138,96,138v-1,-8,-3,-10,-3,-10c107,135,115,133,124,130v3,-3,5,-6,6,-10c133,105,119,102,119,93v,,7,1,9,9c129,100,128,94,128,90v,-4,1,-9,6,-10c132,77,112,79,106,92xm55,18v-1,,-1,-3,-1,-3c54,15,55,14,59,16v3,1,3,2,3,2c62,18,57,18,55,18xe" fillcolor="#910d10" stroked="f">
                  <v:path arrowok="t" o:connecttype="custom" o:connectlocs="5319,24139;16842,25927;34570,42020;24820,4470;21274,8940;7091,894;14183,9834;886,9834;93961,82252;101052,82252;70914,80463;89529,79569;119667,40232;73573,31291;67368,47384;70027,30397;72687,25927;72687,6258;46094,8940;30138,9834;34570,16987;35457,22351;33684,23245;42548,24139;34570,33973;55845,25927;32798,52748;886,62583;1773,65265;11523,67053;7978,77781;31911,71523;43435,57218;55845,94768;42548,112649;24820,97450;31025,107285;21274,97450;23933,107285;9751,104602;32798,121589;37230,123377;60277,132318;66482,110861;64709,118013;74459,139470;63822,150198;67368,152881;79778,147516;79778,158245;87756,145728;88642,138576;86869,127847;85097,123377;109916,116225;105484,83146;113462,80463;93961,82252;47867,13411;54958,16093" o:connectangles="0,0,0,0,0,0,0,0,0,0,0,0,0,0,0,0,0,0,0,0,0,0,0,0,0,0,0,0,0,0,0,0,0,0,0,0,0,0,0,0,0,0,0,0,0,0,0,0,0,0,0,0,0,0,0,0,0,0,0,0"/>
                  <o:lock v:ext="edit" verticies="t"/>
                </v:shape>
                <v:shape id="Freeform 46" o:spid="_x0000_s1066" style="position:absolute;left:1034;top:2287;width:1400;height:912;visibility:visible;mso-wrap-style:square;v-text-anchor:top" coordsize="15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0AocMA&#10;AADbAAAADwAAAGRycy9kb3ducmV2LnhtbESPQYvCMBSE78L+h/AW9lLW1D2I7RpFRMGDB1f7Ax7N&#10;s6k2L6WJWv31RljwOMzMN8x03ttGXKnztWMFo2EKgrh0uuZKQXFYf09A+ICssXFMCu7kYT77GEwx&#10;1+7Gf3Tdh0pECPscFZgQ2lxKXxqy6IeuJY7e0XUWQ5RdJXWHtwi3jfxJ07G0WHNcMNjS0lB53l+s&#10;Aj15FDZJihVt3SndjdZUZSZR6uuzX/yCCNSHd/i/vdEKsj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0AocMAAADbAAAADwAAAAAAAAAAAAAAAACYAgAAZHJzL2Rv&#10;d25yZXYueG1sUEsFBgAAAAAEAAQA9QAAAIgDAAAAAA==&#10;" path="m70,97v9,5,13,2,18,c96,94,158,95,158,95,132,17,132,17,132,17v-9,-7,-9,-7,-9,-7c123,10,106,,93,,80,,79,8,79,8,79,8,77,,65,,52,,35,10,35,10v-9,7,-9,7,-9,7c,95,,95,,95v,,70,2,70,2xe" strokeweight=".5pt">
                  <v:stroke joinstyle="miter"/>
                  <v:path arrowok="t" o:connecttype="custom" o:connectlocs="61988,86650;77928,86650;139916,84864;116892,15186;108922,8933;82356,0;69958,7146;57560,0;30994,8933;23024,15186;0,84864;61988,86650" o:connectangles="0,0,0,0,0,0,0,0,0,0,0,0"/>
                </v:shape>
                <v:shape id="Freeform 47" o:spid="_x0000_s1067" style="position:absolute;left:1034;top:2377;width:311;height:760;visibility:visible;mso-wrap-style:square;v-text-anchor:top" coordsize="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RWDMYA&#10;AADbAAAADwAAAGRycy9kb3ducmV2LnhtbESPQWvCQBSE70L/w/IEL6IbC7Y2dRWxFqyHiLbg9ZF9&#10;JqHZtyG7xq2/3i0Uehxm5htmvgymFh21rrKsYDJOQBDnVldcKPj6fB/NQDiPrLG2TAp+yMFy8dCb&#10;Y6rtlQ/UHX0hIoRdigpK75tUSpeXZNCNbUMcvbNtDfoo20LqFq8Rbmr5mCRP0mDFcaHEhtYl5d/H&#10;i1Fw2mzCarevPt6G2bQ7FdNbyLKbUoN+WL2C8BT8f/ivvdUKXp7h90v8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RWDMYAAADbAAAADwAAAAAAAAAAAAAAAACYAgAAZHJz&#10;L2Rvd25yZXYueG1sUEsFBgAAAAAEAAQA9QAAAIsDAAAAAA==&#10;" path="m35,c35,,18,72,18,72,16,77,,85,,85e" filled="f" strokeweight=".5pt">
                  <v:stroke joinstyle="miter"/>
                  <v:path arrowok="t" o:connecttype="custom" o:connectlocs="31011,0;15949,64343;0,75961" o:connectangles="0,0,0"/>
                </v:shape>
                <v:line id="Line 48" o:spid="_x0000_s1068" style="position:absolute;visibility:visible;mso-wrap-style:square" from="1733,2340" to="1735,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FfJMMAAADbAAAADwAAAGRycy9kb3ducmV2LnhtbERPyW7CMBC9I/UfrKnUW3GgKioBJwpd&#10;VA5UYjtwHOLJosTjKHYh/fv6gMTx6e3LdDCtuFDvassKJuMIBHFudc2lguPh6/kNhPPIGlvLpOCP&#10;HKTJw2iJsbZX3tFl70sRQtjFqKDyvouldHlFBt3YdsSBK2xv0AfYl1L3eA3hppXTKJpJgzWHhgo7&#10;eq8ob/a/RsHHsF5tjsXm8+d1tz2cZufvrMlelHp6HLIFCE+Dv4tv7rVWMA9jw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BXyTDAAAA2wAAAA8AAAAAAAAAAAAA&#10;AAAAoQIAAGRycy9kb3ducmV2LnhtbFBLBQYAAAAABAAEAPkAAACRAwAAAAA=&#10;">
                  <v:stroke joinstyle="miter"/>
                </v:line>
                <v:shape id="Freeform 49" o:spid="_x0000_s1069" style="position:absolute;left:2124;top:2386;width:310;height:741;visibility:visible;mso-wrap-style:square;v-text-anchor:top" coordsize="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bZMQA&#10;AADbAAAADwAAAGRycy9kb3ducmV2LnhtbESPQWsCMRSE74X+h/AK3rpZexDdGqVUCgWRsqugx+fm&#10;uVm6eVmTVLf/3hQKHoeZ+YaZLwfbiQv50DpWMM5yEMS10y03Cnbbj+cpiBCRNXaOScEvBVguHh/m&#10;WGh35ZIuVWxEgnAoUIGJsS+kDLUhiyFzPXHyTs5bjEn6RmqP1wS3nXzJ84m02HJaMNjTu6H6u/qx&#10;CrBb+aM5fYXNcTsuD+v9uTqUqNToaXh7BRFpiPfwf/tTK5jN4O9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um2TEAAAA2wAAAA8AAAAAAAAAAAAAAAAAmAIAAGRycy9k&#10;b3ducmV2LnhtbFBLBQYAAAAABAAEAPUAAACJAwAAAAA=&#10;" path="m,c,,17,71,17,71v3,5,18,12,18,12e" filled="f" strokeweight=".5pt">
                  <v:stroke joinstyle="miter"/>
                  <v:path arrowok="t" o:connecttype="custom" o:connectlocs="0,0;15062,63417;31011,74135" o:connectangles="0,0,0"/>
                </v:shape>
                <v:shape id="Freeform 50" o:spid="_x0000_s1070" style="position:absolute;left:1193;top:2905;width:1082;height:204;visibility:visible;mso-wrap-style:square;v-text-anchor:top" coordsize="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cwMUA&#10;AADcAAAADwAAAGRycy9kb3ducmV2LnhtbESPQW/CMAyF75P4D5GRuI2UHRgUAkJI09g4sBW4W41p&#10;C43TNRmUf48Pk3az9Z7f+zxfdq5WV2pD5dnAaJiAIs69rbgwcNi/PU9AhYhssfZMBu4UYLnoPc0x&#10;tf7G33TNYqEkhEOKBsoYm1TrkJfkMAx9QyzaybcOo6xtoW2LNwl3tX5JkrF2WLE0lNjQuqT8kv06&#10;Ax+Z/9m+7+5neh1dxtPwOf2qj9aYQb9bzUBF6uK/+e96YwU/EXx5Rib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hzAxQAAANwAAAAPAAAAAAAAAAAAAAAAAJgCAABkcnMv&#10;ZG93bnJldi54bWxQSwUGAAAAAAQABAD1AAAAigMAAAAA&#10;" path="m122,13c122,13,63,,61,23v,,,,,c59,,,14,,14e" filled="f" strokeweight=".5pt">
                  <v:stroke joinstyle="miter"/>
                  <v:path arrowok="t" o:connecttype="custom" o:connectlocs="108175,11559;54088,20451;54088,20451;0,12448" o:connectangles="0,0,0,0"/>
                </v:shape>
                <v:shape id="Freeform 51" o:spid="_x0000_s1071" style="position:absolute;left:1025;top:3047;width:1427;height:161;visibility:visible;mso-wrap-style:square;v-text-anchor:top" coordsize="1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lfsMA&#10;AADcAAAADwAAAGRycy9kb3ducmV2LnhtbERPTWsCMRC9F/wPYYTealYLpaxGKaLSUjx0tXodNuNm&#10;6WayJNHd9tcbQehtHu9zZoveNuJCPtSOFYxHGQji0umaKwX73frpFUSIyBobx6TglwIs5oOHGeba&#10;dfxFlyJWIoVwyFGBibHNpQylIYth5FrixJ2ctxgT9JXUHrsUbhs5ybIXabHm1GCwpaWh8qc4WwWH&#10;7c5MNs33qlgXn8e/D1/tt8+dUo/D/m0KIlIf/8V397tO87Mx3J5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qlfsMAAADcAAAADwAAAAAAAAAAAAAAAACYAgAAZHJzL2Rv&#10;d25yZXYueG1sUEsFBgAAAAAEAAQA9QAAAIgDAAAAAA==&#10;" path="m90,13v,,70,-2,71,-2c161,11,156,9,156,9,125,9,98,,89,10v,,-9,-4,-9,-4c80,6,71,10,71,10,62,,35,9,4,9,4,9,,11,,11v,,70,2,70,2c75,18,85,18,90,13xe" fillcolor="black" stroked="f">
                  <v:path arrowok="t" o:connecttype="custom" o:connectlocs="79743,11605;142652,9820;138222,8035;78857,8927;70883,5356;62909,8927;3544,8035;0,9820;62023,11605;79743,11605" o:connectangles="0,0,0,0,0,0,0,0,0,0"/>
                </v:shape>
                <v:shape id="Freeform 52" o:spid="_x0000_s1072" style="position:absolute;left:1255;top:2645;width:230;height:313;visibility:visible;mso-wrap-style:square;v-text-anchor:top" coordsize="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RXMMA&#10;AADcAAAADwAAAGRycy9kb3ducmV2LnhtbERP22oCMRB9L/gPYQTfaqKCtKtRSkWUimCteHkbNtPd&#10;pZvJuom6/n0jFPo2h3Od8bSxpbhS7QvHGnpdBYI4dabgTMPua/78AsIHZIOlY9JwJw/TSetpjIlx&#10;N/6k6zZkIoawT1BDHkKVSOnTnCz6rquII/ftaoshwjqTpsZbDLel7Cs1lBYLjg05VvSeU/qzvVgN&#10;J3Xu7VfrDR/TRfWhzGB9oNmr1p128zYCEagJ/+I/99LE+aoPj2fiBXL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XRXMMAAADcAAAADwAAAAAAAAAAAAAAAACYAgAAZHJzL2Rv&#10;d25yZXYueG1sUEsFBgAAAAAEAAQA9QAAAIgDAAAAAA==&#10;" path="m23,32c14,32,10,33,,35,,35,7,3,7,3,12,1,19,,26,1v,,-3,31,-3,31xe" fillcolor="#9b9da0" stroked="f">
                  <v:path arrowok="t" o:connecttype="custom" o:connectlocs="20333,28548;0,31224;6188,2676;22985,892;20333,28548" o:connectangles="0,0,0,0,0"/>
                </v:shape>
                <v:shape id="Freeform 53" o:spid="_x0000_s1073" style="position:absolute;left:1503;top:2331;width:177;height:484;visibility:visible;mso-wrap-style:square;v-text-anchor:top" coordsize="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vAb8A&#10;AADcAAAADwAAAGRycy9kb3ducmV2LnhtbERPS4vCMBC+C/sfwix4kTVZBZWuUWRB9OrrPjRjW20m&#10;JYlt/febBcHbfHzPWa57W4uWfKgca/geKxDEuTMVFxrOp+3XAkSIyAZrx6ThSQHWq4/BEjPjOj5Q&#10;e4yFSCEcMtRQxthkUoa8JIth7BrixF2dtxgT9IU0HrsUbms5UWomLVacGkps6Lek/H58WA2zrva3&#10;x74pNmrUXi87Hybz0ULr4We/+QERqY9v8cu9N2m+msL/M+kC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128BvwAAANwAAAAPAAAAAAAAAAAAAAAAAJgCAABkcnMvZG93bnJl&#10;di54bWxQSwUGAAAAAAQABAD1AAAAhAMAAAAA&#10;" path="m19,54c16,51,6,50,,52,,52,4,1,4,2,8,1,16,,20,4l19,54xe" fillcolor="#9b9da0" stroked="f">
                  <v:path arrowok="t" o:connecttype="custom" o:connectlocs="16810,48389;0,46597;3539,1792;17695,3584;16810,48389" o:connectangles="0,0,0,0,0"/>
                </v:shape>
                <v:shape id="Freeform 54" o:spid="_x0000_s1074" style="position:absolute;left:1317;top:2350;width:205;height:30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aupsIA&#10;AADcAAAADwAAAGRycy9kb3ducmV2LnhtbERPS2sCMRC+F/wPYYTealbRsqxGEUUptBcfB49DMm4W&#10;N5NlE9dtf30jFHqbj+85i1XvatFRGyrPCsajDASx9qbiUsH5tHvLQYSIbLD2TAq+KcBqOXhZYGH8&#10;gw/UHWMpUgiHAhXYGJtCyqAtOQwj3xAn7upbhzHBtpSmxUcKd7WcZNm7dFhxarDY0MaSvh3vTkF3&#10;+Jzd7Nd+q38u+aXKx3pvSq3U67Bfz0FE6uO/+M/9YdL8bArP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q6mwgAAANwAAAAPAAAAAAAAAAAAAAAAAJgCAABkcnMvZG93&#10;bnJldi54bWxQSwUGAAAAAAQABAD1AAAAhwMAAAAA&#10;" path="m20,32c11,31,6,33,,34,1,34,6,6,6,6,11,4,16,2,23,v,,-3,32,-3,32xe" fillcolor="#9b9da0" stroked="f">
                  <v:path arrowok="t" o:connecttype="custom" o:connectlocs="17766,28700;0,30494;5330,5381;20431,0;17766,28700" o:connectangles="0,0,0,0,0"/>
                </v:shape>
                <v:shape id="Freeform 55" o:spid="_x0000_s1075" style="position:absolute;left:1494;top:2788;width:177;height:170;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8T8EA&#10;AADcAAAADwAAAGRycy9kb3ducmV2LnhtbESPQWsCMRCF74L/IUyhN01qUZetUaRQ6E1cxfOwmW4W&#10;N5Mliev235tCwdsM731v3mx2o+vEQCG2njW8zRUI4tqblhsN59PXrAARE7LBzjNp+KUIu+10ssHS&#10;+DsfaahSI3IIxxI12JT6UspYW3IY574nztqPDw5TXkMjTcB7DnedXCi1kg5bzhcs9vRpqb5WN5dr&#10;VIfAC1zxenjfF3ZdqPHSXrV+fRn3HyASjelp/qe/TebUEv6eyRP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fE/BAAAA3AAAAA8AAAAAAAAAAAAAAAAAmAIAAGRycy9kb3du&#10;cmV2LnhtbFBLBQYAAAAABAAEAPUAAACGAwAAAAA=&#10;" path="m20,19c15,17,8,16,,16,,16,1,3,1,3,7,,18,2,20,4v,,,15,,15xe" fillcolor="#9b9da0" stroked="f">
                  <v:path arrowok="t" o:connecttype="custom" o:connectlocs="17695,16982;0,14301;885,2681;17695,3575;17695,16982" o:connectangles="0,0,0,0,0"/>
                </v:shape>
                <v:shape id="Freeform 56" o:spid="_x0000_s1076" style="position:absolute;left:1937;top:2350;width:221;height:410;visibility:visible;mso-wrap-style:square;v-text-anchor:top" coordsize="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Pb4A&#10;AADcAAAADwAAAGRycy9kb3ducmV2LnhtbERPSwrCMBDdC94hjOBOUxVEqlFEUFy48YPQ3dCMTbGZ&#10;lCZqvb0RBHfzeN9ZrFpbiSc1vnSsYDRMQBDnTpdcKLict4MZCB+QNVaOScGbPKyW3c4CU+1efKTn&#10;KRQihrBPUYEJoU6l9Lkhi37oauLI3VxjMUTYFFI3+IrhtpLjJJlKiyXHBoM1bQzl99PDKsgu98xN&#10;NutDttuZstB0PeNorFS/167nIAK14S/+ufc6zk+m8H0mXi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1fj2+AAAA3AAAAA8AAAAAAAAAAAAAAAAAmAIAAGRycy9kb3ducmV2&#10;LnhtbFBLBQYAAAAABAAEAPUAAACDAwAAAAA=&#10;" path="m4,43v5,-1,17,,21,3c25,45,17,7,17,7,12,4,7,2,,,,,4,43,4,43xe" fillcolor="#9b9da0" stroked="f">
                  <v:path arrowok="t" o:connecttype="custom" o:connectlocs="3532,38406;22073,41085;15010,6252;0,0;3532,38406" o:connectangles="0,0,0,0,0"/>
                </v:shape>
                <v:shape id="Freeform 57" o:spid="_x0000_s1077" style="position:absolute;left:1786;top:2331;width:142;height:154;visibility:visible;mso-wrap-style:square;v-text-anchor:top" coordsize="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ui8MA&#10;AADcAAAADwAAAGRycy9kb3ducmV2LnhtbERPS2vCQBC+C/6HZYTedFMP1abZSGMrCIWiaS+9jdnJ&#10;g2ZnQ3aN8d93C4K3+fiek2xG04qBetdYVvC4iEAQF1Y3XCn4/trN1yCcR9bYWiYFV3KwSaeTBGNt&#10;L3ykIfeVCCHsYlRQe9/FUrqiJoNuYTviwJW2N+gD7Cupe7yEcNPKZRQ9SYMNh4YaO9rWVPzmZ6Og&#10;zX7eizJ7Pg3XT/p4O5WHzMmDUg+z8fUFhKfR38U3916H+dEK/p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ui8MAAADcAAAADwAAAAAAAAAAAAAAAACYAgAAZHJzL2Rv&#10;d25yZXYueG1sUEsFBgAAAAAEAAQA9QAAAIgDAAAAAA==&#10;" path="m,17c2,15,10,13,16,15,16,15,15,2,15,2,11,1,3,,,3v,,,14,,14xe" fillcolor="#9b9da0" stroked="f">
                  <v:path arrowok="t" o:connecttype="custom" o:connectlocs="0,15338;14229,13534;13340,1804;0,2707;0,15338" o:connectangles="0,0,0,0,0"/>
                </v:shape>
                <v:shape id="Freeform 58" o:spid="_x0000_s1078" style="position:absolute;left:1786;top:2466;width:179;height:492;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EQsQA&#10;AADcAAAADwAAAGRycy9kb3ducmV2LnhtbESPQWvCQBCF7wX/wzJCL0U3VrASXUORFtpj1aLHITsm&#10;IdnZNLtN0n/fOQjeZnhv3vtmm42uUT11ofJsYDFPQBHn3lZcGDgd32drUCEiW2w8k4E/CpDtJg9b&#10;TK0f+Iv6QyyUhHBI0UAZY5tqHfKSHIa5b4lFu/rOYZS1K7TtcJBw1+jnJFlphxVLQ4kt7UvK68Ov&#10;M2DDsHqpn76XfNGfP2/VmY/Lmo15nI6vG1CRxng3364/rOAnQivPyAR6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hELEAAAA3AAAAA8AAAAAAAAAAAAAAAAAmAIAAGRycy9k&#10;b3ducmV2LnhtbFBLBQYAAAAABAAEAPUAAACJAwAAAAA=&#10;" path="m,55c7,51,13,52,20,52,20,52,16,1,16,2,12,,4,,,3v,,,52,,52xe" fillcolor="#9b9da0" stroked="f">
                  <v:path arrowok="t" o:connecttype="custom" o:connectlocs="0,49119;17877,46440;14302,1786;0,2679;0,49119" o:connectangles="0,0,0,0,0"/>
                </v:shape>
                <v:shape id="Freeform 59" o:spid="_x0000_s1079" style="position:absolute;left:1981;top:2744;width:223;height:21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VTsEA&#10;AADcAAAADwAAAGRycy9kb3ducmV2LnhtbERPS4vCMBC+C/sfwix403QFxa1GEcFF9iI+LnsbkrEt&#10;NpOaRNv990YQvM3H95z5srO1uJMPlWMFX8MMBLF2puJCwem4GUxBhIhssHZMCv4pwHLx0ZtjblzL&#10;e7ofYiFSCIccFZQxNrmUQZdkMQxdQ5y4s/MWY4K+kMZjm8JtLUdZNpEWK04NJTa0LklfDjerQG9b&#10;vb5J/1NvRjjeHfVvuP5dlep/dqsZiEhdfItf7q1J87NveD6TL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F1U7BAAAA3AAAAA8AAAAAAAAAAAAAAAAAmAIAAGRycy9kb3du&#10;cmV2LnhtbFBLBQYAAAAABAAEAPUAAACGAwAAAAA=&#10;" path="m2,21v6,,12,1,23,3c25,24,21,3,21,3,16,1,2,,,1v,,2,20,2,20xe" fillcolor="#9b9da0" stroked="f">
                  <v:path arrowok="t" o:connecttype="custom" o:connectlocs="1780,18694;22255,21364;18694,2671;0,890;1780,18694" o:connectangles="0,0,0,0,0"/>
                </v:shape>
                <v:shape id="Freeform 60" o:spid="_x0000_s1080" style="position:absolute;left:360;top:451;width:2756;height:3365;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fj8cA&#10;AADcAAAADwAAAGRycy9kb3ducmV2LnhtbESPT2vCQBDF7wW/wzKCl6KbVCgldZVSLBX0YP1z8DbN&#10;TpNgdjZkVxO/vXMQepvhvXnvN7NF72p1pTZUng2kkwQUce5txYWBw/5r/AYqRGSLtWcycKMAi/ng&#10;aYaZ9R3/0HUXCyUhHDI0UMbYZFqHvCSHYeIbYtH+fOswytoW2rbYSbir9UuSvGqHFUtDiQ19lpSf&#10;dxdnYMPTdRfpdlou0+338zpNjqffszGjYf/xDipSH//Nj+uVFfxU8OUZmUD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IX4/HAAAA3AAAAA8AAAAAAAAAAAAAAAAAmAIAAGRy&#10;cy9kb3ducmV2LnhtbFBLBQYAAAAABAAEAPUAAACMAwAAAAA=&#10;" path="m,49c51,,258,,311,49v,121,,121,,121c296,318,156,375,155,376,154,376,15,318,,170l,49xe" filled="f" strokeweight="1.5pt">
                  <v:stroke joinstyle="miter"/>
                  <v:path arrowok="t" o:connecttype="custom" o:connectlocs="0,43856;275636,43856;275636,152155;137375,336530;0,152155;0,43856" o:connectangles="0,0,0,0,0,0"/>
                </v:shape>
                <v:shape id="Freeform 61" o:spid="_x0000_s1081" style="position:absolute;left:582;top:1769;width:2313;height:948;visibility:visible;mso-wrap-style:square;v-text-anchor:top" coordsize="126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JysMA&#10;AADcAAAADwAAAGRycy9kb3ducmV2LnhtbERP22rCQBB9F/yHZQp9kbpJKSLRVUpAKJQiNdK8jtlp&#10;EpqdDdnNpX59tyD4Nodzne1+Mo0YqHO1ZQXxMgJBXFhdc6ngnB2e1iCcR9bYWCYFv+Rgv5vPtpho&#10;O/InDSdfihDCLkEFlfdtIqUrKjLolrYlDty37Qz6ALtS6g7HEG4a+RxFK2mw5tBQYUtpRcXPqTcK&#10;LvI9/qonnbr+xS4+jtk1L/JMqceH6XUDwtPk7+Kb+02H+XEM/8+EC+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JysMAAADcAAAADwAAAAAAAAAAAAAAAACYAgAAZHJzL2Rv&#10;d25yZXYueG1sUEsFBgAAAAAEAAQA9QAAAIgDAAAAAA==&#10;" path="m,519l636,r632,519e" filled="f" strokeweight="1.5pt">
                  <v:stroke joinstyle="miter"/>
                  <v:path arrowok="t" o:connecttype="custom" o:connectlocs="0,94769;116019,0;231308,94769" o:connectangles="0,0,0"/>
                </v:shape>
                <w10:anchorlock/>
              </v:group>
            </w:pict>
          </mc:Fallback>
        </mc:AlternateContent>
      </w:r>
      <w:r w:rsidR="006C7397" w:rsidRPr="002869EE">
        <w:rPr>
          <w:rFonts w:asciiTheme="minorHAnsi" w:hAnsiTheme="minorHAnsi" w:cs="Footlight MT Light"/>
        </w:rPr>
        <w:tab/>
      </w:r>
      <w:r w:rsidR="006C7397" w:rsidRPr="002869EE">
        <w:rPr>
          <w:rFonts w:asciiTheme="minorHAnsi" w:hAnsiTheme="minorHAnsi" w:cs="Calibri"/>
        </w:rPr>
        <w:t xml:space="preserve"> </w:t>
      </w:r>
    </w:p>
    <w:p w14:paraId="784ED04D" w14:textId="77777777" w:rsidR="006C7397" w:rsidRPr="002869EE" w:rsidRDefault="000B4ECF" w:rsidP="000B4ECF">
      <w:pPr>
        <w:jc w:val="center"/>
        <w:rPr>
          <w:rFonts w:asciiTheme="minorHAnsi" w:hAnsiTheme="minorHAnsi" w:cs="Calibri"/>
        </w:rPr>
      </w:pPr>
      <w:r w:rsidRPr="002869EE">
        <w:rPr>
          <w:rFonts w:asciiTheme="minorHAnsi" w:hAnsiTheme="minorHAnsi" w:cs="Calibri"/>
        </w:rPr>
        <w:t xml:space="preserve">EXTENSION OF </w:t>
      </w:r>
      <w:r w:rsidR="001C0D1B" w:rsidRPr="002869EE">
        <w:rPr>
          <w:rFonts w:asciiTheme="minorHAnsi" w:hAnsiTheme="minorHAnsi" w:cs="Calibri"/>
        </w:rPr>
        <w:t xml:space="preserve">RESEARCH </w:t>
      </w:r>
      <w:r w:rsidRPr="002869EE">
        <w:rPr>
          <w:rFonts w:asciiTheme="minorHAnsi" w:hAnsiTheme="minorHAnsi" w:cs="Calibri"/>
        </w:rPr>
        <w:t>DEGREE TIME LIMIT</w:t>
      </w:r>
    </w:p>
    <w:p w14:paraId="029A03C7" w14:textId="77777777" w:rsidR="006C7397" w:rsidRPr="002869EE" w:rsidRDefault="006C7397" w:rsidP="00E94C99">
      <w:pPr>
        <w:rPr>
          <w:rFonts w:asciiTheme="minorHAnsi" w:hAnsiTheme="minorHAnsi" w:cs="Calibri"/>
        </w:rPr>
      </w:pPr>
    </w:p>
    <w:p w14:paraId="698F88B0" w14:textId="77777777" w:rsidR="006C7397" w:rsidRPr="002869EE" w:rsidRDefault="006C7397" w:rsidP="00E94C99">
      <w:pPr>
        <w:rPr>
          <w:rFonts w:asciiTheme="minorHAnsi" w:hAnsiTheme="minorHAnsi" w:cs="Calibri"/>
        </w:rPr>
        <w:sectPr w:rsidR="006C7397" w:rsidRPr="002869EE" w:rsidSect="004302EF">
          <w:pgSz w:w="11907" w:h="16834"/>
          <w:pgMar w:top="1152" w:right="1440" w:bottom="1440" w:left="1440" w:header="288" w:footer="1440" w:gutter="0"/>
          <w:paperSrc w:first="1"/>
          <w:cols w:num="2" w:space="709" w:equalWidth="0">
            <w:col w:w="4153" w:space="720"/>
            <w:col w:w="4153"/>
          </w:cols>
        </w:sectPr>
      </w:pPr>
    </w:p>
    <w:p w14:paraId="427BA5E6" w14:textId="77777777" w:rsidR="006C7397" w:rsidRPr="002869EE" w:rsidRDefault="006C7397" w:rsidP="005F3287">
      <w:pPr>
        <w:rPr>
          <w:rFonts w:asciiTheme="minorHAnsi" w:hAnsiTheme="minorHAnsi" w:cs="Calibri"/>
          <w:b w:val="0"/>
          <w:bCs w:val="0"/>
        </w:rPr>
      </w:pPr>
    </w:p>
    <w:p w14:paraId="1C9850DB" w14:textId="77777777" w:rsidR="000B4ECF" w:rsidRPr="002869EE" w:rsidRDefault="000B4ECF" w:rsidP="005F3287">
      <w:pPr>
        <w:rPr>
          <w:rFonts w:asciiTheme="minorHAnsi" w:hAnsiTheme="minorHAnsi" w:cs="Calibri"/>
          <w:b w:val="0"/>
          <w:bCs w:val="0"/>
        </w:rPr>
      </w:pPr>
    </w:p>
    <w:p w14:paraId="1A62B568" w14:textId="77777777" w:rsidR="000B4ECF" w:rsidRPr="002869EE" w:rsidRDefault="000B4ECF" w:rsidP="000B4ECF">
      <w:pPr>
        <w:jc w:val="both"/>
        <w:rPr>
          <w:rFonts w:asciiTheme="minorHAnsi" w:hAnsiTheme="minorHAnsi" w:cs="Calibri"/>
        </w:rPr>
      </w:pPr>
      <w:r w:rsidRPr="002869EE">
        <w:rPr>
          <w:rFonts w:asciiTheme="minorHAnsi" w:hAnsiTheme="minorHAnsi" w:cs="Calibri"/>
        </w:rPr>
        <w:t xml:space="preserve">PLEASE REFER TO THE GUIDELINES FOR EXTENSIONS OF </w:t>
      </w:r>
      <w:r w:rsidR="0091003A">
        <w:rPr>
          <w:rFonts w:asciiTheme="minorHAnsi" w:hAnsiTheme="minorHAnsi" w:cs="Calibri"/>
        </w:rPr>
        <w:t>RESEARCH</w:t>
      </w:r>
      <w:r w:rsidR="0091003A" w:rsidRPr="002869EE">
        <w:rPr>
          <w:rFonts w:asciiTheme="minorHAnsi" w:hAnsiTheme="minorHAnsi" w:cs="Calibri"/>
        </w:rPr>
        <w:t xml:space="preserve"> </w:t>
      </w:r>
      <w:r w:rsidRPr="002869EE">
        <w:rPr>
          <w:rFonts w:asciiTheme="minorHAnsi" w:hAnsiTheme="minorHAnsi" w:cs="Calibri"/>
        </w:rPr>
        <w:t xml:space="preserve">DEGREE TIME LIMITS WHEN COMPLETING THIS </w:t>
      </w:r>
      <w:smartTag w:uri="urn:schemas-microsoft-com:office:smarttags" w:element="stockticker">
        <w:r w:rsidRPr="002869EE">
          <w:rPr>
            <w:rFonts w:asciiTheme="minorHAnsi" w:hAnsiTheme="minorHAnsi" w:cs="Calibri"/>
          </w:rPr>
          <w:t>FORM</w:t>
        </w:r>
      </w:smartTag>
      <w:r w:rsidRPr="002869EE">
        <w:rPr>
          <w:rFonts w:asciiTheme="minorHAnsi" w:hAnsiTheme="minorHAnsi" w:cs="Calibri"/>
        </w:rPr>
        <w:t xml:space="preserve">.  A </w:t>
      </w:r>
      <w:smartTag w:uri="urn:schemas-microsoft-com:office:smarttags" w:element="stockticker">
        <w:r w:rsidRPr="002869EE">
          <w:rPr>
            <w:rFonts w:asciiTheme="minorHAnsi" w:hAnsiTheme="minorHAnsi" w:cs="Calibri"/>
          </w:rPr>
          <w:t>FULL</w:t>
        </w:r>
      </w:smartTag>
      <w:r w:rsidRPr="002869EE">
        <w:rPr>
          <w:rFonts w:asciiTheme="minorHAnsi" w:hAnsiTheme="minorHAnsi" w:cs="Calibri"/>
        </w:rPr>
        <w:t xml:space="preserve"> </w:t>
      </w:r>
      <w:smartTag w:uri="urn:schemas-microsoft-com:office:smarttags" w:element="stockticker">
        <w:r w:rsidRPr="002869EE">
          <w:rPr>
            <w:rFonts w:asciiTheme="minorHAnsi" w:hAnsiTheme="minorHAnsi" w:cs="Calibri"/>
          </w:rPr>
          <w:t>AND</w:t>
        </w:r>
      </w:smartTag>
      <w:r w:rsidRPr="002869EE">
        <w:rPr>
          <w:rFonts w:asciiTheme="minorHAnsi" w:hAnsiTheme="minorHAnsi" w:cs="Calibri"/>
        </w:rPr>
        <w:t xml:space="preserve"> REASONED CASE SUPPORTED BY APPROPRIATE MEDICAL OR OTHER INDEPENDENT EVIDENCE MUST BE MADE BY THE DEPARTMENT FOR CONSIDERATION BY THE </w:t>
      </w:r>
      <w:r w:rsidR="001C0D1B" w:rsidRPr="002869EE">
        <w:rPr>
          <w:rFonts w:asciiTheme="minorHAnsi" w:hAnsiTheme="minorHAnsi" w:cs="Calibri"/>
        </w:rPr>
        <w:t>HEAD OF THE GRADUATE SCHOOL</w:t>
      </w:r>
      <w:r w:rsidRPr="002869EE">
        <w:rPr>
          <w:rFonts w:asciiTheme="minorHAnsi" w:hAnsiTheme="minorHAnsi" w:cs="Calibri"/>
        </w:rPr>
        <w:t xml:space="preserve">.  A STATEMENT SHOWING PROGRESS IN THE THESIS </w:t>
      </w:r>
      <w:smartTag w:uri="urn:schemas-microsoft-com:office:smarttags" w:element="stockticker">
        <w:r w:rsidRPr="002869EE">
          <w:rPr>
            <w:rFonts w:asciiTheme="minorHAnsi" w:hAnsiTheme="minorHAnsi" w:cs="Calibri"/>
          </w:rPr>
          <w:t>AND</w:t>
        </w:r>
      </w:smartTag>
      <w:r w:rsidRPr="002869EE">
        <w:rPr>
          <w:rFonts w:asciiTheme="minorHAnsi" w:hAnsiTheme="minorHAnsi" w:cs="Calibri"/>
        </w:rPr>
        <w:t xml:space="preserve"> A SCHEDULE OF THE </w:t>
      </w:r>
      <w:smartTag w:uri="urn:schemas-microsoft-com:office:smarttags" w:element="stockticker">
        <w:r w:rsidRPr="002869EE">
          <w:rPr>
            <w:rFonts w:asciiTheme="minorHAnsi" w:hAnsiTheme="minorHAnsi" w:cs="Calibri"/>
          </w:rPr>
          <w:t>WORK</w:t>
        </w:r>
      </w:smartTag>
      <w:r w:rsidRPr="002869EE">
        <w:rPr>
          <w:rFonts w:asciiTheme="minorHAnsi" w:hAnsiTheme="minorHAnsi" w:cs="Calibri"/>
        </w:rPr>
        <w:t xml:space="preserve"> REQUIRED TO COMPLETE THE THESIS WITHIN THE PROPOSED EXTENSION MUST ACCOMPANY THE </w:t>
      </w:r>
      <w:smartTag w:uri="urn:schemas-microsoft-com:office:smarttags" w:element="stockticker">
        <w:r w:rsidRPr="002869EE">
          <w:rPr>
            <w:rFonts w:asciiTheme="minorHAnsi" w:hAnsiTheme="minorHAnsi" w:cs="Calibri"/>
          </w:rPr>
          <w:t>FORM</w:t>
        </w:r>
      </w:smartTag>
      <w:r w:rsidRPr="002869EE">
        <w:rPr>
          <w:rFonts w:asciiTheme="minorHAnsi" w:hAnsiTheme="minorHAnsi" w:cs="Calibri"/>
        </w:rPr>
        <w:t>.</w:t>
      </w:r>
    </w:p>
    <w:p w14:paraId="57D61412" w14:textId="77777777" w:rsidR="000B4ECF" w:rsidRPr="002869EE" w:rsidRDefault="000B4ECF" w:rsidP="005F3287">
      <w:pPr>
        <w:rPr>
          <w:rFonts w:asciiTheme="minorHAnsi" w:hAnsiTheme="minorHAnsi" w:cs="Calibri"/>
          <w:b w:val="0"/>
          <w:bCs w:val="0"/>
        </w:rPr>
      </w:pPr>
    </w:p>
    <w:p w14:paraId="4ACCE6B5" w14:textId="77777777" w:rsidR="006C7397" w:rsidRPr="002869EE" w:rsidRDefault="006C7397" w:rsidP="005F3287">
      <w:pPr>
        <w:rPr>
          <w:rFonts w:asciiTheme="minorHAnsi" w:hAnsiTheme="minorHAnsi" w:cs="Calibri"/>
          <w:b w:val="0"/>
          <w:bCs w:val="0"/>
        </w:rPr>
      </w:pPr>
      <w:r w:rsidRPr="002869EE">
        <w:rPr>
          <w:rFonts w:asciiTheme="minorHAnsi" w:hAnsiTheme="minorHAnsi" w:cs="Calibri"/>
        </w:rPr>
        <w:t>Surname</w:t>
      </w:r>
      <w:r w:rsidRPr="002869EE">
        <w:rPr>
          <w:rFonts w:asciiTheme="minorHAnsi" w:hAnsiTheme="minorHAnsi" w:cs="Calibri"/>
          <w:b w:val="0"/>
          <w:bCs w:val="0"/>
        </w:rPr>
        <w:t xml:space="preserve"> ………………………………………….…….…….     </w:t>
      </w:r>
      <w:r w:rsidRPr="002869EE">
        <w:rPr>
          <w:rFonts w:asciiTheme="minorHAnsi" w:hAnsiTheme="minorHAnsi" w:cs="Calibri"/>
        </w:rPr>
        <w:t xml:space="preserve">Student Reference </w:t>
      </w:r>
      <w:proofErr w:type="gramStart"/>
      <w:r w:rsidRPr="002869EE">
        <w:rPr>
          <w:rFonts w:asciiTheme="minorHAnsi" w:hAnsiTheme="minorHAnsi" w:cs="Calibri"/>
        </w:rPr>
        <w:t>No</w:t>
      </w:r>
      <w:r w:rsidRPr="002869EE">
        <w:rPr>
          <w:rFonts w:asciiTheme="minorHAnsi" w:hAnsiTheme="minorHAnsi" w:cs="Calibri"/>
          <w:b w:val="0"/>
          <w:bCs w:val="0"/>
        </w:rPr>
        <w:t xml:space="preserve">  ...</w:t>
      </w:r>
      <w:proofErr w:type="gramEnd"/>
      <w:r w:rsidRPr="002869EE">
        <w:rPr>
          <w:rFonts w:asciiTheme="minorHAnsi" w:hAnsiTheme="minorHAnsi" w:cs="Calibri"/>
          <w:b w:val="0"/>
          <w:bCs w:val="0"/>
        </w:rPr>
        <w:t>…………………</w:t>
      </w:r>
      <w:r w:rsidR="00A44354" w:rsidRPr="002869EE">
        <w:rPr>
          <w:rFonts w:asciiTheme="minorHAnsi" w:hAnsiTheme="minorHAnsi" w:cs="Calibri"/>
          <w:b w:val="0"/>
          <w:bCs w:val="0"/>
        </w:rPr>
        <w:t>………</w:t>
      </w:r>
      <w:r w:rsidRPr="002869EE">
        <w:rPr>
          <w:rFonts w:asciiTheme="minorHAnsi" w:hAnsiTheme="minorHAnsi" w:cs="Calibri"/>
          <w:b w:val="0"/>
          <w:bCs w:val="0"/>
        </w:rPr>
        <w:t>…………..</w:t>
      </w:r>
    </w:p>
    <w:p w14:paraId="31BB845F" w14:textId="77777777" w:rsidR="006C7397" w:rsidRPr="002869EE" w:rsidRDefault="006C7397" w:rsidP="005F3287">
      <w:pPr>
        <w:rPr>
          <w:rFonts w:asciiTheme="minorHAnsi" w:hAnsiTheme="minorHAnsi" w:cs="Calibri"/>
          <w:b w:val="0"/>
          <w:bCs w:val="0"/>
        </w:rPr>
      </w:pPr>
    </w:p>
    <w:p w14:paraId="01D20975" w14:textId="77777777" w:rsidR="00A44354" w:rsidRPr="002869EE" w:rsidRDefault="006C7397" w:rsidP="005F3287">
      <w:pPr>
        <w:rPr>
          <w:rFonts w:asciiTheme="minorHAnsi" w:hAnsiTheme="minorHAnsi" w:cs="Calibri"/>
          <w:b w:val="0"/>
          <w:bCs w:val="0"/>
        </w:rPr>
      </w:pPr>
      <w:r w:rsidRPr="002869EE">
        <w:rPr>
          <w:rFonts w:asciiTheme="minorHAnsi" w:hAnsiTheme="minorHAnsi" w:cs="Calibri"/>
        </w:rPr>
        <w:t>Forenames</w:t>
      </w:r>
      <w:r w:rsidRPr="002869EE">
        <w:rPr>
          <w:rFonts w:asciiTheme="minorHAnsi" w:hAnsiTheme="minorHAnsi" w:cs="Calibri"/>
          <w:b w:val="0"/>
          <w:bCs w:val="0"/>
        </w:rPr>
        <w:t xml:space="preserve"> ………………………………………………………</w:t>
      </w:r>
      <w:r w:rsidR="00A44354" w:rsidRPr="002869EE">
        <w:rPr>
          <w:rFonts w:asciiTheme="minorHAnsi" w:hAnsiTheme="minorHAnsi" w:cs="Calibri"/>
          <w:b w:val="0"/>
          <w:bCs w:val="0"/>
        </w:rPr>
        <w:t>……………….……………...……………………………………</w:t>
      </w:r>
      <w:proofErr w:type="gramStart"/>
      <w:r w:rsidR="00A44354" w:rsidRPr="002869EE">
        <w:rPr>
          <w:rFonts w:asciiTheme="minorHAnsi" w:hAnsiTheme="minorHAnsi" w:cs="Calibri"/>
          <w:b w:val="0"/>
          <w:bCs w:val="0"/>
        </w:rPr>
        <w:t>…..</w:t>
      </w:r>
      <w:proofErr w:type="gramEnd"/>
      <w:r w:rsidR="00A44354" w:rsidRPr="002869EE">
        <w:rPr>
          <w:rFonts w:asciiTheme="minorHAnsi" w:hAnsiTheme="minorHAnsi" w:cs="Calibri"/>
          <w:b w:val="0"/>
          <w:bCs w:val="0"/>
        </w:rPr>
        <w:t>……</w:t>
      </w:r>
    </w:p>
    <w:p w14:paraId="71C171EB" w14:textId="77777777" w:rsidR="006C7397" w:rsidRPr="002869EE" w:rsidRDefault="006C7397" w:rsidP="005F3287">
      <w:pPr>
        <w:rPr>
          <w:rFonts w:asciiTheme="minorHAnsi" w:hAnsiTheme="minorHAnsi" w:cs="Calibri"/>
          <w:b w:val="0"/>
          <w:bCs w:val="0"/>
        </w:rPr>
      </w:pPr>
    </w:p>
    <w:p w14:paraId="253C28DB" w14:textId="77777777" w:rsidR="006C7397" w:rsidRPr="002869EE" w:rsidRDefault="0040056C" w:rsidP="005F3287">
      <w:pPr>
        <w:rPr>
          <w:rFonts w:asciiTheme="minorHAnsi" w:hAnsiTheme="minorHAnsi" w:cs="Calibri"/>
          <w:b w:val="0"/>
          <w:bCs w:val="0"/>
        </w:rPr>
      </w:pPr>
      <w:r>
        <w:rPr>
          <w:rFonts w:asciiTheme="minorHAnsi" w:hAnsiTheme="minorHAnsi" w:cs="Calibri"/>
        </w:rPr>
        <w:t>Faculty</w:t>
      </w:r>
      <w:r w:rsidR="001C0D1B" w:rsidRPr="002869EE">
        <w:rPr>
          <w:rFonts w:asciiTheme="minorHAnsi" w:hAnsiTheme="minorHAnsi" w:cs="Calibri"/>
          <w:b w:val="0"/>
          <w:bCs w:val="0"/>
        </w:rPr>
        <w:t xml:space="preserve"> </w:t>
      </w:r>
      <w:r w:rsidR="006C7397" w:rsidRPr="002869EE">
        <w:rPr>
          <w:rFonts w:asciiTheme="minorHAnsi" w:hAnsiTheme="minorHAnsi" w:cs="Calibri"/>
          <w:b w:val="0"/>
          <w:bCs w:val="0"/>
        </w:rPr>
        <w:t xml:space="preserve">……………………………………………           </w:t>
      </w:r>
      <w:r w:rsidR="006C7397" w:rsidRPr="002869EE">
        <w:rPr>
          <w:rFonts w:asciiTheme="minorHAnsi" w:hAnsiTheme="minorHAnsi" w:cs="Calibri"/>
        </w:rPr>
        <w:t>Department</w:t>
      </w:r>
      <w:r w:rsidR="00C80A5B" w:rsidRPr="002869EE">
        <w:rPr>
          <w:rFonts w:asciiTheme="minorHAnsi" w:hAnsiTheme="minorHAnsi" w:cs="Calibri"/>
          <w:b w:val="0"/>
          <w:bCs w:val="0"/>
        </w:rPr>
        <w:t xml:space="preserve"> …</w:t>
      </w:r>
      <w:r w:rsidR="006C7397" w:rsidRPr="002869EE">
        <w:rPr>
          <w:rFonts w:asciiTheme="minorHAnsi" w:hAnsiTheme="minorHAnsi" w:cs="Calibri"/>
          <w:b w:val="0"/>
          <w:bCs w:val="0"/>
        </w:rPr>
        <w:t>…………………….……………………</w:t>
      </w:r>
      <w:proofErr w:type="gramStart"/>
      <w:r w:rsidR="006C7397" w:rsidRPr="002869EE">
        <w:rPr>
          <w:rFonts w:asciiTheme="minorHAnsi" w:hAnsiTheme="minorHAnsi" w:cs="Calibri"/>
          <w:b w:val="0"/>
          <w:bCs w:val="0"/>
        </w:rPr>
        <w:t>…..</w:t>
      </w:r>
      <w:proofErr w:type="gramEnd"/>
      <w:r w:rsidR="006C7397" w:rsidRPr="002869EE">
        <w:rPr>
          <w:rFonts w:asciiTheme="minorHAnsi" w:hAnsiTheme="minorHAnsi" w:cs="Calibri"/>
          <w:b w:val="0"/>
          <w:bCs w:val="0"/>
        </w:rPr>
        <w:t>…………….</w:t>
      </w:r>
    </w:p>
    <w:p w14:paraId="0FF813EE" w14:textId="77777777" w:rsidR="006C7397" w:rsidRPr="002869EE" w:rsidRDefault="006C7397" w:rsidP="005F3287">
      <w:pPr>
        <w:rPr>
          <w:rFonts w:asciiTheme="minorHAnsi" w:hAnsiTheme="minorHAnsi" w:cs="Calibri"/>
          <w:b w:val="0"/>
          <w:bCs w:val="0"/>
        </w:rPr>
      </w:pPr>
    </w:p>
    <w:p w14:paraId="3B21580B" w14:textId="77777777" w:rsidR="006C7397" w:rsidRPr="002869EE" w:rsidRDefault="006C7397" w:rsidP="005F3287">
      <w:pPr>
        <w:rPr>
          <w:rFonts w:asciiTheme="minorHAnsi" w:hAnsiTheme="minorHAnsi" w:cs="Calibri"/>
          <w:b w:val="0"/>
          <w:bCs w:val="0"/>
        </w:rPr>
      </w:pPr>
      <w:r w:rsidRPr="002869EE">
        <w:rPr>
          <w:rFonts w:asciiTheme="minorHAnsi" w:hAnsiTheme="minorHAnsi" w:cs="Calibri"/>
        </w:rPr>
        <w:t>Degree Scheme</w:t>
      </w:r>
      <w:r w:rsidRPr="002869EE">
        <w:rPr>
          <w:rFonts w:asciiTheme="minorHAnsi" w:hAnsiTheme="minorHAnsi" w:cs="Calibri"/>
          <w:b w:val="0"/>
          <w:bCs w:val="0"/>
        </w:rPr>
        <w:t>…………………………………………….………………………………………</w:t>
      </w:r>
      <w:proofErr w:type="gramStart"/>
      <w:r w:rsidRPr="002869EE">
        <w:rPr>
          <w:rFonts w:asciiTheme="minorHAnsi" w:hAnsiTheme="minorHAnsi" w:cs="Calibri"/>
          <w:b w:val="0"/>
          <w:bCs w:val="0"/>
        </w:rPr>
        <w:t>…..</w:t>
      </w:r>
      <w:proofErr w:type="gramEnd"/>
      <w:r w:rsidRPr="002869EE">
        <w:rPr>
          <w:rFonts w:asciiTheme="minorHAnsi" w:hAnsiTheme="minorHAnsi" w:cs="Calibri"/>
          <w:b w:val="0"/>
          <w:bCs w:val="0"/>
        </w:rPr>
        <w:t>……………………………………….</w:t>
      </w:r>
    </w:p>
    <w:p w14:paraId="093B7BE3" w14:textId="77777777" w:rsidR="006C7397" w:rsidRPr="002869EE" w:rsidRDefault="006C7397" w:rsidP="005F3287">
      <w:pPr>
        <w:rPr>
          <w:rFonts w:asciiTheme="minorHAnsi" w:hAnsiTheme="minorHAnsi" w:cs="Calibri"/>
          <w:b w:val="0"/>
          <w:bCs w:val="0"/>
        </w:rPr>
      </w:pPr>
    </w:p>
    <w:p w14:paraId="4A0C576E" w14:textId="77777777" w:rsidR="001C0D1B" w:rsidRPr="002869EE" w:rsidRDefault="001C0D1B" w:rsidP="001C0D1B">
      <w:pPr>
        <w:rPr>
          <w:rFonts w:asciiTheme="minorHAnsi" w:hAnsiTheme="minorHAnsi" w:cs="Calibri"/>
          <w:b w:val="0"/>
          <w:bCs w:val="0"/>
        </w:rPr>
      </w:pPr>
      <w:r w:rsidRPr="002869EE">
        <w:rPr>
          <w:rFonts w:asciiTheme="minorHAnsi" w:hAnsiTheme="minorHAnsi" w:cs="Calibri"/>
          <w:bCs w:val="0"/>
        </w:rPr>
        <w:t>Source of Tuition Fees</w:t>
      </w:r>
      <w:r w:rsidRPr="002869EE">
        <w:rPr>
          <w:rFonts w:asciiTheme="minorHAnsi" w:hAnsiTheme="minorHAnsi" w:cs="Calibri"/>
          <w:b w:val="0"/>
          <w:bCs w:val="0"/>
        </w:rPr>
        <w:t>…………………………………………………………………………………………………………………</w:t>
      </w:r>
      <w:proofErr w:type="gramStart"/>
      <w:r w:rsidRPr="002869EE">
        <w:rPr>
          <w:rFonts w:asciiTheme="minorHAnsi" w:hAnsiTheme="minorHAnsi" w:cs="Calibri"/>
          <w:b w:val="0"/>
          <w:bCs w:val="0"/>
        </w:rPr>
        <w:t>…..</w:t>
      </w:r>
      <w:proofErr w:type="gramEnd"/>
    </w:p>
    <w:p w14:paraId="5682F7FE" w14:textId="77777777" w:rsidR="001C0D1B" w:rsidRPr="002869EE" w:rsidRDefault="001C0D1B" w:rsidP="001C0D1B">
      <w:pPr>
        <w:rPr>
          <w:rFonts w:asciiTheme="minorHAnsi" w:hAnsiTheme="minorHAnsi" w:cs="Calibri"/>
          <w:b w:val="0"/>
          <w:bCs w:val="0"/>
        </w:rPr>
      </w:pPr>
    </w:p>
    <w:p w14:paraId="7970ADBA" w14:textId="77777777" w:rsidR="006C7397" w:rsidRPr="002869EE" w:rsidRDefault="006C7397" w:rsidP="005F3287">
      <w:pPr>
        <w:rPr>
          <w:rFonts w:asciiTheme="minorHAnsi" w:hAnsiTheme="minorHAnsi" w:cs="Calibri"/>
          <w:b w:val="0"/>
          <w:bCs w:val="0"/>
        </w:rPr>
      </w:pPr>
      <w:r w:rsidRPr="002869EE">
        <w:rPr>
          <w:rFonts w:asciiTheme="minorHAnsi" w:hAnsiTheme="minorHAnsi" w:cs="Calibri"/>
        </w:rPr>
        <w:t>Start Date</w:t>
      </w:r>
      <w:r w:rsidR="00A44354" w:rsidRPr="002869EE">
        <w:rPr>
          <w:rFonts w:asciiTheme="minorHAnsi" w:hAnsiTheme="minorHAnsi" w:cs="Calibri"/>
          <w:b w:val="0"/>
          <w:bCs w:val="0"/>
        </w:rPr>
        <w:t>……………………</w:t>
      </w:r>
      <w:proofErr w:type="gramStart"/>
      <w:r w:rsidR="00A44354" w:rsidRPr="002869EE">
        <w:rPr>
          <w:rFonts w:asciiTheme="minorHAnsi" w:hAnsiTheme="minorHAnsi" w:cs="Calibri"/>
          <w:b w:val="0"/>
          <w:bCs w:val="0"/>
        </w:rPr>
        <w:t>…..</w:t>
      </w:r>
      <w:proofErr w:type="gramEnd"/>
      <w:r w:rsidRPr="002869EE">
        <w:rPr>
          <w:rFonts w:asciiTheme="minorHAnsi" w:hAnsiTheme="minorHAnsi" w:cs="Calibri"/>
          <w:b w:val="0"/>
          <w:bCs w:val="0"/>
        </w:rPr>
        <w:t>………………</w:t>
      </w:r>
      <w:r w:rsidR="00A44354" w:rsidRPr="002869EE">
        <w:rPr>
          <w:rFonts w:asciiTheme="minorHAnsi" w:hAnsiTheme="minorHAnsi" w:cs="Calibri"/>
          <w:b w:val="0"/>
          <w:bCs w:val="0"/>
        </w:rPr>
        <w:t>….</w:t>
      </w:r>
      <w:r w:rsidRPr="002869EE">
        <w:rPr>
          <w:rFonts w:asciiTheme="minorHAnsi" w:hAnsiTheme="minorHAnsi" w:cs="Calibri"/>
          <w:b w:val="0"/>
          <w:bCs w:val="0"/>
        </w:rPr>
        <w:t>……</w:t>
      </w:r>
      <w:r w:rsidR="00A44354" w:rsidRPr="002869EE">
        <w:rPr>
          <w:rFonts w:asciiTheme="minorHAnsi" w:hAnsiTheme="minorHAnsi" w:cs="Calibri"/>
          <w:b w:val="0"/>
          <w:bCs w:val="0"/>
        </w:rPr>
        <w:t xml:space="preserve">  </w:t>
      </w:r>
      <w:r w:rsidR="00D671CF" w:rsidRPr="002869EE">
        <w:rPr>
          <w:rFonts w:asciiTheme="minorHAnsi" w:hAnsiTheme="minorHAnsi" w:cs="Calibri"/>
          <w:b w:val="0"/>
          <w:bCs w:val="0"/>
        </w:rPr>
        <w:t xml:space="preserve"> </w:t>
      </w:r>
      <w:r w:rsidR="00A44354" w:rsidRPr="002869EE">
        <w:rPr>
          <w:rFonts w:asciiTheme="minorHAnsi" w:hAnsiTheme="minorHAnsi" w:cs="Calibri"/>
        </w:rPr>
        <w:t xml:space="preserve">Original Time-Limit (e.g. 4 </w:t>
      </w:r>
      <w:proofErr w:type="spellStart"/>
      <w:proofErr w:type="gramStart"/>
      <w:r w:rsidR="00A44354" w:rsidRPr="002869EE">
        <w:rPr>
          <w:rFonts w:asciiTheme="minorHAnsi" w:hAnsiTheme="minorHAnsi" w:cs="Calibri"/>
        </w:rPr>
        <w:t>yrs</w:t>
      </w:r>
      <w:proofErr w:type="spellEnd"/>
      <w:r w:rsidR="001C0D1B" w:rsidRPr="002869EE">
        <w:rPr>
          <w:rFonts w:asciiTheme="minorHAnsi" w:hAnsiTheme="minorHAnsi" w:cs="Calibri"/>
        </w:rPr>
        <w:t>)</w:t>
      </w:r>
      <w:r w:rsidRPr="002869EE">
        <w:rPr>
          <w:rFonts w:asciiTheme="minorHAnsi" w:hAnsiTheme="minorHAnsi" w:cs="Calibri"/>
          <w:b w:val="0"/>
          <w:bCs w:val="0"/>
        </w:rPr>
        <w:t>…</w:t>
      </w:r>
      <w:proofErr w:type="gramEnd"/>
      <w:r w:rsidRPr="002869EE">
        <w:rPr>
          <w:rFonts w:asciiTheme="minorHAnsi" w:hAnsiTheme="minorHAnsi" w:cs="Calibri"/>
          <w:b w:val="0"/>
          <w:bCs w:val="0"/>
        </w:rPr>
        <w:t>.</w:t>
      </w:r>
      <w:r w:rsidR="00A44354" w:rsidRPr="002869EE">
        <w:rPr>
          <w:rFonts w:asciiTheme="minorHAnsi" w:hAnsiTheme="minorHAnsi" w:cs="Calibri"/>
          <w:b w:val="0"/>
          <w:bCs w:val="0"/>
        </w:rPr>
        <w:t>………</w:t>
      </w:r>
      <w:r w:rsidRPr="002869EE">
        <w:rPr>
          <w:rFonts w:asciiTheme="minorHAnsi" w:hAnsiTheme="minorHAnsi" w:cs="Calibri"/>
          <w:b w:val="0"/>
          <w:bCs w:val="0"/>
        </w:rPr>
        <w:t>………</w:t>
      </w:r>
      <w:r w:rsidR="00A44354" w:rsidRPr="002869EE">
        <w:rPr>
          <w:rFonts w:asciiTheme="minorHAnsi" w:hAnsiTheme="minorHAnsi" w:cs="Calibri"/>
          <w:b w:val="0"/>
          <w:bCs w:val="0"/>
        </w:rPr>
        <w:t>…..</w:t>
      </w:r>
      <w:r w:rsidRPr="002869EE">
        <w:rPr>
          <w:rFonts w:asciiTheme="minorHAnsi" w:hAnsiTheme="minorHAnsi" w:cs="Calibri"/>
          <w:b w:val="0"/>
          <w:bCs w:val="0"/>
        </w:rPr>
        <w:t>…………</w:t>
      </w:r>
      <w:r w:rsidR="00BF7A70" w:rsidRPr="002869EE">
        <w:rPr>
          <w:rFonts w:asciiTheme="minorHAnsi" w:hAnsiTheme="minorHAnsi" w:cs="Calibri"/>
          <w:b w:val="0"/>
          <w:bCs w:val="0"/>
        </w:rPr>
        <w:t>..</w:t>
      </w:r>
      <w:r w:rsidRPr="002869EE">
        <w:rPr>
          <w:rFonts w:asciiTheme="minorHAnsi" w:hAnsiTheme="minorHAnsi" w:cs="Calibri"/>
          <w:b w:val="0"/>
          <w:bCs w:val="0"/>
        </w:rPr>
        <w:t>…</w:t>
      </w:r>
    </w:p>
    <w:p w14:paraId="72C5AC55" w14:textId="77777777" w:rsidR="006C7397" w:rsidRPr="002869EE" w:rsidRDefault="006C7397" w:rsidP="005F3287">
      <w:pPr>
        <w:rPr>
          <w:rFonts w:asciiTheme="minorHAnsi" w:hAnsiTheme="minorHAnsi" w:cs="Calibri"/>
          <w:b w:val="0"/>
          <w:bCs w:val="0"/>
        </w:rPr>
      </w:pPr>
    </w:p>
    <w:p w14:paraId="24712B26" w14:textId="77777777" w:rsidR="006C7397" w:rsidRPr="002869EE" w:rsidRDefault="00A44354" w:rsidP="005F3287">
      <w:pPr>
        <w:rPr>
          <w:rFonts w:asciiTheme="minorHAnsi" w:hAnsiTheme="minorHAnsi" w:cs="Calibri"/>
          <w:b w:val="0"/>
          <w:bCs w:val="0"/>
        </w:rPr>
      </w:pPr>
      <w:r w:rsidRPr="002869EE">
        <w:rPr>
          <w:rFonts w:asciiTheme="minorHAnsi" w:hAnsiTheme="minorHAnsi" w:cs="Calibri"/>
        </w:rPr>
        <w:t>Original Completion Date</w:t>
      </w:r>
      <w:r w:rsidRPr="002869EE">
        <w:rPr>
          <w:rFonts w:asciiTheme="minorHAnsi" w:hAnsiTheme="minorHAnsi" w:cs="Calibri"/>
          <w:b w:val="0"/>
          <w:bCs w:val="0"/>
        </w:rPr>
        <w:t xml:space="preserve"> ……</w:t>
      </w:r>
      <w:proofErr w:type="gramStart"/>
      <w:r w:rsidRPr="002869EE">
        <w:rPr>
          <w:rFonts w:asciiTheme="minorHAnsi" w:hAnsiTheme="minorHAnsi" w:cs="Calibri"/>
          <w:b w:val="0"/>
          <w:bCs w:val="0"/>
        </w:rPr>
        <w:t>…..</w:t>
      </w:r>
      <w:proofErr w:type="gramEnd"/>
      <w:r w:rsidRPr="002869EE">
        <w:rPr>
          <w:rFonts w:asciiTheme="minorHAnsi" w:hAnsiTheme="minorHAnsi" w:cs="Calibri"/>
          <w:b w:val="0"/>
          <w:bCs w:val="0"/>
        </w:rPr>
        <w:t>…</w:t>
      </w:r>
      <w:r w:rsidR="006C7397" w:rsidRPr="002869EE">
        <w:rPr>
          <w:rFonts w:asciiTheme="minorHAnsi" w:hAnsiTheme="minorHAnsi" w:cs="Calibri"/>
          <w:b w:val="0"/>
          <w:bCs w:val="0"/>
        </w:rPr>
        <w:t>……</w:t>
      </w:r>
      <w:r w:rsidRPr="002869EE">
        <w:rPr>
          <w:rFonts w:asciiTheme="minorHAnsi" w:hAnsiTheme="minorHAnsi" w:cs="Calibri"/>
          <w:b w:val="0"/>
          <w:bCs w:val="0"/>
        </w:rPr>
        <w:t>…….</w:t>
      </w:r>
      <w:r w:rsidR="006C7397" w:rsidRPr="002869EE">
        <w:rPr>
          <w:rFonts w:asciiTheme="minorHAnsi" w:hAnsiTheme="minorHAnsi" w:cs="Calibri"/>
          <w:b w:val="0"/>
          <w:bCs w:val="0"/>
        </w:rPr>
        <w:t xml:space="preserve">………..  </w:t>
      </w:r>
      <w:r w:rsidRPr="002869EE">
        <w:rPr>
          <w:rFonts w:asciiTheme="minorHAnsi" w:hAnsiTheme="minorHAnsi" w:cs="Calibri"/>
        </w:rPr>
        <w:t>Proposed Completion Date</w:t>
      </w:r>
      <w:r w:rsidRPr="002869EE">
        <w:rPr>
          <w:rFonts w:asciiTheme="minorHAnsi" w:hAnsiTheme="minorHAnsi" w:cs="Calibri"/>
          <w:b w:val="0"/>
        </w:rPr>
        <w:t>…………………………………</w:t>
      </w:r>
    </w:p>
    <w:p w14:paraId="2491046F" w14:textId="77777777" w:rsidR="00A44354" w:rsidRPr="002869EE" w:rsidRDefault="00A44354" w:rsidP="005F3287">
      <w:pPr>
        <w:rPr>
          <w:rFonts w:asciiTheme="minorHAnsi" w:hAnsiTheme="minorHAnsi" w:cs="Calibri"/>
          <w:b w:val="0"/>
          <w:bCs w:val="0"/>
        </w:rPr>
      </w:pPr>
    </w:p>
    <w:p w14:paraId="6A63CF91" w14:textId="77777777" w:rsidR="006C7397" w:rsidRPr="002869EE" w:rsidRDefault="006C7397" w:rsidP="005F3287">
      <w:pPr>
        <w:rPr>
          <w:rFonts w:asciiTheme="minorHAnsi" w:hAnsiTheme="minorHAnsi" w:cs="Calibri"/>
        </w:rPr>
      </w:pPr>
      <w:r w:rsidRPr="002869EE">
        <w:rPr>
          <w:rFonts w:asciiTheme="minorHAnsi" w:hAnsiTheme="minorHAnsi" w:cs="Calibri"/>
        </w:rPr>
        <w:t xml:space="preserve">Proposed Extension         </w:t>
      </w:r>
      <w:r w:rsidRPr="002869EE">
        <w:rPr>
          <w:rFonts w:asciiTheme="minorHAnsi" w:hAnsiTheme="minorHAnsi" w:cs="Calibri"/>
        </w:rPr>
        <w:sym w:font="Wingdings 2" w:char="F035"/>
      </w:r>
      <w:r w:rsidRPr="002869EE">
        <w:rPr>
          <w:rFonts w:asciiTheme="minorHAnsi" w:hAnsiTheme="minorHAnsi" w:cs="Calibri"/>
        </w:rPr>
        <w:t xml:space="preserve"> 6 months         </w:t>
      </w:r>
      <w:r w:rsidRPr="002869EE">
        <w:rPr>
          <w:rFonts w:asciiTheme="minorHAnsi" w:hAnsiTheme="minorHAnsi" w:cs="Calibri"/>
        </w:rPr>
        <w:sym w:font="Wingdings 2" w:char="F035"/>
      </w:r>
      <w:r w:rsidRPr="002869EE">
        <w:rPr>
          <w:rFonts w:asciiTheme="minorHAnsi" w:hAnsiTheme="minorHAnsi" w:cs="Calibri"/>
        </w:rPr>
        <w:t xml:space="preserve">  12 months         </w:t>
      </w:r>
      <w:r w:rsidRPr="002869EE">
        <w:rPr>
          <w:rFonts w:asciiTheme="minorHAnsi" w:hAnsiTheme="minorHAnsi" w:cs="Calibri"/>
        </w:rPr>
        <w:sym w:font="Wingdings 2" w:char="F035"/>
      </w:r>
      <w:r w:rsidRPr="002869EE">
        <w:rPr>
          <w:rFonts w:asciiTheme="minorHAnsi" w:hAnsiTheme="minorHAnsi" w:cs="Calibri"/>
        </w:rPr>
        <w:t xml:space="preserve"> other - please specify</w:t>
      </w:r>
      <w:r w:rsidRPr="002869EE">
        <w:rPr>
          <w:rFonts w:asciiTheme="minorHAnsi" w:hAnsiTheme="minorHAnsi" w:cs="Calibri"/>
          <w:b w:val="0"/>
          <w:bCs w:val="0"/>
        </w:rPr>
        <w:t>…………</w:t>
      </w:r>
      <w:proofErr w:type="gramStart"/>
      <w:r w:rsidRPr="002869EE">
        <w:rPr>
          <w:rFonts w:asciiTheme="minorHAnsi" w:hAnsiTheme="minorHAnsi" w:cs="Calibri"/>
          <w:b w:val="0"/>
          <w:bCs w:val="0"/>
        </w:rPr>
        <w:t>….…..</w:t>
      </w:r>
      <w:proofErr w:type="gramEnd"/>
    </w:p>
    <w:p w14:paraId="121EE531" w14:textId="77777777" w:rsidR="00A44354" w:rsidRPr="002869EE" w:rsidRDefault="00A44354" w:rsidP="005F3287">
      <w:pPr>
        <w:rPr>
          <w:rFonts w:asciiTheme="minorHAnsi" w:hAnsiTheme="minorHAnsi" w:cs="Calibri"/>
          <w:b w:val="0"/>
          <w:bCs w:val="0"/>
        </w:rPr>
      </w:pPr>
    </w:p>
    <w:p w14:paraId="464B3169" w14:textId="77777777" w:rsidR="002F0F47" w:rsidRDefault="002F0F47" w:rsidP="005F3287">
      <w:pPr>
        <w:rPr>
          <w:rFonts w:asciiTheme="minorHAnsi" w:hAnsiTheme="minorHAnsi" w:cs="Calibri"/>
          <w:bCs w:val="0"/>
        </w:rPr>
      </w:pPr>
    </w:p>
    <w:p w14:paraId="11824F72" w14:textId="53211F94" w:rsidR="002F0F47" w:rsidRDefault="002F0F47" w:rsidP="000E3253">
      <w:pPr>
        <w:rPr>
          <w:rFonts w:asciiTheme="minorHAnsi" w:hAnsiTheme="minorHAnsi" w:cs="Calibri"/>
          <w:bCs w:val="0"/>
        </w:rPr>
      </w:pPr>
      <w:r w:rsidRPr="002869EE">
        <w:rPr>
          <w:rFonts w:asciiTheme="minorHAnsi" w:hAnsiTheme="minorHAnsi" w:cs="Calibri"/>
          <w:bCs w:val="0"/>
        </w:rPr>
        <w:t>Statement of grounds for extension by student</w:t>
      </w:r>
      <w:r>
        <w:rPr>
          <w:rFonts w:asciiTheme="minorHAnsi" w:hAnsiTheme="minorHAnsi" w:cs="Calibri"/>
          <w:bCs w:val="0"/>
        </w:rPr>
        <w:t>:</w:t>
      </w:r>
      <w:r w:rsidRPr="002869EE">
        <w:rPr>
          <w:rFonts w:asciiTheme="minorHAnsi" w:hAnsiTheme="minorHAnsi" w:cs="Calibri"/>
          <w:bCs w:val="0"/>
        </w:rPr>
        <w:t xml:space="preserve"> </w:t>
      </w:r>
    </w:p>
    <w:p w14:paraId="064A1146" w14:textId="77777777" w:rsidR="000E3253" w:rsidRDefault="000E3253" w:rsidP="000E3253">
      <w:pPr>
        <w:rPr>
          <w:rFonts w:asciiTheme="minorHAnsi" w:hAnsiTheme="minorHAnsi" w:cs="Calibri"/>
          <w:bCs w:val="0"/>
        </w:rPr>
      </w:pPr>
    </w:p>
    <w:p w14:paraId="323F55A5" w14:textId="77777777" w:rsidR="000E3253" w:rsidRDefault="000E3253" w:rsidP="000E3253"/>
    <w:p w14:paraId="4F2E8315" w14:textId="77777777" w:rsidR="002F0F47" w:rsidRDefault="002F0F47" w:rsidP="002869EE">
      <w:pPr>
        <w:pStyle w:val="ListParagraph"/>
        <w:spacing w:after="0" w:line="240" w:lineRule="auto"/>
        <w:ind w:left="0"/>
        <w:jc w:val="both"/>
      </w:pPr>
    </w:p>
    <w:p w14:paraId="46679F16" w14:textId="77777777" w:rsidR="002F0F47" w:rsidRDefault="002F0F47" w:rsidP="002869EE">
      <w:pPr>
        <w:pStyle w:val="ListParagraph"/>
        <w:spacing w:after="0" w:line="240" w:lineRule="auto"/>
        <w:ind w:left="0"/>
        <w:jc w:val="both"/>
      </w:pPr>
    </w:p>
    <w:p w14:paraId="104EDC65" w14:textId="77777777" w:rsidR="002F0F47" w:rsidRDefault="002F0F47" w:rsidP="002869EE">
      <w:pPr>
        <w:pStyle w:val="ListParagraph"/>
        <w:spacing w:after="0" w:line="240" w:lineRule="auto"/>
        <w:ind w:left="0"/>
        <w:jc w:val="both"/>
      </w:pPr>
    </w:p>
    <w:p w14:paraId="3C69DA85" w14:textId="77777777" w:rsidR="002F0F47" w:rsidRDefault="002F0F47" w:rsidP="002869EE">
      <w:pPr>
        <w:pStyle w:val="ListParagraph"/>
        <w:spacing w:after="0" w:line="240" w:lineRule="auto"/>
        <w:ind w:left="0"/>
        <w:jc w:val="both"/>
      </w:pPr>
    </w:p>
    <w:p w14:paraId="43F0F343" w14:textId="77777777" w:rsidR="002F0F47" w:rsidRDefault="002F0F47" w:rsidP="002869EE">
      <w:pPr>
        <w:pStyle w:val="ListParagraph"/>
        <w:spacing w:after="0" w:line="240" w:lineRule="auto"/>
        <w:ind w:left="0"/>
        <w:jc w:val="both"/>
      </w:pPr>
    </w:p>
    <w:p w14:paraId="0DB12E1B" w14:textId="77777777" w:rsidR="002F0F47" w:rsidRDefault="002F0F47" w:rsidP="002869EE">
      <w:pPr>
        <w:pStyle w:val="ListParagraph"/>
        <w:spacing w:after="0" w:line="240" w:lineRule="auto"/>
        <w:ind w:left="0"/>
        <w:jc w:val="both"/>
      </w:pPr>
    </w:p>
    <w:p w14:paraId="61427056" w14:textId="77777777" w:rsidR="002F0F47" w:rsidRPr="002869EE" w:rsidRDefault="002F0F47" w:rsidP="002869EE">
      <w:pPr>
        <w:pStyle w:val="ListParagraph"/>
        <w:spacing w:after="0" w:line="240" w:lineRule="auto"/>
        <w:ind w:left="0"/>
        <w:jc w:val="both"/>
      </w:pPr>
      <w:r w:rsidRPr="002869EE">
        <w:t xml:space="preserve">I understand that the information I have provided above will be circulated to relevant members of staff for the purpose of reviewing my special circumstances which I have reported as having affected my academic </w:t>
      </w:r>
      <w:r>
        <w:t>progress</w:t>
      </w:r>
      <w:r w:rsidRPr="002869EE">
        <w:t xml:space="preserve">.  I understand that this information will be processed and retained as is deemed necessary for the University’s performance of tasks carried out in the public interest (GDPR Article 6(1)(e)) and under its contractual obligations (GDPR Article 6(1)(b)). It will be retained for one year after completion of my course, unless an appeal or complaint is lodged, in which case the period may be extended.  If sensitive information is included in, or with, the form as completed above, I give my consent for this to be used for the purposes of the University’s </w:t>
      </w:r>
      <w:r>
        <w:t>research degree extension</w:t>
      </w:r>
      <w:r w:rsidRPr="002869EE">
        <w:t xml:space="preserve"> process:</w:t>
      </w:r>
    </w:p>
    <w:p w14:paraId="4CDC8BBA" w14:textId="77777777" w:rsidR="002F0F47" w:rsidRPr="002869EE" w:rsidRDefault="002F0F47" w:rsidP="002F0F47">
      <w:pPr>
        <w:rPr>
          <w:rFonts w:asciiTheme="minorHAnsi" w:hAnsiTheme="minorHAnsi"/>
        </w:rPr>
      </w:pPr>
    </w:p>
    <w:p w14:paraId="43E93B68" w14:textId="77777777" w:rsidR="002F0F47" w:rsidRDefault="002F0F47" w:rsidP="002F0F47">
      <w:pPr>
        <w:rPr>
          <w:rFonts w:asciiTheme="minorHAnsi" w:hAnsiTheme="minorHAnsi" w:cs="Calibri"/>
          <w:b w:val="0"/>
          <w:bCs w:val="0"/>
        </w:rPr>
      </w:pPr>
    </w:p>
    <w:p w14:paraId="6598E0A4" w14:textId="77777777" w:rsidR="002F0F47" w:rsidRPr="00652781" w:rsidRDefault="002F0F47" w:rsidP="002F0F47">
      <w:pPr>
        <w:rPr>
          <w:rFonts w:asciiTheme="minorHAnsi" w:hAnsiTheme="minorHAnsi" w:cs="Calibri"/>
          <w:b w:val="0"/>
          <w:bCs w:val="0"/>
        </w:rPr>
      </w:pPr>
      <w:r w:rsidRPr="00652781">
        <w:rPr>
          <w:rFonts w:asciiTheme="minorHAnsi" w:hAnsiTheme="minorHAnsi" w:cs="Calibri"/>
          <w:b w:val="0"/>
          <w:bCs w:val="0"/>
        </w:rPr>
        <w:t xml:space="preserve">……………………………………………….                   </w:t>
      </w:r>
      <w:r w:rsidRPr="00652781">
        <w:rPr>
          <w:rFonts w:asciiTheme="minorHAnsi" w:hAnsiTheme="minorHAnsi" w:cs="Calibri"/>
          <w:b w:val="0"/>
          <w:bCs w:val="0"/>
        </w:rPr>
        <w:tab/>
        <w:t>…………………………………………………………….</w:t>
      </w:r>
    </w:p>
    <w:p w14:paraId="34EEE7F1" w14:textId="77777777" w:rsidR="002F0F47" w:rsidRPr="00652781" w:rsidRDefault="002F0F47" w:rsidP="002F0F47">
      <w:pPr>
        <w:rPr>
          <w:rFonts w:asciiTheme="minorHAnsi" w:hAnsiTheme="minorHAnsi" w:cs="Calibri"/>
          <w:b w:val="0"/>
          <w:bCs w:val="0"/>
        </w:rPr>
      </w:pPr>
      <w:r w:rsidRPr="00652781">
        <w:rPr>
          <w:rFonts w:asciiTheme="minorHAnsi" w:hAnsiTheme="minorHAnsi" w:cs="Calibri"/>
        </w:rPr>
        <w:t>Signature of S</w:t>
      </w:r>
      <w:r>
        <w:rPr>
          <w:rFonts w:asciiTheme="minorHAnsi" w:hAnsiTheme="minorHAnsi" w:cs="Calibri"/>
        </w:rPr>
        <w:t xml:space="preserve">tudent </w:t>
      </w:r>
      <w:r w:rsidRPr="00652781">
        <w:rPr>
          <w:rFonts w:asciiTheme="minorHAnsi" w:hAnsiTheme="minorHAnsi" w:cs="Calibri"/>
          <w:b w:val="0"/>
          <w:bCs w:val="0"/>
        </w:rPr>
        <w:t xml:space="preserve">               </w:t>
      </w:r>
      <w:r w:rsidRPr="00652781">
        <w:rPr>
          <w:rFonts w:asciiTheme="minorHAnsi" w:hAnsiTheme="minorHAnsi" w:cs="Calibri"/>
          <w:b w:val="0"/>
          <w:bCs w:val="0"/>
        </w:rPr>
        <w:tab/>
      </w:r>
      <w:r w:rsidRPr="00652781">
        <w:rPr>
          <w:rFonts w:asciiTheme="minorHAnsi" w:hAnsiTheme="minorHAnsi" w:cs="Calibri"/>
          <w:b w:val="0"/>
          <w:bCs w:val="0"/>
        </w:rPr>
        <w:tab/>
        <w:t xml:space="preserve">              </w:t>
      </w:r>
      <w:r w:rsidRPr="00652781">
        <w:rPr>
          <w:rFonts w:asciiTheme="minorHAnsi" w:hAnsiTheme="minorHAnsi" w:cs="Calibri"/>
          <w:b w:val="0"/>
          <w:bCs w:val="0"/>
        </w:rPr>
        <w:tab/>
      </w:r>
      <w:r w:rsidRPr="00652781">
        <w:rPr>
          <w:rFonts w:asciiTheme="minorHAnsi" w:hAnsiTheme="minorHAnsi" w:cs="Calibri"/>
        </w:rPr>
        <w:t>Date</w:t>
      </w:r>
    </w:p>
    <w:p w14:paraId="4C44E5C3" w14:textId="77777777" w:rsidR="002F0F47" w:rsidRPr="002869EE" w:rsidRDefault="002F0F47" w:rsidP="002869EE">
      <w:pPr>
        <w:rPr>
          <w:rFonts w:asciiTheme="minorHAnsi" w:hAnsiTheme="minorHAnsi"/>
          <w:b w:val="0"/>
        </w:rPr>
      </w:pPr>
    </w:p>
    <w:p w14:paraId="0A2F422F" w14:textId="77777777" w:rsidR="002F0F47" w:rsidRPr="002869EE" w:rsidRDefault="002F0F47" w:rsidP="002F0F47">
      <w:pPr>
        <w:rPr>
          <w:rFonts w:asciiTheme="minorHAnsi" w:hAnsiTheme="minorHAnsi"/>
          <w:b w:val="0"/>
        </w:rPr>
      </w:pPr>
    </w:p>
    <w:p w14:paraId="520ABE78" w14:textId="77777777" w:rsidR="002F0F47" w:rsidRPr="002869EE" w:rsidRDefault="002F0F47" w:rsidP="005F3287">
      <w:pPr>
        <w:rPr>
          <w:rFonts w:asciiTheme="minorHAnsi" w:hAnsiTheme="minorHAnsi" w:cs="Calibri"/>
        </w:rPr>
      </w:pPr>
    </w:p>
    <w:p w14:paraId="0139E0AF" w14:textId="77777777" w:rsidR="002F0F47" w:rsidRPr="000F0531" w:rsidRDefault="002F0F47" w:rsidP="002F0F47">
      <w:pPr>
        <w:spacing w:after="120"/>
        <w:rPr>
          <w:rFonts w:asciiTheme="minorHAnsi" w:hAnsiTheme="minorHAnsi" w:cs="Calibri"/>
        </w:rPr>
      </w:pPr>
      <w:r w:rsidRPr="000F0531">
        <w:rPr>
          <w:rFonts w:asciiTheme="minorHAnsi" w:hAnsiTheme="minorHAnsi" w:cs="Calibri"/>
        </w:rPr>
        <w:lastRenderedPageBreak/>
        <w:t xml:space="preserve">Grounds for Proposed Extension </w:t>
      </w:r>
    </w:p>
    <w:p w14:paraId="246D39F2" w14:textId="77777777" w:rsidR="002F0F47" w:rsidRPr="000F0531" w:rsidRDefault="002F0F47" w:rsidP="002F0F47">
      <w:pPr>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Compassionate Grounds</w:t>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sym w:font="Wingdings 2" w:char="F035"/>
      </w:r>
      <w:r w:rsidRPr="000F0531">
        <w:rPr>
          <w:rFonts w:asciiTheme="minorHAnsi" w:hAnsiTheme="minorHAnsi" w:cs="Calibri"/>
        </w:rPr>
        <w:t xml:space="preserve">  Serious Domestic Difficulties</w:t>
      </w:r>
    </w:p>
    <w:p w14:paraId="0D54BE61" w14:textId="77777777" w:rsidR="002F0F47" w:rsidRPr="000F0531" w:rsidRDefault="002F0F47" w:rsidP="002F0F47">
      <w:pPr>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Illness</w:t>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sym w:font="Wingdings 2" w:char="F035"/>
      </w:r>
      <w:r w:rsidRPr="000F0531">
        <w:rPr>
          <w:rFonts w:asciiTheme="minorHAnsi" w:hAnsiTheme="minorHAnsi" w:cs="Calibri"/>
        </w:rPr>
        <w:t xml:space="preserve">  Unforeseen Research Difficulties</w:t>
      </w:r>
      <w:r w:rsidRPr="000F0531">
        <w:rPr>
          <w:rFonts w:asciiTheme="minorHAnsi" w:hAnsiTheme="minorHAnsi" w:cs="Calibri"/>
        </w:rPr>
        <w:tab/>
      </w:r>
    </w:p>
    <w:p w14:paraId="07183678" w14:textId="77777777" w:rsidR="002F0F47" w:rsidRPr="000F0531" w:rsidRDefault="002F0F47" w:rsidP="002F0F47">
      <w:pPr>
        <w:spacing w:after="120"/>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Inordinate Professional Commitments</w:t>
      </w:r>
      <w:r w:rsidRPr="000F0531">
        <w:rPr>
          <w:rFonts w:asciiTheme="minorHAnsi" w:hAnsiTheme="minorHAnsi" w:cs="Calibri"/>
        </w:rPr>
        <w:tab/>
      </w:r>
      <w:r w:rsidRPr="000F0531">
        <w:rPr>
          <w:rFonts w:asciiTheme="minorHAnsi" w:hAnsiTheme="minorHAnsi" w:cs="Calibri"/>
        </w:rPr>
        <w:tab/>
      </w:r>
    </w:p>
    <w:p w14:paraId="46EE3D4C" w14:textId="77777777" w:rsidR="002F0F47" w:rsidRPr="000F0531" w:rsidRDefault="002F0F47" w:rsidP="002F0F47">
      <w:pPr>
        <w:ind w:left="851"/>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Medical Certificate Attached (where applicable)</w:t>
      </w:r>
      <w:r w:rsidRPr="000F0531">
        <w:rPr>
          <w:rFonts w:asciiTheme="minorHAnsi" w:hAnsiTheme="minorHAnsi" w:cs="Calibri"/>
        </w:rPr>
        <w:tab/>
      </w:r>
    </w:p>
    <w:p w14:paraId="3CB2686F" w14:textId="77777777" w:rsidR="002F0F47" w:rsidRPr="000F0531" w:rsidRDefault="002F0F47" w:rsidP="002F0F47">
      <w:pPr>
        <w:ind w:left="851"/>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Supportive Evidence Attached</w:t>
      </w:r>
    </w:p>
    <w:p w14:paraId="235D47FD" w14:textId="77777777" w:rsidR="002F0F47" w:rsidRPr="000F0531" w:rsidRDefault="002F0F47" w:rsidP="002F0F47">
      <w:pPr>
        <w:ind w:left="851"/>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Statement of progress and Schedule of work to complete thesis </w:t>
      </w:r>
      <w:proofErr w:type="gramStart"/>
      <w:r w:rsidRPr="000F0531">
        <w:rPr>
          <w:rFonts w:asciiTheme="minorHAnsi" w:hAnsiTheme="minorHAnsi" w:cs="Calibri"/>
        </w:rPr>
        <w:t>attached</w:t>
      </w:r>
      <w:proofErr w:type="gramEnd"/>
    </w:p>
    <w:p w14:paraId="4C9F6A55" w14:textId="77777777" w:rsidR="002F0F47" w:rsidRPr="000F0531" w:rsidRDefault="002F0F47" w:rsidP="002F0F47">
      <w:pPr>
        <w:ind w:left="851"/>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Evidence of Funding Body Approval Attached (where applicable)</w:t>
      </w:r>
    </w:p>
    <w:p w14:paraId="1ABF2C47" w14:textId="77777777" w:rsidR="000B4ECF" w:rsidRDefault="000B4ECF" w:rsidP="005F3287">
      <w:pPr>
        <w:rPr>
          <w:rFonts w:asciiTheme="minorHAnsi" w:hAnsiTheme="minorHAnsi" w:cs="Calibri"/>
        </w:rPr>
      </w:pPr>
    </w:p>
    <w:p w14:paraId="33125AC3" w14:textId="77777777" w:rsidR="002F0F47" w:rsidRPr="002869EE" w:rsidRDefault="002F0F47" w:rsidP="005F3287">
      <w:pPr>
        <w:rPr>
          <w:rFonts w:asciiTheme="minorHAnsi" w:hAnsiTheme="minorHAnsi" w:cs="Calibri"/>
        </w:rPr>
      </w:pPr>
    </w:p>
    <w:p w14:paraId="6230C2CE" w14:textId="77777777" w:rsidR="002F0F47" w:rsidRPr="00652781" w:rsidRDefault="002F0F47" w:rsidP="002F0F47">
      <w:pPr>
        <w:rPr>
          <w:rFonts w:asciiTheme="minorHAnsi" w:hAnsiTheme="minorHAnsi" w:cs="Calibri"/>
          <w:b w:val="0"/>
          <w:bCs w:val="0"/>
        </w:rPr>
      </w:pPr>
      <w:r w:rsidRPr="00652781">
        <w:rPr>
          <w:rFonts w:asciiTheme="minorHAnsi" w:hAnsiTheme="minorHAnsi" w:cs="Calibri"/>
          <w:b w:val="0"/>
          <w:bCs w:val="0"/>
        </w:rPr>
        <w:t xml:space="preserve">……………………………………………….                   </w:t>
      </w:r>
      <w:r w:rsidRPr="00652781">
        <w:rPr>
          <w:rFonts w:asciiTheme="minorHAnsi" w:hAnsiTheme="minorHAnsi" w:cs="Calibri"/>
          <w:b w:val="0"/>
          <w:bCs w:val="0"/>
        </w:rPr>
        <w:tab/>
        <w:t>…………………………………………………………….</w:t>
      </w:r>
    </w:p>
    <w:p w14:paraId="03AE3C1F" w14:textId="77777777" w:rsidR="002F0F47" w:rsidRPr="00652781" w:rsidRDefault="002F0F47" w:rsidP="002F0F47">
      <w:pPr>
        <w:rPr>
          <w:rFonts w:asciiTheme="minorHAnsi" w:hAnsiTheme="minorHAnsi" w:cs="Calibri"/>
          <w:b w:val="0"/>
          <w:bCs w:val="0"/>
        </w:rPr>
      </w:pPr>
      <w:r w:rsidRPr="00652781">
        <w:rPr>
          <w:rFonts w:asciiTheme="minorHAnsi" w:hAnsiTheme="minorHAnsi" w:cs="Calibri"/>
        </w:rPr>
        <w:t>Sig</w:t>
      </w:r>
      <w:r w:rsidR="00EA1639">
        <w:rPr>
          <w:rFonts w:asciiTheme="minorHAnsi" w:hAnsiTheme="minorHAnsi" w:cs="Calibri"/>
        </w:rPr>
        <w:t>n &amp; Print name</w:t>
      </w:r>
      <w:r w:rsidRPr="00652781">
        <w:rPr>
          <w:rFonts w:asciiTheme="minorHAnsi" w:hAnsiTheme="minorHAnsi" w:cs="Calibri"/>
        </w:rPr>
        <w:t xml:space="preserve"> of S</w:t>
      </w:r>
      <w:r>
        <w:rPr>
          <w:rFonts w:asciiTheme="minorHAnsi" w:hAnsiTheme="minorHAnsi" w:cs="Calibri"/>
        </w:rPr>
        <w:t xml:space="preserve">upervisor </w:t>
      </w:r>
      <w:r w:rsidRPr="00652781">
        <w:rPr>
          <w:rFonts w:asciiTheme="minorHAnsi" w:hAnsiTheme="minorHAnsi" w:cs="Calibri"/>
          <w:b w:val="0"/>
          <w:bCs w:val="0"/>
        </w:rPr>
        <w:t xml:space="preserve">               </w:t>
      </w:r>
      <w:r w:rsidRPr="00652781">
        <w:rPr>
          <w:rFonts w:asciiTheme="minorHAnsi" w:hAnsiTheme="minorHAnsi" w:cs="Calibri"/>
          <w:b w:val="0"/>
          <w:bCs w:val="0"/>
        </w:rPr>
        <w:tab/>
      </w:r>
      <w:r w:rsidRPr="00652781">
        <w:rPr>
          <w:rFonts w:asciiTheme="minorHAnsi" w:hAnsiTheme="minorHAnsi" w:cs="Calibri"/>
          <w:b w:val="0"/>
          <w:bCs w:val="0"/>
        </w:rPr>
        <w:tab/>
      </w:r>
      <w:r w:rsidR="00EA1639">
        <w:rPr>
          <w:rFonts w:asciiTheme="minorHAnsi" w:hAnsiTheme="minorHAnsi" w:cs="Calibri"/>
          <w:b w:val="0"/>
          <w:bCs w:val="0"/>
        </w:rPr>
        <w:tab/>
      </w:r>
      <w:r w:rsidRPr="00652781">
        <w:rPr>
          <w:rFonts w:asciiTheme="minorHAnsi" w:hAnsiTheme="minorHAnsi" w:cs="Calibri"/>
        </w:rPr>
        <w:t>Date</w:t>
      </w:r>
    </w:p>
    <w:p w14:paraId="4E451839" w14:textId="77777777" w:rsidR="0063195A" w:rsidRPr="002869EE" w:rsidRDefault="0063195A" w:rsidP="005F3287">
      <w:pPr>
        <w:rPr>
          <w:rFonts w:asciiTheme="minorHAnsi" w:hAnsiTheme="minorHAnsi" w:cs="Calibri"/>
          <w:b w:val="0"/>
          <w:bCs w:val="0"/>
        </w:rPr>
      </w:pPr>
    </w:p>
    <w:p w14:paraId="4BBF2DEE" w14:textId="77777777" w:rsidR="006C7397" w:rsidRPr="002869EE" w:rsidRDefault="006C7397" w:rsidP="005F3287">
      <w:pPr>
        <w:rPr>
          <w:rFonts w:asciiTheme="minorHAnsi" w:hAnsiTheme="minorHAnsi" w:cs="Calibri"/>
          <w:b w:val="0"/>
          <w:bCs w:val="0"/>
        </w:rPr>
      </w:pPr>
      <w:r w:rsidRPr="002869EE">
        <w:rPr>
          <w:rFonts w:asciiTheme="minorHAnsi" w:hAnsiTheme="minorHAnsi" w:cs="Calibri"/>
          <w:b w:val="0"/>
          <w:bCs w:val="0"/>
        </w:rPr>
        <w:t xml:space="preserve">………………………………………………..                  </w:t>
      </w:r>
      <w:r w:rsidRPr="002869EE">
        <w:rPr>
          <w:rFonts w:asciiTheme="minorHAnsi" w:hAnsiTheme="minorHAnsi" w:cs="Calibri"/>
          <w:b w:val="0"/>
          <w:bCs w:val="0"/>
        </w:rPr>
        <w:tab/>
        <w:t>……………………………………………………….……</w:t>
      </w:r>
    </w:p>
    <w:p w14:paraId="0051DA88" w14:textId="77777777" w:rsidR="006C7397" w:rsidRPr="002869EE" w:rsidRDefault="006C7397" w:rsidP="005F3287">
      <w:pPr>
        <w:rPr>
          <w:rFonts w:asciiTheme="minorHAnsi" w:hAnsiTheme="minorHAnsi" w:cs="Calibri"/>
          <w:b w:val="0"/>
          <w:bCs w:val="0"/>
        </w:rPr>
      </w:pPr>
      <w:r w:rsidRPr="002869EE">
        <w:rPr>
          <w:rFonts w:asciiTheme="minorHAnsi" w:hAnsiTheme="minorHAnsi" w:cs="Calibri"/>
        </w:rPr>
        <w:t>Sign</w:t>
      </w:r>
      <w:r w:rsidR="00EA1639">
        <w:rPr>
          <w:rFonts w:asciiTheme="minorHAnsi" w:hAnsiTheme="minorHAnsi" w:cs="Calibri"/>
        </w:rPr>
        <w:t xml:space="preserve"> &amp; Print name</w:t>
      </w:r>
      <w:r w:rsidRPr="002869EE">
        <w:rPr>
          <w:rFonts w:asciiTheme="minorHAnsi" w:hAnsiTheme="minorHAnsi" w:cs="Calibri"/>
        </w:rPr>
        <w:t xml:space="preserve"> of Head of Department</w:t>
      </w:r>
      <w:r w:rsidRPr="002869EE">
        <w:rPr>
          <w:rFonts w:asciiTheme="minorHAnsi" w:hAnsiTheme="minorHAnsi" w:cs="Calibri"/>
          <w:b w:val="0"/>
          <w:bCs w:val="0"/>
        </w:rPr>
        <w:t xml:space="preserve">                         </w:t>
      </w:r>
      <w:r w:rsidR="00EA1639">
        <w:rPr>
          <w:rFonts w:asciiTheme="minorHAnsi" w:hAnsiTheme="minorHAnsi" w:cs="Calibri"/>
          <w:b w:val="0"/>
          <w:bCs w:val="0"/>
        </w:rPr>
        <w:tab/>
      </w:r>
      <w:r w:rsidRPr="002869EE">
        <w:rPr>
          <w:rFonts w:asciiTheme="minorHAnsi" w:hAnsiTheme="minorHAnsi" w:cs="Calibri"/>
          <w:b w:val="0"/>
          <w:bCs w:val="0"/>
        </w:rPr>
        <w:t xml:space="preserve"> </w:t>
      </w:r>
      <w:r w:rsidRPr="002869EE">
        <w:rPr>
          <w:rFonts w:asciiTheme="minorHAnsi" w:hAnsiTheme="minorHAnsi" w:cs="Calibri"/>
        </w:rPr>
        <w:t>Date</w:t>
      </w:r>
    </w:p>
    <w:p w14:paraId="683CBC13" w14:textId="5D1DB4D1" w:rsidR="001C0D1B" w:rsidRPr="002869EE" w:rsidRDefault="001C0D1B" w:rsidP="005F3287">
      <w:pPr>
        <w:rPr>
          <w:rFonts w:asciiTheme="minorHAnsi" w:hAnsiTheme="minorHAnsi" w:cs="Calibri"/>
          <w:b w:val="0"/>
          <w:bCs w:val="0"/>
        </w:rPr>
      </w:pPr>
    </w:p>
    <w:p w14:paraId="7D0820C1" w14:textId="77777777" w:rsidR="006C7397" w:rsidRPr="002869EE" w:rsidRDefault="006C7397" w:rsidP="005F3287">
      <w:pPr>
        <w:rPr>
          <w:rFonts w:asciiTheme="minorHAnsi" w:hAnsiTheme="minorHAnsi" w:cs="Calibri"/>
          <w:b w:val="0"/>
          <w:bCs w:val="0"/>
        </w:rPr>
      </w:pPr>
      <w:r w:rsidRPr="002869EE">
        <w:rPr>
          <w:rFonts w:asciiTheme="minorHAnsi" w:hAnsiTheme="minorHAnsi" w:cs="Calibri"/>
          <w:b w:val="0"/>
          <w:bCs w:val="0"/>
        </w:rPr>
        <w:t xml:space="preserve">…………………………………………………..             </w:t>
      </w:r>
      <w:r w:rsidRPr="002869EE">
        <w:rPr>
          <w:rFonts w:asciiTheme="minorHAnsi" w:hAnsiTheme="minorHAnsi" w:cs="Calibri"/>
          <w:b w:val="0"/>
          <w:bCs w:val="0"/>
        </w:rPr>
        <w:tab/>
        <w:t xml:space="preserve"> …………………………………………………………</w:t>
      </w:r>
    </w:p>
    <w:p w14:paraId="3BDD95FB" w14:textId="77777777" w:rsidR="006C7397" w:rsidRPr="002869EE" w:rsidRDefault="006C7397" w:rsidP="005F3287">
      <w:pPr>
        <w:rPr>
          <w:rFonts w:asciiTheme="minorHAnsi" w:hAnsiTheme="minorHAnsi" w:cs="Calibri"/>
          <w:b w:val="0"/>
          <w:bCs w:val="0"/>
        </w:rPr>
      </w:pPr>
      <w:r w:rsidRPr="002869EE">
        <w:rPr>
          <w:rFonts w:asciiTheme="minorHAnsi" w:hAnsiTheme="minorHAnsi" w:cs="Calibri"/>
        </w:rPr>
        <w:t xml:space="preserve">Approved by the </w:t>
      </w:r>
      <w:r w:rsidR="001C0D1B" w:rsidRPr="002869EE">
        <w:rPr>
          <w:rFonts w:asciiTheme="minorHAnsi" w:hAnsiTheme="minorHAnsi" w:cs="Calibri"/>
        </w:rPr>
        <w:t xml:space="preserve">Head of the Graduate School </w:t>
      </w:r>
      <w:r w:rsidR="00EA1639">
        <w:rPr>
          <w:rFonts w:asciiTheme="minorHAnsi" w:hAnsiTheme="minorHAnsi" w:cs="Calibri"/>
        </w:rPr>
        <w:tab/>
      </w:r>
      <w:r w:rsidR="00EA1639">
        <w:rPr>
          <w:rFonts w:asciiTheme="minorHAnsi" w:hAnsiTheme="minorHAnsi" w:cs="Calibri"/>
        </w:rPr>
        <w:tab/>
      </w:r>
      <w:r w:rsidR="001C0D1B" w:rsidRPr="002869EE">
        <w:rPr>
          <w:rFonts w:asciiTheme="minorHAnsi" w:hAnsiTheme="minorHAnsi" w:cs="Calibri"/>
        </w:rPr>
        <w:tab/>
      </w:r>
      <w:r w:rsidRPr="002869EE">
        <w:rPr>
          <w:rFonts w:asciiTheme="minorHAnsi" w:hAnsiTheme="minorHAnsi" w:cs="Calibri"/>
        </w:rPr>
        <w:t>Date</w:t>
      </w:r>
    </w:p>
    <w:sectPr w:rsidR="006C7397" w:rsidRPr="002869EE" w:rsidSect="004302EF">
      <w:type w:val="continuous"/>
      <w:pgSz w:w="11907" w:h="16834"/>
      <w:pgMar w:top="1152" w:right="1440" w:bottom="1440" w:left="1440" w:header="288" w:footer="1440" w:gutter="0"/>
      <w:paperSrc w:first="1"/>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801SWC">
    <w:altName w:val="Cambria"/>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07500"/>
    <w:multiLevelType w:val="hybridMultilevel"/>
    <w:tmpl w:val="CB6692EC"/>
    <w:lvl w:ilvl="0" w:tplc="D90A0F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775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defaultTabStop w:val="720"/>
  <w:hyphenationZone w:val="0"/>
  <w:doNotHyphenateCaps/>
  <w:drawingGridHorizontalSpacing w:val="120"/>
  <w:drawingGridVerticalSpacing w:val="12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88"/>
    <w:rsid w:val="00003E80"/>
    <w:rsid w:val="000B4ECF"/>
    <w:rsid w:val="000E3253"/>
    <w:rsid w:val="000F2083"/>
    <w:rsid w:val="001B0F96"/>
    <w:rsid w:val="001C0D1B"/>
    <w:rsid w:val="002430CB"/>
    <w:rsid w:val="002869EE"/>
    <w:rsid w:val="002F0F47"/>
    <w:rsid w:val="00336331"/>
    <w:rsid w:val="003F06F8"/>
    <w:rsid w:val="0040056C"/>
    <w:rsid w:val="004302EF"/>
    <w:rsid w:val="00445D81"/>
    <w:rsid w:val="004E7AE9"/>
    <w:rsid w:val="00501D88"/>
    <w:rsid w:val="00533FCD"/>
    <w:rsid w:val="00587001"/>
    <w:rsid w:val="005F3287"/>
    <w:rsid w:val="00602AE5"/>
    <w:rsid w:val="0063195A"/>
    <w:rsid w:val="006B48DD"/>
    <w:rsid w:val="006C7397"/>
    <w:rsid w:val="007528DA"/>
    <w:rsid w:val="007D6B97"/>
    <w:rsid w:val="00803578"/>
    <w:rsid w:val="00891A6F"/>
    <w:rsid w:val="008F1E41"/>
    <w:rsid w:val="0091003A"/>
    <w:rsid w:val="00966D73"/>
    <w:rsid w:val="0098419A"/>
    <w:rsid w:val="009E735C"/>
    <w:rsid w:val="00A05A69"/>
    <w:rsid w:val="00A254CD"/>
    <w:rsid w:val="00A44354"/>
    <w:rsid w:val="00B05688"/>
    <w:rsid w:val="00BC5500"/>
    <w:rsid w:val="00BF7A70"/>
    <w:rsid w:val="00C14C2F"/>
    <w:rsid w:val="00C7297D"/>
    <w:rsid w:val="00C80A5B"/>
    <w:rsid w:val="00CF509B"/>
    <w:rsid w:val="00D262BA"/>
    <w:rsid w:val="00D671CF"/>
    <w:rsid w:val="00D81550"/>
    <w:rsid w:val="00D86AC3"/>
    <w:rsid w:val="00DF0CDB"/>
    <w:rsid w:val="00E93B01"/>
    <w:rsid w:val="00E94C99"/>
    <w:rsid w:val="00EA1639"/>
    <w:rsid w:val="00ED1BB3"/>
    <w:rsid w:val="00F14669"/>
    <w:rsid w:val="00F52B44"/>
    <w:rsid w:val="00FC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554FA6D"/>
  <w15:docId w15:val="{3F3451F2-96ED-4078-AEE3-E5E7594E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801SWC" w:eastAsia="Times New Roman" w:hAnsi="Dutch801SWC" w:cs="Dutch801SWC"/>
        <w:lang w:val="cy-GB" w:eastAsia="cy-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78"/>
    <w:rPr>
      <w:rFonts w:ascii="Century Schoolbook" w:hAnsi="Century Schoolbook" w:cs="Century Schoolbook"/>
      <w:b/>
      <w:bCs/>
      <w:sz w:val="22"/>
      <w:szCs w:val="22"/>
      <w:lang w:val="en-GB" w:eastAsia="en-US"/>
    </w:rPr>
  </w:style>
  <w:style w:type="paragraph" w:styleId="Heading1">
    <w:name w:val="heading 1"/>
    <w:basedOn w:val="Normal"/>
    <w:next w:val="Normal"/>
    <w:link w:val="Heading1Char"/>
    <w:uiPriority w:val="99"/>
    <w:qFormat/>
    <w:rsid w:val="00803578"/>
    <w:pPr>
      <w:keepNext/>
      <w:outlineLvl w:val="0"/>
    </w:pPr>
    <w:rPr>
      <w:b w:val="0"/>
      <w:bCs w:val="0"/>
      <w:u w:val="single"/>
    </w:rPr>
  </w:style>
  <w:style w:type="paragraph" w:styleId="Heading2">
    <w:name w:val="heading 2"/>
    <w:basedOn w:val="Normal"/>
    <w:next w:val="Normal"/>
    <w:link w:val="Heading2Char"/>
    <w:uiPriority w:val="99"/>
    <w:qFormat/>
    <w:rsid w:val="00803578"/>
    <w:pPr>
      <w:keepNext/>
      <w:outlineLvl w:val="1"/>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03578"/>
    <w:rPr>
      <w:rFonts w:ascii="Cambria" w:hAnsi="Cambria" w:cs="Cambria"/>
      <w:b/>
      <w:bCs/>
      <w:kern w:val="32"/>
      <w:sz w:val="32"/>
      <w:szCs w:val="32"/>
      <w:lang w:eastAsia="en-US"/>
    </w:rPr>
  </w:style>
  <w:style w:type="character" w:customStyle="1" w:styleId="Heading2Char">
    <w:name w:val="Heading 2 Char"/>
    <w:link w:val="Heading2"/>
    <w:uiPriority w:val="99"/>
    <w:semiHidden/>
    <w:rsid w:val="00803578"/>
    <w:rPr>
      <w:rFonts w:ascii="Cambria" w:hAnsi="Cambria" w:cs="Cambria"/>
      <w:b/>
      <w:bCs/>
      <w:i/>
      <w:iCs/>
      <w:sz w:val="28"/>
      <w:szCs w:val="28"/>
      <w:lang w:eastAsia="en-US"/>
    </w:rPr>
  </w:style>
  <w:style w:type="paragraph" w:styleId="BodyText2">
    <w:name w:val="Body Text 2"/>
    <w:basedOn w:val="Normal"/>
    <w:link w:val="BodyText2Char"/>
    <w:uiPriority w:val="99"/>
    <w:rsid w:val="00803578"/>
    <w:pPr>
      <w:ind w:left="720" w:hanging="720"/>
    </w:pPr>
  </w:style>
  <w:style w:type="character" w:customStyle="1" w:styleId="BodyText2Char">
    <w:name w:val="Body Text 2 Char"/>
    <w:link w:val="BodyText2"/>
    <w:uiPriority w:val="99"/>
    <w:semiHidden/>
    <w:rsid w:val="00803578"/>
    <w:rPr>
      <w:rFonts w:ascii="Century Schoolbook" w:hAnsi="Century Schoolbook" w:cs="Century Schoolbook"/>
      <w:b/>
      <w:bCs/>
      <w:lang w:eastAsia="en-US"/>
    </w:rPr>
  </w:style>
  <w:style w:type="paragraph" w:styleId="BalloonText">
    <w:name w:val="Balloon Text"/>
    <w:basedOn w:val="Normal"/>
    <w:link w:val="BalloonTextChar"/>
    <w:uiPriority w:val="99"/>
    <w:semiHidden/>
    <w:rsid w:val="00336331"/>
    <w:rPr>
      <w:rFonts w:ascii="Tahoma" w:hAnsi="Tahoma" w:cs="Tahoma"/>
      <w:sz w:val="16"/>
      <w:szCs w:val="16"/>
    </w:rPr>
  </w:style>
  <w:style w:type="character" w:customStyle="1" w:styleId="BalloonTextChar">
    <w:name w:val="Balloon Text Char"/>
    <w:link w:val="BalloonText"/>
    <w:uiPriority w:val="99"/>
    <w:semiHidden/>
    <w:rsid w:val="00336331"/>
    <w:rPr>
      <w:rFonts w:ascii="Tahoma" w:hAnsi="Tahoma" w:cs="Tahoma"/>
      <w:b/>
      <w:bCs/>
      <w:sz w:val="16"/>
      <w:szCs w:val="16"/>
      <w:lang w:eastAsia="en-US"/>
    </w:rPr>
  </w:style>
  <w:style w:type="paragraph" w:styleId="ListParagraph">
    <w:name w:val="List Paragraph"/>
    <w:basedOn w:val="Normal"/>
    <w:uiPriority w:val="34"/>
    <w:qFormat/>
    <w:rsid w:val="002F0F47"/>
    <w:pPr>
      <w:spacing w:after="200" w:line="276" w:lineRule="auto"/>
      <w:ind w:left="720"/>
      <w:contextualSpacing/>
    </w:pPr>
    <w:rPr>
      <w:rFonts w:asciiTheme="minorHAnsi" w:eastAsiaTheme="minorHAnsi" w:hAnsiTheme="minorHAnsi" w:cstheme="minorBidi"/>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INUSER\My%20Documents\Templates\cr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crest.dot</Template>
  <TotalTime>3</TotalTime>
  <Pages>2</Pages>
  <Words>430</Words>
  <Characters>2457</Characters>
  <Application>Microsoft Office Word</Application>
  <DocSecurity>0</DocSecurity>
  <Lines>20</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UWA</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Davies</dc:creator>
  <cp:lastModifiedBy>Jan Davies [jlb] (Staff)</cp:lastModifiedBy>
  <cp:revision>4</cp:revision>
  <cp:lastPrinted>2012-09-06T15:49:00Z</cp:lastPrinted>
  <dcterms:created xsi:type="dcterms:W3CDTF">2023-10-30T21:45:00Z</dcterms:created>
  <dcterms:modified xsi:type="dcterms:W3CDTF">2024-04-10T14:56:00Z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2023-10-30T21:45:36Z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3ac50497-28d2-4a6a-805b-506e08ddaef6</vt:lpwstr>
  </property>
  <property fmtid="{D5CDD505-2E9C-101B-9397-08002B2CF9AE}" pid="8" name="MSIP_Label_f2dfecbd-fc97-4e8a-a9cd-19ed496c406e_ContentBits">
    <vt:lpwstr>0</vt:lpwstr>
  </property>
</Properties>
</file>